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D5" w:rsidRPr="001A7E15" w:rsidRDefault="006046D5" w:rsidP="006046D5">
      <w:pPr>
        <w:jc w:val="center"/>
        <w:rPr>
          <w:rFonts w:ascii="Times New Roman" w:hAnsi="Times New Roman" w:cs="Times New Roman"/>
          <w:b/>
          <w:sz w:val="24"/>
          <w:szCs w:val="24"/>
          <w:lang w:val="en-US"/>
        </w:rPr>
      </w:pPr>
      <w:bookmarkStart w:id="0" w:name="_GoBack"/>
      <w:bookmarkEnd w:id="0"/>
      <w:r w:rsidRPr="001A7E15">
        <w:rPr>
          <w:rFonts w:ascii="Times New Roman" w:hAnsi="Times New Roman" w:cs="Times New Roman"/>
          <w:b/>
          <w:sz w:val="24"/>
          <w:szCs w:val="24"/>
          <w:lang w:val="en-US"/>
        </w:rPr>
        <w:t>ANNEX IV</w:t>
      </w:r>
    </w:p>
    <w:p w:rsidR="005E226C" w:rsidRPr="006046D5" w:rsidRDefault="006046D5" w:rsidP="006046D5">
      <w:pPr>
        <w:jc w:val="center"/>
        <w:rPr>
          <w:rFonts w:ascii="Times New Roman" w:hAnsi="Times New Roman" w:cs="Times New Roman"/>
          <w:b/>
          <w:sz w:val="24"/>
          <w:szCs w:val="24"/>
          <w:lang w:val="en-US"/>
        </w:rPr>
      </w:pPr>
      <w:r w:rsidRPr="006046D5">
        <w:rPr>
          <w:rFonts w:ascii="Times New Roman" w:hAnsi="Times New Roman" w:cs="Times New Roman"/>
          <w:b/>
          <w:sz w:val="24"/>
          <w:szCs w:val="24"/>
          <w:lang w:val="en-US"/>
        </w:rPr>
        <w:t>Form for the submission of a change in branch particulars notification which concerns a planned termination of the operation of a branch</w:t>
      </w:r>
    </w:p>
    <w:tbl>
      <w:tblPr>
        <w:tblStyle w:val="Tabellrutnt"/>
        <w:tblW w:w="0" w:type="auto"/>
        <w:tblLook w:val="04A0" w:firstRow="1" w:lastRow="0" w:firstColumn="1" w:lastColumn="0" w:noHBand="0" w:noVBand="1"/>
      </w:tblPr>
      <w:tblGrid>
        <w:gridCol w:w="4928"/>
        <w:gridCol w:w="4284"/>
      </w:tblGrid>
      <w:tr w:rsidR="006046D5" w:rsidRPr="002958B7" w:rsidTr="006046D5">
        <w:tc>
          <w:tcPr>
            <w:tcW w:w="4928" w:type="dxa"/>
          </w:tcPr>
          <w:p w:rsidR="006046D5" w:rsidRDefault="006046D5" w:rsidP="006046D5">
            <w:pPr>
              <w:rPr>
                <w:rFonts w:ascii="Times New Roman" w:hAnsi="Times New Roman" w:cs="Times New Roman"/>
                <w:lang w:val="en-US"/>
              </w:rPr>
            </w:pPr>
            <w:r w:rsidRPr="006046D5">
              <w:rPr>
                <w:rFonts w:ascii="Times New Roman" w:hAnsi="Times New Roman" w:cs="Times New Roman"/>
                <w:lang w:val="en-US"/>
              </w:rPr>
              <w:t>Name of the contact person at the credit institution or branch:</w:t>
            </w:r>
          </w:p>
        </w:tc>
        <w:sdt>
          <w:sdtPr>
            <w:rPr>
              <w:rFonts w:ascii="Times New Roman" w:hAnsi="Times New Roman" w:cs="Times New Roman"/>
              <w:lang w:val="en-US"/>
            </w:rPr>
            <w:id w:val="1168753362"/>
            <w:placeholder>
              <w:docPart w:val="1BBD78AD375741C0853EA70BEC5FBE10"/>
            </w:placeholder>
            <w:showingPlcHdr/>
          </w:sdtPr>
          <w:sdtEndPr/>
          <w:sdtContent>
            <w:tc>
              <w:tcPr>
                <w:tcW w:w="4284" w:type="dxa"/>
              </w:tcPr>
              <w:p w:rsidR="006046D5" w:rsidRPr="002958B7" w:rsidRDefault="002958B7" w:rsidP="002958B7">
                <w:pPr>
                  <w:rPr>
                    <w:rFonts w:ascii="Times New Roman" w:hAnsi="Times New Roman" w:cs="Times New Roman"/>
                  </w:rPr>
                </w:pPr>
                <w:r w:rsidRPr="002958B7">
                  <w:rPr>
                    <w:rStyle w:val="Platshllartext"/>
                  </w:rPr>
                  <w:t>K</w:t>
                </w:r>
                <w:r w:rsidR="001A7E15" w:rsidRPr="002958B7">
                  <w:rPr>
                    <w:rStyle w:val="Platshllartext"/>
                  </w:rPr>
                  <w:t>lick</w:t>
                </w:r>
                <w:r w:rsidRPr="002958B7">
                  <w:rPr>
                    <w:rStyle w:val="Platshllartext"/>
                  </w:rPr>
                  <w:t>a</w:t>
                </w:r>
                <w:r w:rsidR="001A7E15" w:rsidRPr="002958B7">
                  <w:rPr>
                    <w:rStyle w:val="Platshllartext"/>
                  </w:rPr>
                  <w:t xml:space="preserve"> </w:t>
                </w:r>
                <w:r w:rsidRPr="002958B7">
                  <w:rPr>
                    <w:rStyle w:val="Platshllartext"/>
                  </w:rPr>
                  <w:t xml:space="preserve">här för att ange </w:t>
                </w:r>
                <w:r w:rsidR="0072123F" w:rsidRPr="002958B7">
                  <w:rPr>
                    <w:rStyle w:val="Platshllartext"/>
                  </w:rPr>
                  <w:t>text.</w:t>
                </w:r>
              </w:p>
            </w:tc>
          </w:sdtContent>
        </w:sdt>
      </w:tr>
      <w:tr w:rsidR="006046D5" w:rsidRPr="002958B7" w:rsidTr="006046D5">
        <w:tc>
          <w:tcPr>
            <w:tcW w:w="4928" w:type="dxa"/>
          </w:tcPr>
          <w:p w:rsidR="006046D5" w:rsidRDefault="006046D5" w:rsidP="006046D5">
            <w:pPr>
              <w:rPr>
                <w:rFonts w:ascii="Times New Roman" w:hAnsi="Times New Roman" w:cs="Times New Roman"/>
                <w:lang w:val="en-US"/>
              </w:rPr>
            </w:pPr>
            <w:r w:rsidRPr="006046D5">
              <w:rPr>
                <w:rFonts w:ascii="Times New Roman" w:hAnsi="Times New Roman" w:cs="Times New Roman"/>
                <w:lang w:val="en-US"/>
              </w:rPr>
              <w:t>Telephone number:</w:t>
            </w:r>
          </w:p>
        </w:tc>
        <w:sdt>
          <w:sdtPr>
            <w:rPr>
              <w:rFonts w:ascii="Times New Roman" w:hAnsi="Times New Roman" w:cs="Times New Roman"/>
              <w:lang w:val="en-US"/>
            </w:rPr>
            <w:id w:val="1837494199"/>
            <w:placeholder>
              <w:docPart w:val="9BC339AD3206460096E3106CBAE34456"/>
            </w:placeholder>
            <w:showingPlcHdr/>
          </w:sdtPr>
          <w:sdtEndPr/>
          <w:sdtContent>
            <w:tc>
              <w:tcPr>
                <w:tcW w:w="4284" w:type="dxa"/>
              </w:tcPr>
              <w:p w:rsidR="006046D5" w:rsidRPr="002958B7" w:rsidRDefault="002958B7" w:rsidP="001A7E15">
                <w:pPr>
                  <w:rPr>
                    <w:rFonts w:ascii="Times New Roman" w:hAnsi="Times New Roman" w:cs="Times New Roman"/>
                  </w:rPr>
                </w:pPr>
                <w:r w:rsidRPr="002958B7">
                  <w:rPr>
                    <w:rStyle w:val="Platshllartext"/>
                  </w:rPr>
                  <w:t>Klicka här för att ange text</w:t>
                </w:r>
                <w:r w:rsidR="0072123F" w:rsidRPr="002958B7">
                  <w:rPr>
                    <w:rStyle w:val="Platshllartext"/>
                  </w:rPr>
                  <w:t>.</w:t>
                </w:r>
              </w:p>
            </w:tc>
          </w:sdtContent>
        </w:sdt>
      </w:tr>
      <w:tr w:rsidR="006046D5" w:rsidRPr="002958B7" w:rsidTr="006046D5">
        <w:tc>
          <w:tcPr>
            <w:tcW w:w="4928" w:type="dxa"/>
          </w:tcPr>
          <w:p w:rsidR="006046D5" w:rsidRDefault="006046D5" w:rsidP="006046D5">
            <w:pPr>
              <w:rPr>
                <w:rFonts w:ascii="Times New Roman" w:hAnsi="Times New Roman" w:cs="Times New Roman"/>
                <w:lang w:val="en-US"/>
              </w:rPr>
            </w:pPr>
            <w:r w:rsidRPr="006046D5">
              <w:rPr>
                <w:rFonts w:ascii="Times New Roman" w:hAnsi="Times New Roman" w:cs="Times New Roman"/>
                <w:lang w:val="en-US"/>
              </w:rPr>
              <w:t>E-mail:</w:t>
            </w:r>
          </w:p>
        </w:tc>
        <w:sdt>
          <w:sdtPr>
            <w:rPr>
              <w:rFonts w:ascii="Times New Roman" w:hAnsi="Times New Roman" w:cs="Times New Roman"/>
              <w:lang w:val="en-US"/>
            </w:rPr>
            <w:id w:val="-1554612135"/>
            <w:placeholder>
              <w:docPart w:val="AFCAD93C293545F586546CB91B0E2CAE"/>
            </w:placeholder>
            <w:showingPlcHdr/>
          </w:sdtPr>
          <w:sdtEndPr/>
          <w:sdtContent>
            <w:tc>
              <w:tcPr>
                <w:tcW w:w="4284" w:type="dxa"/>
              </w:tcPr>
              <w:p w:rsidR="006046D5" w:rsidRPr="002958B7" w:rsidRDefault="002958B7" w:rsidP="001A7E15">
                <w:pPr>
                  <w:rPr>
                    <w:rFonts w:ascii="Times New Roman" w:hAnsi="Times New Roman" w:cs="Times New Roman"/>
                  </w:rPr>
                </w:pPr>
                <w:r w:rsidRPr="002958B7">
                  <w:rPr>
                    <w:rStyle w:val="Platshllartext"/>
                  </w:rPr>
                  <w:t>Klicka här för att ange text</w:t>
                </w:r>
                <w:r w:rsidR="0072123F" w:rsidRPr="002958B7">
                  <w:rPr>
                    <w:rStyle w:val="Platshllartext"/>
                  </w:rPr>
                  <w:t>.</w:t>
                </w:r>
              </w:p>
            </w:tc>
          </w:sdtContent>
        </w:sdt>
      </w:tr>
      <w:tr w:rsidR="006046D5" w:rsidRPr="002958B7" w:rsidTr="006046D5">
        <w:tc>
          <w:tcPr>
            <w:tcW w:w="4928" w:type="dxa"/>
          </w:tcPr>
          <w:p w:rsidR="006046D5" w:rsidRPr="002958B7" w:rsidRDefault="006046D5" w:rsidP="006046D5">
            <w:pPr>
              <w:rPr>
                <w:rFonts w:ascii="Times New Roman" w:hAnsi="Times New Roman" w:cs="Times New Roman"/>
              </w:rPr>
            </w:pPr>
          </w:p>
        </w:tc>
        <w:tc>
          <w:tcPr>
            <w:tcW w:w="4284" w:type="dxa"/>
          </w:tcPr>
          <w:p w:rsidR="006046D5" w:rsidRPr="002958B7" w:rsidRDefault="006046D5" w:rsidP="006046D5">
            <w:pPr>
              <w:rPr>
                <w:rFonts w:ascii="Times New Roman" w:hAnsi="Times New Roman" w:cs="Times New Roman"/>
              </w:rPr>
            </w:pPr>
          </w:p>
        </w:tc>
      </w:tr>
      <w:tr w:rsidR="006046D5" w:rsidRPr="002958B7" w:rsidTr="006046D5">
        <w:tc>
          <w:tcPr>
            <w:tcW w:w="4928" w:type="dxa"/>
          </w:tcPr>
          <w:p w:rsidR="006046D5" w:rsidRDefault="006046D5" w:rsidP="006046D5">
            <w:pPr>
              <w:rPr>
                <w:rFonts w:ascii="Times New Roman" w:hAnsi="Times New Roman" w:cs="Times New Roman"/>
                <w:lang w:val="en-US"/>
              </w:rPr>
            </w:pPr>
            <w:r w:rsidRPr="006046D5">
              <w:rPr>
                <w:rFonts w:ascii="Times New Roman" w:hAnsi="Times New Roman" w:cs="Times New Roman"/>
                <w:lang w:val="en-US"/>
              </w:rPr>
              <w:t>Address of the competent authorities of the home Member State:</w:t>
            </w:r>
          </w:p>
        </w:tc>
        <w:sdt>
          <w:sdtPr>
            <w:rPr>
              <w:rFonts w:ascii="Times New Roman" w:hAnsi="Times New Roman" w:cs="Times New Roman"/>
              <w:lang w:val="en-US"/>
            </w:rPr>
            <w:id w:val="680242591"/>
            <w:placeholder>
              <w:docPart w:val="2728110E84AA4D7892F510D728F59E98"/>
            </w:placeholder>
            <w:showingPlcHdr/>
          </w:sdtPr>
          <w:sdtEndPr/>
          <w:sdtContent>
            <w:tc>
              <w:tcPr>
                <w:tcW w:w="4284" w:type="dxa"/>
              </w:tcPr>
              <w:p w:rsidR="006046D5" w:rsidRPr="002958B7" w:rsidRDefault="002958B7" w:rsidP="001A7E15">
                <w:pPr>
                  <w:rPr>
                    <w:rFonts w:ascii="Times New Roman" w:hAnsi="Times New Roman" w:cs="Times New Roman"/>
                  </w:rPr>
                </w:pPr>
                <w:r w:rsidRPr="002958B7">
                  <w:rPr>
                    <w:rStyle w:val="Platshllartext"/>
                  </w:rPr>
                  <w:t>Klicka här för att ange text</w:t>
                </w:r>
                <w:r w:rsidR="0072123F" w:rsidRPr="002958B7">
                  <w:rPr>
                    <w:rStyle w:val="Platshllartext"/>
                  </w:rPr>
                  <w:t>.</w:t>
                </w:r>
              </w:p>
            </w:tc>
          </w:sdtContent>
        </w:sdt>
      </w:tr>
      <w:tr w:rsidR="006046D5" w:rsidRPr="002958B7" w:rsidTr="006046D5">
        <w:tc>
          <w:tcPr>
            <w:tcW w:w="4928" w:type="dxa"/>
          </w:tcPr>
          <w:p w:rsidR="006046D5" w:rsidRDefault="006046D5" w:rsidP="006046D5">
            <w:pPr>
              <w:rPr>
                <w:rFonts w:ascii="Times New Roman" w:hAnsi="Times New Roman" w:cs="Times New Roman"/>
                <w:lang w:val="en-US"/>
              </w:rPr>
            </w:pPr>
            <w:r w:rsidRPr="006046D5">
              <w:rPr>
                <w:rFonts w:ascii="Times New Roman" w:hAnsi="Times New Roman" w:cs="Times New Roman"/>
                <w:lang w:val="en-US"/>
              </w:rPr>
              <w:t>Address of the competent authorities of the host Member State:</w:t>
            </w:r>
          </w:p>
        </w:tc>
        <w:sdt>
          <w:sdtPr>
            <w:rPr>
              <w:rFonts w:ascii="Times New Roman" w:hAnsi="Times New Roman" w:cs="Times New Roman"/>
              <w:lang w:val="en-US"/>
            </w:rPr>
            <w:id w:val="474955952"/>
            <w:placeholder>
              <w:docPart w:val="3060B0C9BDDC42949FE086BEE44DA86C"/>
            </w:placeholder>
            <w:showingPlcHdr/>
          </w:sdtPr>
          <w:sdtEndPr/>
          <w:sdtContent>
            <w:tc>
              <w:tcPr>
                <w:tcW w:w="4284" w:type="dxa"/>
              </w:tcPr>
              <w:p w:rsidR="006046D5" w:rsidRPr="002958B7" w:rsidRDefault="002958B7" w:rsidP="001A7E15">
                <w:pPr>
                  <w:rPr>
                    <w:rFonts w:ascii="Times New Roman" w:hAnsi="Times New Roman" w:cs="Times New Roman"/>
                  </w:rPr>
                </w:pPr>
                <w:r w:rsidRPr="002958B7">
                  <w:rPr>
                    <w:rStyle w:val="Platshllartext"/>
                  </w:rPr>
                  <w:t>Klicka här för att ange text</w:t>
                </w:r>
                <w:r w:rsidR="0072123F" w:rsidRPr="002958B7">
                  <w:rPr>
                    <w:rStyle w:val="Platshllartext"/>
                  </w:rPr>
                  <w:t>.</w:t>
                </w:r>
              </w:p>
            </w:tc>
          </w:sdtContent>
        </w:sdt>
      </w:tr>
      <w:tr w:rsidR="006046D5" w:rsidRPr="002958B7" w:rsidTr="006046D5">
        <w:tc>
          <w:tcPr>
            <w:tcW w:w="4928" w:type="dxa"/>
          </w:tcPr>
          <w:p w:rsidR="006046D5" w:rsidRPr="002958B7" w:rsidRDefault="006046D5" w:rsidP="006046D5">
            <w:pPr>
              <w:rPr>
                <w:rFonts w:ascii="Times New Roman" w:hAnsi="Times New Roman" w:cs="Times New Roman"/>
              </w:rPr>
            </w:pPr>
          </w:p>
        </w:tc>
        <w:tc>
          <w:tcPr>
            <w:tcW w:w="4284" w:type="dxa"/>
          </w:tcPr>
          <w:p w:rsidR="006046D5" w:rsidRPr="002958B7" w:rsidRDefault="006046D5" w:rsidP="006046D5">
            <w:pPr>
              <w:rPr>
                <w:rFonts w:ascii="Times New Roman" w:hAnsi="Times New Roman" w:cs="Times New Roman"/>
              </w:rPr>
            </w:pPr>
          </w:p>
        </w:tc>
      </w:tr>
      <w:tr w:rsidR="006046D5" w:rsidRPr="0072123F" w:rsidTr="006046D5">
        <w:tc>
          <w:tcPr>
            <w:tcW w:w="4928" w:type="dxa"/>
          </w:tcPr>
          <w:p w:rsidR="006046D5" w:rsidRPr="002958B7" w:rsidRDefault="006046D5" w:rsidP="006046D5">
            <w:pPr>
              <w:rPr>
                <w:rFonts w:ascii="Times New Roman" w:hAnsi="Times New Roman" w:cs="Times New Roman"/>
              </w:rPr>
            </w:pPr>
          </w:p>
        </w:tc>
        <w:tc>
          <w:tcPr>
            <w:tcW w:w="4284" w:type="dxa"/>
          </w:tcPr>
          <w:p w:rsidR="006046D5" w:rsidRPr="0072123F" w:rsidRDefault="00984261" w:rsidP="0072123F">
            <w:pPr>
              <w:rPr>
                <w:rFonts w:ascii="Times New Roman" w:hAnsi="Times New Roman" w:cs="Times New Roman"/>
              </w:rPr>
            </w:pPr>
            <w:sdt>
              <w:sdtPr>
                <w:rPr>
                  <w:rFonts w:ascii="Times New Roman" w:hAnsi="Times New Roman" w:cs="Times New Roman"/>
                </w:rPr>
                <w:id w:val="1101687828"/>
                <w:placeholder>
                  <w:docPart w:val="E0A5F77B5D9A4CF4B26AC85F974F3D55"/>
                </w:placeholder>
                <w:showingPlcHdr/>
                <w:date>
                  <w:dateFormat w:val="yyyy-MM-dd"/>
                  <w:lid w:val="sv-SE"/>
                  <w:storeMappedDataAs w:val="dateTime"/>
                  <w:calendar w:val="gregorian"/>
                </w:date>
              </w:sdtPr>
              <w:sdtEndPr/>
              <w:sdtContent>
                <w:r w:rsidR="0072123F" w:rsidRPr="0072123F">
                  <w:rPr>
                    <w:rFonts w:ascii="Times New Roman" w:hAnsi="Times New Roman" w:cs="Times New Roman"/>
                  </w:rPr>
                  <w:t>[Date]</w:t>
                </w:r>
              </w:sdtContent>
            </w:sdt>
          </w:p>
        </w:tc>
      </w:tr>
      <w:tr w:rsidR="006046D5" w:rsidRPr="0072123F" w:rsidTr="006046D5">
        <w:tc>
          <w:tcPr>
            <w:tcW w:w="4928" w:type="dxa"/>
          </w:tcPr>
          <w:p w:rsidR="006046D5" w:rsidRPr="0072123F" w:rsidRDefault="006046D5" w:rsidP="006046D5">
            <w:pPr>
              <w:rPr>
                <w:rFonts w:ascii="Times New Roman" w:hAnsi="Times New Roman" w:cs="Times New Roman"/>
              </w:rPr>
            </w:pPr>
          </w:p>
        </w:tc>
        <w:tc>
          <w:tcPr>
            <w:tcW w:w="4284" w:type="dxa"/>
          </w:tcPr>
          <w:p w:rsidR="006046D5" w:rsidRPr="0072123F" w:rsidRDefault="00984261" w:rsidP="0072123F">
            <w:pPr>
              <w:rPr>
                <w:rFonts w:ascii="Times New Roman" w:hAnsi="Times New Roman" w:cs="Times New Roman"/>
              </w:rPr>
            </w:pPr>
            <w:sdt>
              <w:sdtPr>
                <w:rPr>
                  <w:rFonts w:ascii="Times New Roman" w:hAnsi="Times New Roman" w:cs="Times New Roman"/>
                </w:rPr>
                <w:id w:val="-1634709855"/>
                <w:placeholder>
                  <w:docPart w:val="4BD0F57580A54715AC2886C48CCDEFD3"/>
                </w:placeholder>
                <w:showingPlcHdr/>
              </w:sdtPr>
              <w:sdtEndPr/>
              <w:sdtContent>
                <w:r w:rsidR="0072123F" w:rsidRPr="0072123F">
                  <w:rPr>
                    <w:rFonts w:ascii="Times New Roman" w:hAnsi="Times New Roman" w:cs="Times New Roman"/>
                  </w:rPr>
                  <w:t>[Ref:]</w:t>
                </w:r>
              </w:sdtContent>
            </w:sdt>
          </w:p>
        </w:tc>
      </w:tr>
      <w:tr w:rsidR="006046D5" w:rsidRPr="0072123F" w:rsidTr="006046D5">
        <w:tc>
          <w:tcPr>
            <w:tcW w:w="4928" w:type="dxa"/>
          </w:tcPr>
          <w:p w:rsidR="006046D5" w:rsidRPr="0072123F" w:rsidRDefault="006046D5" w:rsidP="006046D5">
            <w:pPr>
              <w:rPr>
                <w:rFonts w:ascii="Times New Roman" w:hAnsi="Times New Roman" w:cs="Times New Roman"/>
              </w:rPr>
            </w:pPr>
          </w:p>
        </w:tc>
        <w:tc>
          <w:tcPr>
            <w:tcW w:w="4284" w:type="dxa"/>
          </w:tcPr>
          <w:p w:rsidR="006046D5" w:rsidRPr="0072123F" w:rsidRDefault="006046D5" w:rsidP="006046D5">
            <w:pPr>
              <w:rPr>
                <w:rFonts w:ascii="Times New Roman" w:hAnsi="Times New Roman" w:cs="Times New Roman"/>
              </w:rPr>
            </w:pPr>
          </w:p>
        </w:tc>
      </w:tr>
      <w:tr w:rsidR="006046D5" w:rsidRPr="0072123F" w:rsidTr="003F74F6">
        <w:tc>
          <w:tcPr>
            <w:tcW w:w="4928" w:type="dxa"/>
            <w:tcBorders>
              <w:bottom w:val="single" w:sz="2" w:space="0" w:color="auto"/>
            </w:tcBorders>
          </w:tcPr>
          <w:p w:rsidR="006046D5" w:rsidRPr="0072123F" w:rsidRDefault="006046D5" w:rsidP="006046D5">
            <w:pPr>
              <w:rPr>
                <w:rFonts w:ascii="Times New Roman" w:hAnsi="Times New Roman" w:cs="Times New Roman"/>
              </w:rPr>
            </w:pPr>
          </w:p>
        </w:tc>
        <w:tc>
          <w:tcPr>
            <w:tcW w:w="4284" w:type="dxa"/>
            <w:tcBorders>
              <w:bottom w:val="single" w:sz="2" w:space="0" w:color="auto"/>
            </w:tcBorders>
          </w:tcPr>
          <w:p w:rsidR="006046D5" w:rsidRPr="0072123F" w:rsidRDefault="006046D5" w:rsidP="006046D5">
            <w:pPr>
              <w:rPr>
                <w:rFonts w:ascii="Times New Roman" w:hAnsi="Times New Roman" w:cs="Times New Roman"/>
              </w:rPr>
            </w:pPr>
          </w:p>
        </w:tc>
      </w:tr>
      <w:tr w:rsidR="002767C5" w:rsidRPr="00973134" w:rsidTr="003F74F6">
        <w:tc>
          <w:tcPr>
            <w:tcW w:w="9212" w:type="dxa"/>
            <w:gridSpan w:val="2"/>
            <w:tcBorders>
              <w:top w:val="single" w:sz="2" w:space="0" w:color="auto"/>
              <w:left w:val="single" w:sz="2" w:space="0" w:color="auto"/>
              <w:bottom w:val="single" w:sz="2" w:space="0" w:color="auto"/>
              <w:right w:val="single" w:sz="2" w:space="0" w:color="auto"/>
            </w:tcBorders>
          </w:tcPr>
          <w:p w:rsidR="002767C5" w:rsidRPr="002767C5" w:rsidRDefault="002767C5" w:rsidP="006046D5">
            <w:pPr>
              <w:rPr>
                <w:rFonts w:ascii="Times New Roman" w:hAnsi="Times New Roman" w:cs="Times New Roman"/>
                <w:b/>
                <w:lang w:val="en-US"/>
              </w:rPr>
            </w:pPr>
            <w:r w:rsidRPr="002767C5">
              <w:rPr>
                <w:rFonts w:ascii="Times New Roman" w:hAnsi="Times New Roman" w:cs="Times New Roman"/>
                <w:b/>
                <w:lang w:val="en-US"/>
              </w:rPr>
              <w:t>Submission of a change in branch particulars notification which concerns a planned termination of the operation of a branch</w:t>
            </w:r>
          </w:p>
        </w:tc>
      </w:tr>
      <w:tr w:rsidR="002767C5" w:rsidRPr="00973134" w:rsidTr="003F74F6">
        <w:tc>
          <w:tcPr>
            <w:tcW w:w="4928" w:type="dxa"/>
            <w:tcBorders>
              <w:top w:val="single" w:sz="2" w:space="0" w:color="auto"/>
            </w:tcBorders>
          </w:tcPr>
          <w:p w:rsidR="002767C5" w:rsidRPr="002767C5" w:rsidRDefault="002767C5" w:rsidP="006046D5">
            <w:pPr>
              <w:rPr>
                <w:rFonts w:ascii="Times New Roman" w:hAnsi="Times New Roman" w:cs="Times New Roman"/>
                <w:lang w:val="en-US"/>
              </w:rPr>
            </w:pPr>
            <w:r w:rsidRPr="002767C5">
              <w:rPr>
                <w:rFonts w:ascii="Times New Roman" w:hAnsi="Times New Roman" w:cs="Times New Roman"/>
                <w:lang w:val="en-US"/>
              </w:rPr>
              <w:t>[The notification shall include at least the following information:</w:t>
            </w:r>
          </w:p>
        </w:tc>
        <w:tc>
          <w:tcPr>
            <w:tcW w:w="4284" w:type="dxa"/>
            <w:tcBorders>
              <w:top w:val="single" w:sz="2" w:space="0" w:color="auto"/>
            </w:tcBorders>
          </w:tcPr>
          <w:p w:rsidR="002767C5" w:rsidRPr="002767C5" w:rsidRDefault="002767C5" w:rsidP="006046D5">
            <w:pPr>
              <w:rPr>
                <w:rFonts w:ascii="Times New Roman" w:hAnsi="Times New Roman" w:cs="Times New Roman"/>
                <w:lang w:val="en-US"/>
              </w:rPr>
            </w:pPr>
          </w:p>
        </w:tc>
      </w:tr>
      <w:tr w:rsidR="002767C5" w:rsidRPr="002958B7" w:rsidTr="006046D5">
        <w:tc>
          <w:tcPr>
            <w:tcW w:w="4928" w:type="dxa"/>
          </w:tcPr>
          <w:p w:rsidR="002767C5" w:rsidRPr="002767C5" w:rsidRDefault="002767C5" w:rsidP="002767C5">
            <w:pPr>
              <w:rPr>
                <w:rFonts w:ascii="Times New Roman" w:hAnsi="Times New Roman" w:cs="Times New Roman"/>
                <w:lang w:val="en-US"/>
              </w:rPr>
            </w:pPr>
            <w:r>
              <w:rPr>
                <w:rFonts w:ascii="Times New Roman" w:hAnsi="Times New Roman" w:cs="Times New Roman"/>
                <w:lang w:val="en-US"/>
              </w:rPr>
              <w:t xml:space="preserve">— </w:t>
            </w:r>
            <w:r w:rsidRPr="002767C5">
              <w:rPr>
                <w:rFonts w:ascii="Times New Roman" w:hAnsi="Times New Roman" w:cs="Times New Roman"/>
                <w:lang w:val="en-US"/>
              </w:rPr>
              <w:t>name and reference number of the credit institution;</w:t>
            </w:r>
          </w:p>
        </w:tc>
        <w:sdt>
          <w:sdtPr>
            <w:rPr>
              <w:rFonts w:ascii="Times New Roman" w:hAnsi="Times New Roman" w:cs="Times New Roman"/>
              <w:lang w:val="en-US"/>
            </w:rPr>
            <w:id w:val="-119081220"/>
            <w:placeholder>
              <w:docPart w:val="06A7C0CAB02D4C2DA1B7C07C97E7308B"/>
            </w:placeholder>
            <w:showingPlcHdr/>
          </w:sdtPr>
          <w:sdtEndPr/>
          <w:sdtContent>
            <w:tc>
              <w:tcPr>
                <w:tcW w:w="4284" w:type="dxa"/>
              </w:tcPr>
              <w:p w:rsidR="002767C5" w:rsidRPr="002958B7" w:rsidRDefault="002958B7" w:rsidP="001A7E15">
                <w:pPr>
                  <w:rPr>
                    <w:rFonts w:ascii="Times New Roman" w:hAnsi="Times New Roman" w:cs="Times New Roman"/>
                  </w:rPr>
                </w:pPr>
                <w:r w:rsidRPr="002958B7">
                  <w:rPr>
                    <w:rStyle w:val="Platshllartext"/>
                  </w:rPr>
                  <w:t>Klicka här för att ange text</w:t>
                </w:r>
                <w:r w:rsidR="001A7E15" w:rsidRPr="002958B7">
                  <w:rPr>
                    <w:rStyle w:val="Platshllartext"/>
                  </w:rPr>
                  <w:t>.</w:t>
                </w:r>
              </w:p>
            </w:tc>
          </w:sdtContent>
        </w:sdt>
      </w:tr>
      <w:tr w:rsidR="002767C5" w:rsidRPr="002958B7" w:rsidTr="006046D5">
        <w:tc>
          <w:tcPr>
            <w:tcW w:w="4928" w:type="dxa"/>
          </w:tcPr>
          <w:p w:rsidR="002767C5" w:rsidRPr="002767C5" w:rsidRDefault="002767C5" w:rsidP="002767C5">
            <w:pPr>
              <w:rPr>
                <w:rFonts w:ascii="Times New Roman" w:hAnsi="Times New Roman" w:cs="Times New Roman"/>
                <w:lang w:val="en-US"/>
              </w:rPr>
            </w:pPr>
            <w:r>
              <w:rPr>
                <w:rFonts w:ascii="Times New Roman" w:hAnsi="Times New Roman" w:cs="Times New Roman"/>
                <w:lang w:val="en-US"/>
              </w:rPr>
              <w:t xml:space="preserve">— </w:t>
            </w:r>
            <w:r w:rsidRPr="002767C5">
              <w:rPr>
                <w:rFonts w:ascii="Times New Roman" w:hAnsi="Times New Roman" w:cs="Times New Roman"/>
                <w:lang w:val="en-US"/>
              </w:rPr>
              <w:t>name of the branch in the territory of the host Member State;</w:t>
            </w:r>
          </w:p>
        </w:tc>
        <w:sdt>
          <w:sdtPr>
            <w:rPr>
              <w:rFonts w:ascii="Times New Roman" w:hAnsi="Times New Roman" w:cs="Times New Roman"/>
              <w:lang w:val="en-US"/>
            </w:rPr>
            <w:id w:val="-2018604091"/>
            <w:placeholder>
              <w:docPart w:val="B5A50EB52FB14EC4B05F5ABC32B5F345"/>
            </w:placeholder>
            <w:showingPlcHdr/>
          </w:sdtPr>
          <w:sdtEndPr/>
          <w:sdtContent>
            <w:tc>
              <w:tcPr>
                <w:tcW w:w="4284" w:type="dxa"/>
              </w:tcPr>
              <w:p w:rsidR="002767C5" w:rsidRPr="002958B7" w:rsidRDefault="002958B7" w:rsidP="001A7E15">
                <w:pPr>
                  <w:rPr>
                    <w:rFonts w:ascii="Times New Roman" w:hAnsi="Times New Roman" w:cs="Times New Roman"/>
                  </w:rPr>
                </w:pPr>
                <w:r w:rsidRPr="002958B7">
                  <w:rPr>
                    <w:rStyle w:val="Platshllartext"/>
                  </w:rPr>
                  <w:t>Klicka här för att ange text</w:t>
                </w:r>
                <w:r w:rsidR="001A7E15" w:rsidRPr="002958B7">
                  <w:rPr>
                    <w:rStyle w:val="Platshllartext"/>
                  </w:rPr>
                  <w:t>.</w:t>
                </w:r>
              </w:p>
            </w:tc>
          </w:sdtContent>
        </w:sdt>
      </w:tr>
      <w:tr w:rsidR="002767C5" w:rsidRPr="002958B7" w:rsidTr="006046D5">
        <w:tc>
          <w:tcPr>
            <w:tcW w:w="4928" w:type="dxa"/>
          </w:tcPr>
          <w:p w:rsidR="002767C5" w:rsidRPr="002767C5" w:rsidRDefault="002767C5" w:rsidP="002767C5">
            <w:pPr>
              <w:rPr>
                <w:rFonts w:ascii="Times New Roman" w:hAnsi="Times New Roman" w:cs="Times New Roman"/>
                <w:lang w:val="en-US"/>
              </w:rPr>
            </w:pPr>
            <w:r>
              <w:rPr>
                <w:rFonts w:ascii="Times New Roman" w:hAnsi="Times New Roman" w:cs="Times New Roman"/>
                <w:lang w:val="en-US"/>
              </w:rPr>
              <w:t xml:space="preserve">— </w:t>
            </w:r>
            <w:r w:rsidRPr="002767C5">
              <w:rPr>
                <w:rFonts w:ascii="Times New Roman" w:hAnsi="Times New Roman" w:cs="Times New Roman"/>
                <w:lang w:val="en-US"/>
              </w:rPr>
              <w:t>competent authorities responsible for the authorisation and supervision of the credit institution;</w:t>
            </w:r>
          </w:p>
        </w:tc>
        <w:sdt>
          <w:sdtPr>
            <w:rPr>
              <w:rFonts w:ascii="Times New Roman" w:hAnsi="Times New Roman" w:cs="Times New Roman"/>
              <w:lang w:val="en-US"/>
            </w:rPr>
            <w:id w:val="1880591585"/>
            <w:placeholder>
              <w:docPart w:val="8CC3B886805C48C8BD0FCD6B9C939F2C"/>
            </w:placeholder>
            <w:showingPlcHdr/>
          </w:sdtPr>
          <w:sdtEndPr/>
          <w:sdtContent>
            <w:tc>
              <w:tcPr>
                <w:tcW w:w="4284" w:type="dxa"/>
              </w:tcPr>
              <w:p w:rsidR="002767C5" w:rsidRPr="002958B7" w:rsidRDefault="002958B7" w:rsidP="001A7E15">
                <w:pPr>
                  <w:rPr>
                    <w:rFonts w:ascii="Times New Roman" w:hAnsi="Times New Roman" w:cs="Times New Roman"/>
                  </w:rPr>
                </w:pPr>
                <w:r w:rsidRPr="002958B7">
                  <w:rPr>
                    <w:rStyle w:val="Platshllartext"/>
                  </w:rPr>
                  <w:t>Klicka här för att ange text</w:t>
                </w:r>
                <w:r w:rsidR="001A7E15" w:rsidRPr="002958B7">
                  <w:rPr>
                    <w:rStyle w:val="Platshllartext"/>
                  </w:rPr>
                  <w:t>.</w:t>
                </w:r>
              </w:p>
            </w:tc>
          </w:sdtContent>
        </w:sdt>
      </w:tr>
      <w:tr w:rsidR="002767C5" w:rsidRPr="002958B7" w:rsidTr="006046D5">
        <w:tc>
          <w:tcPr>
            <w:tcW w:w="4928" w:type="dxa"/>
          </w:tcPr>
          <w:p w:rsidR="002767C5" w:rsidRPr="002767C5" w:rsidRDefault="002767C5" w:rsidP="002767C5">
            <w:pPr>
              <w:rPr>
                <w:rFonts w:ascii="Times New Roman" w:hAnsi="Times New Roman" w:cs="Times New Roman"/>
                <w:lang w:val="en-US"/>
              </w:rPr>
            </w:pPr>
            <w:r>
              <w:rPr>
                <w:rFonts w:ascii="Times New Roman" w:hAnsi="Times New Roman" w:cs="Times New Roman"/>
                <w:lang w:val="en-US"/>
              </w:rPr>
              <w:t xml:space="preserve">— </w:t>
            </w:r>
            <w:r w:rsidRPr="002767C5">
              <w:rPr>
                <w:rFonts w:ascii="Times New Roman" w:hAnsi="Times New Roman" w:cs="Times New Roman"/>
                <w:lang w:val="en-US"/>
              </w:rPr>
              <w:t>statement on the credit institution's intention to terminate the operation of the branch in the territory of the host Member State and the date by which the termination will be effective;</w:t>
            </w:r>
          </w:p>
        </w:tc>
        <w:sdt>
          <w:sdtPr>
            <w:rPr>
              <w:rFonts w:ascii="Times New Roman" w:hAnsi="Times New Roman" w:cs="Times New Roman"/>
              <w:lang w:val="en-US"/>
            </w:rPr>
            <w:id w:val="-326130344"/>
            <w:placeholder>
              <w:docPart w:val="B97CAD4D6474435E84FC629B1A4594D4"/>
            </w:placeholder>
            <w:showingPlcHdr/>
          </w:sdtPr>
          <w:sdtEndPr/>
          <w:sdtContent>
            <w:tc>
              <w:tcPr>
                <w:tcW w:w="4284" w:type="dxa"/>
              </w:tcPr>
              <w:p w:rsidR="002767C5" w:rsidRPr="002958B7" w:rsidRDefault="002958B7" w:rsidP="001A7E15">
                <w:pPr>
                  <w:rPr>
                    <w:rFonts w:ascii="Times New Roman" w:hAnsi="Times New Roman" w:cs="Times New Roman"/>
                  </w:rPr>
                </w:pPr>
                <w:r w:rsidRPr="002958B7">
                  <w:rPr>
                    <w:rStyle w:val="Platshllartext"/>
                  </w:rPr>
                  <w:t>Klicka här för att ange text</w:t>
                </w:r>
                <w:r w:rsidR="001A7E15" w:rsidRPr="002958B7">
                  <w:rPr>
                    <w:rStyle w:val="Platshllartext"/>
                  </w:rPr>
                  <w:t>.</w:t>
                </w:r>
              </w:p>
            </w:tc>
          </w:sdtContent>
        </w:sdt>
      </w:tr>
      <w:tr w:rsidR="002767C5" w:rsidRPr="002958B7" w:rsidTr="006046D5">
        <w:tc>
          <w:tcPr>
            <w:tcW w:w="4928" w:type="dxa"/>
          </w:tcPr>
          <w:p w:rsidR="002767C5" w:rsidRPr="002767C5" w:rsidRDefault="002767C5" w:rsidP="002767C5">
            <w:pPr>
              <w:rPr>
                <w:rFonts w:ascii="Times New Roman" w:hAnsi="Times New Roman" w:cs="Times New Roman"/>
                <w:lang w:val="en-US"/>
              </w:rPr>
            </w:pPr>
            <w:r>
              <w:rPr>
                <w:rFonts w:ascii="Times New Roman" w:hAnsi="Times New Roman" w:cs="Times New Roman"/>
                <w:lang w:val="en-US"/>
              </w:rPr>
              <w:t xml:space="preserve">— </w:t>
            </w:r>
            <w:r w:rsidRPr="002767C5">
              <w:rPr>
                <w:rFonts w:ascii="Times New Roman" w:hAnsi="Times New Roman" w:cs="Times New Roman"/>
                <w:lang w:val="en-US"/>
              </w:rPr>
              <w:t>name and contact details of the persons who will be responsible for the process of terminating the operation of the branch;</w:t>
            </w:r>
          </w:p>
        </w:tc>
        <w:sdt>
          <w:sdtPr>
            <w:rPr>
              <w:rFonts w:ascii="Times New Roman" w:hAnsi="Times New Roman" w:cs="Times New Roman"/>
              <w:lang w:val="en-US"/>
            </w:rPr>
            <w:id w:val="1918829963"/>
            <w:placeholder>
              <w:docPart w:val="85100147F26447B3B5CA40896C4FEF00"/>
            </w:placeholder>
            <w:showingPlcHdr/>
          </w:sdtPr>
          <w:sdtEndPr/>
          <w:sdtContent>
            <w:tc>
              <w:tcPr>
                <w:tcW w:w="4284" w:type="dxa"/>
              </w:tcPr>
              <w:p w:rsidR="002767C5" w:rsidRPr="002958B7" w:rsidRDefault="002958B7" w:rsidP="001A7E15">
                <w:pPr>
                  <w:rPr>
                    <w:rFonts w:ascii="Times New Roman" w:hAnsi="Times New Roman" w:cs="Times New Roman"/>
                  </w:rPr>
                </w:pPr>
                <w:r w:rsidRPr="002958B7">
                  <w:rPr>
                    <w:rStyle w:val="Platshllartext"/>
                  </w:rPr>
                  <w:t>Klicka här för att ange text</w:t>
                </w:r>
                <w:r w:rsidR="001A7E15" w:rsidRPr="002958B7">
                  <w:rPr>
                    <w:rStyle w:val="Platshllartext"/>
                  </w:rPr>
                  <w:t>.</w:t>
                </w:r>
              </w:p>
            </w:tc>
          </w:sdtContent>
        </w:sdt>
      </w:tr>
      <w:tr w:rsidR="002767C5" w:rsidRPr="002958B7" w:rsidTr="006046D5">
        <w:tc>
          <w:tcPr>
            <w:tcW w:w="4928" w:type="dxa"/>
          </w:tcPr>
          <w:p w:rsidR="002767C5" w:rsidRPr="002767C5" w:rsidRDefault="002767C5" w:rsidP="002767C5">
            <w:pPr>
              <w:rPr>
                <w:rFonts w:ascii="Times New Roman" w:hAnsi="Times New Roman" w:cs="Times New Roman"/>
                <w:lang w:val="en-US"/>
              </w:rPr>
            </w:pPr>
            <w:r>
              <w:rPr>
                <w:rFonts w:ascii="Times New Roman" w:hAnsi="Times New Roman" w:cs="Times New Roman"/>
                <w:lang w:val="en-US"/>
              </w:rPr>
              <w:t xml:space="preserve">— </w:t>
            </w:r>
            <w:r w:rsidRPr="002767C5">
              <w:rPr>
                <w:rFonts w:ascii="Times New Roman" w:hAnsi="Times New Roman" w:cs="Times New Roman"/>
                <w:lang w:val="en-US"/>
              </w:rPr>
              <w:t>estimated schedule for the planned termination;</w:t>
            </w:r>
          </w:p>
        </w:tc>
        <w:sdt>
          <w:sdtPr>
            <w:rPr>
              <w:rFonts w:ascii="Times New Roman" w:hAnsi="Times New Roman" w:cs="Times New Roman"/>
              <w:lang w:val="en-US"/>
            </w:rPr>
            <w:id w:val="-29652297"/>
            <w:placeholder>
              <w:docPart w:val="AC8B934F8BD04A4E8BCD6401E1FFDF86"/>
            </w:placeholder>
            <w:showingPlcHdr/>
          </w:sdtPr>
          <w:sdtEndPr/>
          <w:sdtContent>
            <w:tc>
              <w:tcPr>
                <w:tcW w:w="4284" w:type="dxa"/>
              </w:tcPr>
              <w:p w:rsidR="002767C5" w:rsidRPr="002958B7" w:rsidRDefault="002958B7" w:rsidP="001A7E15">
                <w:pPr>
                  <w:rPr>
                    <w:rFonts w:ascii="Times New Roman" w:hAnsi="Times New Roman" w:cs="Times New Roman"/>
                  </w:rPr>
                </w:pPr>
                <w:r w:rsidRPr="002958B7">
                  <w:rPr>
                    <w:rStyle w:val="Platshllartext"/>
                  </w:rPr>
                  <w:t>Klicka här för att ange text</w:t>
                </w:r>
                <w:r w:rsidR="001A7E15" w:rsidRPr="002958B7">
                  <w:rPr>
                    <w:rStyle w:val="Platshllartext"/>
                  </w:rPr>
                  <w:t>.</w:t>
                </w:r>
              </w:p>
            </w:tc>
          </w:sdtContent>
        </w:sdt>
      </w:tr>
      <w:tr w:rsidR="002767C5" w:rsidRPr="002958B7" w:rsidTr="006046D5">
        <w:tc>
          <w:tcPr>
            <w:tcW w:w="4928" w:type="dxa"/>
          </w:tcPr>
          <w:p w:rsidR="002767C5" w:rsidRPr="002767C5" w:rsidRDefault="002767C5" w:rsidP="002767C5">
            <w:pPr>
              <w:rPr>
                <w:rFonts w:ascii="Times New Roman" w:hAnsi="Times New Roman" w:cs="Times New Roman"/>
                <w:lang w:val="en-US"/>
              </w:rPr>
            </w:pPr>
            <w:r>
              <w:rPr>
                <w:rFonts w:ascii="Times New Roman" w:hAnsi="Times New Roman" w:cs="Times New Roman"/>
                <w:lang w:val="en-US"/>
              </w:rPr>
              <w:t xml:space="preserve">— </w:t>
            </w:r>
            <w:r w:rsidRPr="002767C5">
              <w:rPr>
                <w:rFonts w:ascii="Times New Roman" w:hAnsi="Times New Roman" w:cs="Times New Roman"/>
                <w:lang w:val="en-US"/>
              </w:rPr>
              <w:t>information on the process of terminating the business relations with branch customers.]</w:t>
            </w:r>
          </w:p>
        </w:tc>
        <w:sdt>
          <w:sdtPr>
            <w:rPr>
              <w:rFonts w:ascii="Times New Roman" w:hAnsi="Times New Roman" w:cs="Times New Roman"/>
              <w:lang w:val="en-US"/>
            </w:rPr>
            <w:id w:val="-309172768"/>
            <w:placeholder>
              <w:docPart w:val="FCE42B84233549688AF847A0C443AEF8"/>
            </w:placeholder>
            <w:showingPlcHdr/>
          </w:sdtPr>
          <w:sdtEndPr/>
          <w:sdtContent>
            <w:tc>
              <w:tcPr>
                <w:tcW w:w="4284" w:type="dxa"/>
              </w:tcPr>
              <w:p w:rsidR="002767C5" w:rsidRPr="002958B7" w:rsidRDefault="002958B7" w:rsidP="001A7E15">
                <w:pPr>
                  <w:rPr>
                    <w:rFonts w:ascii="Times New Roman" w:hAnsi="Times New Roman" w:cs="Times New Roman"/>
                  </w:rPr>
                </w:pPr>
                <w:r w:rsidRPr="002958B7">
                  <w:rPr>
                    <w:rStyle w:val="Platshllartext"/>
                  </w:rPr>
                  <w:t>Klicka här för att ange text</w:t>
                </w:r>
                <w:r w:rsidR="001A7E15" w:rsidRPr="002958B7">
                  <w:rPr>
                    <w:rStyle w:val="Platshllartext"/>
                  </w:rPr>
                  <w:t>.</w:t>
                </w:r>
              </w:p>
            </w:tc>
          </w:sdtContent>
        </w:sdt>
      </w:tr>
      <w:tr w:rsidR="002767C5" w:rsidRPr="002958B7" w:rsidTr="006046D5">
        <w:tc>
          <w:tcPr>
            <w:tcW w:w="4928" w:type="dxa"/>
          </w:tcPr>
          <w:p w:rsidR="002767C5" w:rsidRPr="002767C5" w:rsidRDefault="002767C5" w:rsidP="006046D5">
            <w:pPr>
              <w:rPr>
                <w:rFonts w:ascii="Times New Roman" w:hAnsi="Times New Roman" w:cs="Times New Roman"/>
                <w:lang w:val="en-US"/>
              </w:rPr>
            </w:pPr>
            <w:r w:rsidRPr="002767C5">
              <w:rPr>
                <w:rFonts w:ascii="Times New Roman" w:hAnsi="Times New Roman" w:cs="Times New Roman"/>
                <w:lang w:val="en-US"/>
              </w:rPr>
              <w:t>[Contact details]</w:t>
            </w:r>
          </w:p>
        </w:tc>
        <w:sdt>
          <w:sdtPr>
            <w:rPr>
              <w:rFonts w:ascii="Times New Roman" w:hAnsi="Times New Roman" w:cs="Times New Roman"/>
              <w:lang w:val="en-US"/>
            </w:rPr>
            <w:id w:val="-1669242945"/>
            <w:placeholder>
              <w:docPart w:val="0404C8D30D334EFE93F779479840F79D"/>
            </w:placeholder>
            <w:showingPlcHdr/>
          </w:sdtPr>
          <w:sdtEndPr/>
          <w:sdtContent>
            <w:tc>
              <w:tcPr>
                <w:tcW w:w="4284" w:type="dxa"/>
              </w:tcPr>
              <w:p w:rsidR="002767C5" w:rsidRPr="002958B7" w:rsidRDefault="002958B7" w:rsidP="001A7E15">
                <w:pPr>
                  <w:rPr>
                    <w:rFonts w:ascii="Times New Roman" w:hAnsi="Times New Roman" w:cs="Times New Roman"/>
                  </w:rPr>
                </w:pPr>
                <w:r w:rsidRPr="002958B7">
                  <w:rPr>
                    <w:rStyle w:val="Platshllartext"/>
                  </w:rPr>
                  <w:t>Klicka här för att ange text</w:t>
                </w:r>
                <w:r w:rsidR="001A7E15" w:rsidRPr="002958B7">
                  <w:rPr>
                    <w:rStyle w:val="Platshllartext"/>
                  </w:rPr>
                  <w:t>.</w:t>
                </w:r>
              </w:p>
            </w:tc>
          </w:sdtContent>
        </w:sdt>
      </w:tr>
    </w:tbl>
    <w:p w:rsidR="006046D5" w:rsidRPr="002958B7" w:rsidRDefault="006046D5" w:rsidP="006046D5">
      <w:pPr>
        <w:rPr>
          <w:rFonts w:ascii="Times New Roman" w:hAnsi="Times New Roman" w:cs="Times New Roman"/>
        </w:rPr>
      </w:pPr>
    </w:p>
    <w:p w:rsidR="00B1113C" w:rsidRPr="002958B7" w:rsidRDefault="00B1113C" w:rsidP="006046D5">
      <w:pPr>
        <w:rPr>
          <w:rFonts w:ascii="Times New Roman" w:hAnsi="Times New Roman" w:cs="Times New Roman"/>
        </w:rPr>
      </w:pPr>
    </w:p>
    <w:sectPr w:rsidR="00B1113C" w:rsidRPr="002958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22" w:rsidRDefault="00283222" w:rsidP="00283222">
      <w:pPr>
        <w:spacing w:after="0" w:line="240" w:lineRule="auto"/>
      </w:pPr>
      <w:r>
        <w:separator/>
      </w:r>
    </w:p>
  </w:endnote>
  <w:endnote w:type="continuationSeparator" w:id="0">
    <w:p w:rsidR="00283222" w:rsidRDefault="00283222" w:rsidP="0028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22" w:rsidRDefault="0028322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22" w:rsidRDefault="0028322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22" w:rsidRDefault="002832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22" w:rsidRDefault="00283222" w:rsidP="00283222">
      <w:pPr>
        <w:spacing w:after="0" w:line="240" w:lineRule="auto"/>
      </w:pPr>
      <w:r>
        <w:separator/>
      </w:r>
    </w:p>
  </w:footnote>
  <w:footnote w:type="continuationSeparator" w:id="0">
    <w:p w:rsidR="00283222" w:rsidRDefault="00283222" w:rsidP="00283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22" w:rsidRDefault="0028322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22" w:rsidRDefault="0028322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22" w:rsidRDefault="0028322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pvh56KjVt+S2i8aAeg6h0/jYKds=" w:salt="BKVUi2Iu9z+BhxfTO4jh4Q=="/>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227e735-ccd0-4b8f-904a-78520a568259"/>
  </w:docVars>
  <w:rsids>
    <w:rsidRoot w:val="006046D5"/>
    <w:rsid w:val="001A7E15"/>
    <w:rsid w:val="002767C5"/>
    <w:rsid w:val="00283222"/>
    <w:rsid w:val="002958B7"/>
    <w:rsid w:val="00300E68"/>
    <w:rsid w:val="003D201F"/>
    <w:rsid w:val="003F74F6"/>
    <w:rsid w:val="005E226C"/>
    <w:rsid w:val="006046D5"/>
    <w:rsid w:val="0072123F"/>
    <w:rsid w:val="008B2A9E"/>
    <w:rsid w:val="00973134"/>
    <w:rsid w:val="00984261"/>
    <w:rsid w:val="00A65056"/>
    <w:rsid w:val="00A66E22"/>
    <w:rsid w:val="00B11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0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2123F"/>
    <w:rPr>
      <w:color w:val="808080"/>
    </w:rPr>
  </w:style>
  <w:style w:type="paragraph" w:styleId="Ballongtext">
    <w:name w:val="Balloon Text"/>
    <w:basedOn w:val="Normal"/>
    <w:link w:val="BallongtextChar"/>
    <w:uiPriority w:val="99"/>
    <w:semiHidden/>
    <w:unhideWhenUsed/>
    <w:rsid w:val="007212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123F"/>
    <w:rPr>
      <w:rFonts w:ascii="Tahoma" w:hAnsi="Tahoma" w:cs="Tahoma"/>
      <w:sz w:val="16"/>
      <w:szCs w:val="16"/>
    </w:rPr>
  </w:style>
  <w:style w:type="paragraph" w:styleId="Liststycke">
    <w:name w:val="List Paragraph"/>
    <w:basedOn w:val="Normal"/>
    <w:uiPriority w:val="34"/>
    <w:qFormat/>
    <w:rsid w:val="002767C5"/>
    <w:pPr>
      <w:ind w:left="720"/>
      <w:contextualSpacing/>
    </w:pPr>
  </w:style>
  <w:style w:type="paragraph" w:styleId="Sidhuvud">
    <w:name w:val="header"/>
    <w:basedOn w:val="Normal"/>
    <w:link w:val="SidhuvudChar"/>
    <w:uiPriority w:val="99"/>
    <w:unhideWhenUsed/>
    <w:rsid w:val="002832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222"/>
  </w:style>
  <w:style w:type="paragraph" w:styleId="Sidfot">
    <w:name w:val="footer"/>
    <w:basedOn w:val="Normal"/>
    <w:link w:val="SidfotChar"/>
    <w:uiPriority w:val="99"/>
    <w:unhideWhenUsed/>
    <w:rsid w:val="002832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0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2123F"/>
    <w:rPr>
      <w:color w:val="808080"/>
    </w:rPr>
  </w:style>
  <w:style w:type="paragraph" w:styleId="Ballongtext">
    <w:name w:val="Balloon Text"/>
    <w:basedOn w:val="Normal"/>
    <w:link w:val="BallongtextChar"/>
    <w:uiPriority w:val="99"/>
    <w:semiHidden/>
    <w:unhideWhenUsed/>
    <w:rsid w:val="007212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123F"/>
    <w:rPr>
      <w:rFonts w:ascii="Tahoma" w:hAnsi="Tahoma" w:cs="Tahoma"/>
      <w:sz w:val="16"/>
      <w:szCs w:val="16"/>
    </w:rPr>
  </w:style>
  <w:style w:type="paragraph" w:styleId="Liststycke">
    <w:name w:val="List Paragraph"/>
    <w:basedOn w:val="Normal"/>
    <w:uiPriority w:val="34"/>
    <w:qFormat/>
    <w:rsid w:val="002767C5"/>
    <w:pPr>
      <w:ind w:left="720"/>
      <w:contextualSpacing/>
    </w:pPr>
  </w:style>
  <w:style w:type="paragraph" w:styleId="Sidhuvud">
    <w:name w:val="header"/>
    <w:basedOn w:val="Normal"/>
    <w:link w:val="SidhuvudChar"/>
    <w:uiPriority w:val="99"/>
    <w:unhideWhenUsed/>
    <w:rsid w:val="002832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222"/>
  </w:style>
  <w:style w:type="paragraph" w:styleId="Sidfot">
    <w:name w:val="footer"/>
    <w:basedOn w:val="Normal"/>
    <w:link w:val="SidfotChar"/>
    <w:uiPriority w:val="99"/>
    <w:unhideWhenUsed/>
    <w:rsid w:val="002832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BD78AD375741C0853EA70BEC5FBE10"/>
        <w:category>
          <w:name w:val="Allmänt"/>
          <w:gallery w:val="placeholder"/>
        </w:category>
        <w:types>
          <w:type w:val="bbPlcHdr"/>
        </w:types>
        <w:behaviors>
          <w:behavior w:val="content"/>
        </w:behaviors>
        <w:guid w:val="{0203B2F6-4CD2-4CAD-BCD8-7927311395DB}"/>
      </w:docPartPr>
      <w:docPartBody>
        <w:p w:rsidR="00924920" w:rsidRDefault="002218AA" w:rsidP="002218AA">
          <w:pPr>
            <w:pStyle w:val="1BBD78AD375741C0853EA70BEC5FBE103"/>
          </w:pPr>
          <w:r w:rsidRPr="002958B7">
            <w:rPr>
              <w:rStyle w:val="Platshllartext"/>
            </w:rPr>
            <w:t>Klicka här för att ange text.</w:t>
          </w:r>
        </w:p>
      </w:docPartBody>
    </w:docPart>
    <w:docPart>
      <w:docPartPr>
        <w:name w:val="9BC339AD3206460096E3106CBAE34456"/>
        <w:category>
          <w:name w:val="Allmänt"/>
          <w:gallery w:val="placeholder"/>
        </w:category>
        <w:types>
          <w:type w:val="bbPlcHdr"/>
        </w:types>
        <w:behaviors>
          <w:behavior w:val="content"/>
        </w:behaviors>
        <w:guid w:val="{3CD971BC-88A1-418C-9928-C15C99D8E82F}"/>
      </w:docPartPr>
      <w:docPartBody>
        <w:p w:rsidR="00924920" w:rsidRDefault="002218AA" w:rsidP="002218AA">
          <w:pPr>
            <w:pStyle w:val="9BC339AD3206460096E3106CBAE344563"/>
          </w:pPr>
          <w:r w:rsidRPr="002958B7">
            <w:rPr>
              <w:rStyle w:val="Platshllartext"/>
            </w:rPr>
            <w:t>Klicka här för att ange text.</w:t>
          </w:r>
        </w:p>
      </w:docPartBody>
    </w:docPart>
    <w:docPart>
      <w:docPartPr>
        <w:name w:val="AFCAD93C293545F586546CB91B0E2CAE"/>
        <w:category>
          <w:name w:val="Allmänt"/>
          <w:gallery w:val="placeholder"/>
        </w:category>
        <w:types>
          <w:type w:val="bbPlcHdr"/>
        </w:types>
        <w:behaviors>
          <w:behavior w:val="content"/>
        </w:behaviors>
        <w:guid w:val="{5FDF2EEC-5F3A-4F0B-98E9-BECE46860F44}"/>
      </w:docPartPr>
      <w:docPartBody>
        <w:p w:rsidR="00924920" w:rsidRDefault="002218AA" w:rsidP="002218AA">
          <w:pPr>
            <w:pStyle w:val="AFCAD93C293545F586546CB91B0E2CAE3"/>
          </w:pPr>
          <w:r w:rsidRPr="002958B7">
            <w:rPr>
              <w:rStyle w:val="Platshllartext"/>
            </w:rPr>
            <w:t>Klicka här för att ange text.</w:t>
          </w:r>
        </w:p>
      </w:docPartBody>
    </w:docPart>
    <w:docPart>
      <w:docPartPr>
        <w:name w:val="2728110E84AA4D7892F510D728F59E98"/>
        <w:category>
          <w:name w:val="Allmänt"/>
          <w:gallery w:val="placeholder"/>
        </w:category>
        <w:types>
          <w:type w:val="bbPlcHdr"/>
        </w:types>
        <w:behaviors>
          <w:behavior w:val="content"/>
        </w:behaviors>
        <w:guid w:val="{2B52D1BD-E97E-4D08-B86F-4B276AC1221F}"/>
      </w:docPartPr>
      <w:docPartBody>
        <w:p w:rsidR="00924920" w:rsidRDefault="002218AA" w:rsidP="002218AA">
          <w:pPr>
            <w:pStyle w:val="2728110E84AA4D7892F510D728F59E983"/>
          </w:pPr>
          <w:r w:rsidRPr="002958B7">
            <w:rPr>
              <w:rStyle w:val="Platshllartext"/>
            </w:rPr>
            <w:t>Klicka här för att ange text.</w:t>
          </w:r>
        </w:p>
      </w:docPartBody>
    </w:docPart>
    <w:docPart>
      <w:docPartPr>
        <w:name w:val="3060B0C9BDDC42949FE086BEE44DA86C"/>
        <w:category>
          <w:name w:val="Allmänt"/>
          <w:gallery w:val="placeholder"/>
        </w:category>
        <w:types>
          <w:type w:val="bbPlcHdr"/>
        </w:types>
        <w:behaviors>
          <w:behavior w:val="content"/>
        </w:behaviors>
        <w:guid w:val="{5D620040-4771-4B5B-B379-606F61603680}"/>
      </w:docPartPr>
      <w:docPartBody>
        <w:p w:rsidR="00924920" w:rsidRDefault="002218AA" w:rsidP="002218AA">
          <w:pPr>
            <w:pStyle w:val="3060B0C9BDDC42949FE086BEE44DA86C3"/>
          </w:pPr>
          <w:r w:rsidRPr="002958B7">
            <w:rPr>
              <w:rStyle w:val="Platshllartext"/>
            </w:rPr>
            <w:t>Klicka här för att ange text.</w:t>
          </w:r>
        </w:p>
      </w:docPartBody>
    </w:docPart>
    <w:docPart>
      <w:docPartPr>
        <w:name w:val="E0A5F77B5D9A4CF4B26AC85F974F3D55"/>
        <w:category>
          <w:name w:val="Allmänt"/>
          <w:gallery w:val="placeholder"/>
        </w:category>
        <w:types>
          <w:type w:val="bbPlcHdr"/>
        </w:types>
        <w:behaviors>
          <w:behavior w:val="content"/>
        </w:behaviors>
        <w:guid w:val="{FF5CD413-7286-4BCF-A26F-08D9AEF50FB3}"/>
      </w:docPartPr>
      <w:docPartBody>
        <w:p w:rsidR="00924920" w:rsidRDefault="002218AA" w:rsidP="002218AA">
          <w:pPr>
            <w:pStyle w:val="E0A5F77B5D9A4CF4B26AC85F974F3D553"/>
          </w:pPr>
          <w:r w:rsidRPr="0072123F">
            <w:rPr>
              <w:rFonts w:ascii="Times New Roman" w:hAnsi="Times New Roman" w:cs="Times New Roman"/>
            </w:rPr>
            <w:t>[Date]</w:t>
          </w:r>
        </w:p>
      </w:docPartBody>
    </w:docPart>
    <w:docPart>
      <w:docPartPr>
        <w:name w:val="4BD0F57580A54715AC2886C48CCDEFD3"/>
        <w:category>
          <w:name w:val="Allmänt"/>
          <w:gallery w:val="placeholder"/>
        </w:category>
        <w:types>
          <w:type w:val="bbPlcHdr"/>
        </w:types>
        <w:behaviors>
          <w:behavior w:val="content"/>
        </w:behaviors>
        <w:guid w:val="{84FFBC69-95EF-477A-B512-B2BBDFFB1124}"/>
      </w:docPartPr>
      <w:docPartBody>
        <w:p w:rsidR="00924920" w:rsidRDefault="002218AA" w:rsidP="002218AA">
          <w:pPr>
            <w:pStyle w:val="4BD0F57580A54715AC2886C48CCDEFD33"/>
          </w:pPr>
          <w:r w:rsidRPr="0072123F">
            <w:rPr>
              <w:rFonts w:ascii="Times New Roman" w:hAnsi="Times New Roman" w:cs="Times New Roman"/>
            </w:rPr>
            <w:t>[Ref:]</w:t>
          </w:r>
        </w:p>
      </w:docPartBody>
    </w:docPart>
    <w:docPart>
      <w:docPartPr>
        <w:name w:val="06A7C0CAB02D4C2DA1B7C07C97E7308B"/>
        <w:category>
          <w:name w:val="Allmänt"/>
          <w:gallery w:val="placeholder"/>
        </w:category>
        <w:types>
          <w:type w:val="bbPlcHdr"/>
        </w:types>
        <w:behaviors>
          <w:behavior w:val="content"/>
        </w:behaviors>
        <w:guid w:val="{A98C794D-7FA4-46D8-8391-0169EAE93872}"/>
      </w:docPartPr>
      <w:docPartBody>
        <w:p w:rsidR="00924920" w:rsidRDefault="002218AA" w:rsidP="002218AA">
          <w:pPr>
            <w:pStyle w:val="06A7C0CAB02D4C2DA1B7C07C97E7308B1"/>
          </w:pPr>
          <w:r w:rsidRPr="002958B7">
            <w:rPr>
              <w:rStyle w:val="Platshllartext"/>
            </w:rPr>
            <w:t>Klicka här för att ange text.</w:t>
          </w:r>
        </w:p>
      </w:docPartBody>
    </w:docPart>
    <w:docPart>
      <w:docPartPr>
        <w:name w:val="B5A50EB52FB14EC4B05F5ABC32B5F345"/>
        <w:category>
          <w:name w:val="Allmänt"/>
          <w:gallery w:val="placeholder"/>
        </w:category>
        <w:types>
          <w:type w:val="bbPlcHdr"/>
        </w:types>
        <w:behaviors>
          <w:behavior w:val="content"/>
        </w:behaviors>
        <w:guid w:val="{6A0A271F-8533-4FBB-82E8-6ED055EF5504}"/>
      </w:docPartPr>
      <w:docPartBody>
        <w:p w:rsidR="00924920" w:rsidRDefault="002218AA" w:rsidP="002218AA">
          <w:pPr>
            <w:pStyle w:val="B5A50EB52FB14EC4B05F5ABC32B5F3451"/>
          </w:pPr>
          <w:r w:rsidRPr="002958B7">
            <w:rPr>
              <w:rStyle w:val="Platshllartext"/>
            </w:rPr>
            <w:t>Klicka här för att ange text.</w:t>
          </w:r>
        </w:p>
      </w:docPartBody>
    </w:docPart>
    <w:docPart>
      <w:docPartPr>
        <w:name w:val="8CC3B886805C48C8BD0FCD6B9C939F2C"/>
        <w:category>
          <w:name w:val="Allmänt"/>
          <w:gallery w:val="placeholder"/>
        </w:category>
        <w:types>
          <w:type w:val="bbPlcHdr"/>
        </w:types>
        <w:behaviors>
          <w:behavior w:val="content"/>
        </w:behaviors>
        <w:guid w:val="{24273B96-D19D-4458-B4AA-8459DCE98074}"/>
      </w:docPartPr>
      <w:docPartBody>
        <w:p w:rsidR="00924920" w:rsidRDefault="002218AA" w:rsidP="002218AA">
          <w:pPr>
            <w:pStyle w:val="8CC3B886805C48C8BD0FCD6B9C939F2C1"/>
          </w:pPr>
          <w:r w:rsidRPr="002958B7">
            <w:rPr>
              <w:rStyle w:val="Platshllartext"/>
            </w:rPr>
            <w:t>Klicka här för att ange text.</w:t>
          </w:r>
        </w:p>
      </w:docPartBody>
    </w:docPart>
    <w:docPart>
      <w:docPartPr>
        <w:name w:val="B97CAD4D6474435E84FC629B1A4594D4"/>
        <w:category>
          <w:name w:val="Allmänt"/>
          <w:gallery w:val="placeholder"/>
        </w:category>
        <w:types>
          <w:type w:val="bbPlcHdr"/>
        </w:types>
        <w:behaviors>
          <w:behavior w:val="content"/>
        </w:behaviors>
        <w:guid w:val="{51EF56B1-6B13-4877-AD56-718193485902}"/>
      </w:docPartPr>
      <w:docPartBody>
        <w:p w:rsidR="00924920" w:rsidRDefault="002218AA" w:rsidP="002218AA">
          <w:pPr>
            <w:pStyle w:val="B97CAD4D6474435E84FC629B1A4594D41"/>
          </w:pPr>
          <w:r w:rsidRPr="002958B7">
            <w:rPr>
              <w:rStyle w:val="Platshllartext"/>
            </w:rPr>
            <w:t>Klicka här för att ange text.</w:t>
          </w:r>
        </w:p>
      </w:docPartBody>
    </w:docPart>
    <w:docPart>
      <w:docPartPr>
        <w:name w:val="85100147F26447B3B5CA40896C4FEF00"/>
        <w:category>
          <w:name w:val="Allmänt"/>
          <w:gallery w:val="placeholder"/>
        </w:category>
        <w:types>
          <w:type w:val="bbPlcHdr"/>
        </w:types>
        <w:behaviors>
          <w:behavior w:val="content"/>
        </w:behaviors>
        <w:guid w:val="{51AE1C68-9DDC-4B91-A763-F9438A1AEA82}"/>
      </w:docPartPr>
      <w:docPartBody>
        <w:p w:rsidR="00924920" w:rsidRDefault="002218AA" w:rsidP="002218AA">
          <w:pPr>
            <w:pStyle w:val="85100147F26447B3B5CA40896C4FEF001"/>
          </w:pPr>
          <w:r w:rsidRPr="002958B7">
            <w:rPr>
              <w:rStyle w:val="Platshllartext"/>
            </w:rPr>
            <w:t>Klicka här för att ange text.</w:t>
          </w:r>
        </w:p>
      </w:docPartBody>
    </w:docPart>
    <w:docPart>
      <w:docPartPr>
        <w:name w:val="AC8B934F8BD04A4E8BCD6401E1FFDF86"/>
        <w:category>
          <w:name w:val="Allmänt"/>
          <w:gallery w:val="placeholder"/>
        </w:category>
        <w:types>
          <w:type w:val="bbPlcHdr"/>
        </w:types>
        <w:behaviors>
          <w:behavior w:val="content"/>
        </w:behaviors>
        <w:guid w:val="{CC702F0E-1B5A-4691-A4B2-C2F440DA6E44}"/>
      </w:docPartPr>
      <w:docPartBody>
        <w:p w:rsidR="00924920" w:rsidRDefault="002218AA" w:rsidP="002218AA">
          <w:pPr>
            <w:pStyle w:val="AC8B934F8BD04A4E8BCD6401E1FFDF861"/>
          </w:pPr>
          <w:r w:rsidRPr="002958B7">
            <w:rPr>
              <w:rStyle w:val="Platshllartext"/>
            </w:rPr>
            <w:t>Klicka här för att ange text.</w:t>
          </w:r>
        </w:p>
      </w:docPartBody>
    </w:docPart>
    <w:docPart>
      <w:docPartPr>
        <w:name w:val="FCE42B84233549688AF847A0C443AEF8"/>
        <w:category>
          <w:name w:val="Allmänt"/>
          <w:gallery w:val="placeholder"/>
        </w:category>
        <w:types>
          <w:type w:val="bbPlcHdr"/>
        </w:types>
        <w:behaviors>
          <w:behavior w:val="content"/>
        </w:behaviors>
        <w:guid w:val="{714E4E6B-22C9-459E-98CB-AD9DD1E1E05F}"/>
      </w:docPartPr>
      <w:docPartBody>
        <w:p w:rsidR="00924920" w:rsidRDefault="002218AA" w:rsidP="002218AA">
          <w:pPr>
            <w:pStyle w:val="FCE42B84233549688AF847A0C443AEF81"/>
          </w:pPr>
          <w:r w:rsidRPr="002958B7">
            <w:rPr>
              <w:rStyle w:val="Platshllartext"/>
            </w:rPr>
            <w:t>Klicka här för att ange text.</w:t>
          </w:r>
        </w:p>
      </w:docPartBody>
    </w:docPart>
    <w:docPart>
      <w:docPartPr>
        <w:name w:val="0404C8D30D334EFE93F779479840F79D"/>
        <w:category>
          <w:name w:val="Allmänt"/>
          <w:gallery w:val="placeholder"/>
        </w:category>
        <w:types>
          <w:type w:val="bbPlcHdr"/>
        </w:types>
        <w:behaviors>
          <w:behavior w:val="content"/>
        </w:behaviors>
        <w:guid w:val="{272A9B70-7E93-4E1D-9AA0-B9662A4A64A1}"/>
      </w:docPartPr>
      <w:docPartBody>
        <w:p w:rsidR="00924920" w:rsidRDefault="002218AA" w:rsidP="002218AA">
          <w:pPr>
            <w:pStyle w:val="0404C8D30D334EFE93F779479840F79D1"/>
          </w:pPr>
          <w:r w:rsidRPr="002958B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5D"/>
    <w:rsid w:val="002218AA"/>
    <w:rsid w:val="00924920"/>
    <w:rsid w:val="00A57D95"/>
    <w:rsid w:val="00C77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18AA"/>
    <w:rPr>
      <w:color w:val="808080"/>
    </w:rPr>
  </w:style>
  <w:style w:type="paragraph" w:customStyle="1" w:styleId="1BBD78AD375741C0853EA70BEC5FBE10">
    <w:name w:val="1BBD78AD375741C0853EA70BEC5FBE10"/>
    <w:rsid w:val="00A57D95"/>
    <w:rPr>
      <w:rFonts w:eastAsiaTheme="minorHAnsi"/>
      <w:lang w:eastAsia="en-US"/>
    </w:rPr>
  </w:style>
  <w:style w:type="paragraph" w:customStyle="1" w:styleId="9BC339AD3206460096E3106CBAE34456">
    <w:name w:val="9BC339AD3206460096E3106CBAE34456"/>
    <w:rsid w:val="00A57D95"/>
    <w:rPr>
      <w:rFonts w:eastAsiaTheme="minorHAnsi"/>
      <w:lang w:eastAsia="en-US"/>
    </w:rPr>
  </w:style>
  <w:style w:type="paragraph" w:customStyle="1" w:styleId="AFCAD93C293545F586546CB91B0E2CAE">
    <w:name w:val="AFCAD93C293545F586546CB91B0E2CAE"/>
    <w:rsid w:val="00A57D95"/>
    <w:rPr>
      <w:rFonts w:eastAsiaTheme="minorHAnsi"/>
      <w:lang w:eastAsia="en-US"/>
    </w:rPr>
  </w:style>
  <w:style w:type="paragraph" w:customStyle="1" w:styleId="2728110E84AA4D7892F510D728F59E98">
    <w:name w:val="2728110E84AA4D7892F510D728F59E98"/>
    <w:rsid w:val="00A57D95"/>
    <w:rPr>
      <w:rFonts w:eastAsiaTheme="minorHAnsi"/>
      <w:lang w:eastAsia="en-US"/>
    </w:rPr>
  </w:style>
  <w:style w:type="paragraph" w:customStyle="1" w:styleId="3060B0C9BDDC42949FE086BEE44DA86C">
    <w:name w:val="3060B0C9BDDC42949FE086BEE44DA86C"/>
    <w:rsid w:val="00A57D95"/>
    <w:rPr>
      <w:rFonts w:eastAsiaTheme="minorHAnsi"/>
      <w:lang w:eastAsia="en-US"/>
    </w:rPr>
  </w:style>
  <w:style w:type="paragraph" w:customStyle="1" w:styleId="E0A5F77B5D9A4CF4B26AC85F974F3D55">
    <w:name w:val="E0A5F77B5D9A4CF4B26AC85F974F3D55"/>
    <w:rsid w:val="00A57D95"/>
    <w:rPr>
      <w:rFonts w:eastAsiaTheme="minorHAnsi"/>
      <w:lang w:eastAsia="en-US"/>
    </w:rPr>
  </w:style>
  <w:style w:type="paragraph" w:customStyle="1" w:styleId="4BD0F57580A54715AC2886C48CCDEFD3">
    <w:name w:val="4BD0F57580A54715AC2886C48CCDEFD3"/>
    <w:rsid w:val="00A57D95"/>
    <w:rPr>
      <w:rFonts w:eastAsiaTheme="minorHAnsi"/>
      <w:lang w:eastAsia="en-US"/>
    </w:rPr>
  </w:style>
  <w:style w:type="paragraph" w:customStyle="1" w:styleId="1BBD78AD375741C0853EA70BEC5FBE101">
    <w:name w:val="1BBD78AD375741C0853EA70BEC5FBE101"/>
    <w:rsid w:val="00A57D95"/>
    <w:rPr>
      <w:rFonts w:eastAsiaTheme="minorHAnsi"/>
      <w:lang w:eastAsia="en-US"/>
    </w:rPr>
  </w:style>
  <w:style w:type="paragraph" w:customStyle="1" w:styleId="9BC339AD3206460096E3106CBAE344561">
    <w:name w:val="9BC339AD3206460096E3106CBAE344561"/>
    <w:rsid w:val="00A57D95"/>
    <w:rPr>
      <w:rFonts w:eastAsiaTheme="minorHAnsi"/>
      <w:lang w:eastAsia="en-US"/>
    </w:rPr>
  </w:style>
  <w:style w:type="paragraph" w:customStyle="1" w:styleId="AFCAD93C293545F586546CB91B0E2CAE1">
    <w:name w:val="AFCAD93C293545F586546CB91B0E2CAE1"/>
    <w:rsid w:val="00A57D95"/>
    <w:rPr>
      <w:rFonts w:eastAsiaTheme="minorHAnsi"/>
      <w:lang w:eastAsia="en-US"/>
    </w:rPr>
  </w:style>
  <w:style w:type="paragraph" w:customStyle="1" w:styleId="2728110E84AA4D7892F510D728F59E981">
    <w:name w:val="2728110E84AA4D7892F510D728F59E981"/>
    <w:rsid w:val="00A57D95"/>
    <w:rPr>
      <w:rFonts w:eastAsiaTheme="minorHAnsi"/>
      <w:lang w:eastAsia="en-US"/>
    </w:rPr>
  </w:style>
  <w:style w:type="paragraph" w:customStyle="1" w:styleId="3060B0C9BDDC42949FE086BEE44DA86C1">
    <w:name w:val="3060B0C9BDDC42949FE086BEE44DA86C1"/>
    <w:rsid w:val="00A57D95"/>
    <w:rPr>
      <w:rFonts w:eastAsiaTheme="minorHAnsi"/>
      <w:lang w:eastAsia="en-US"/>
    </w:rPr>
  </w:style>
  <w:style w:type="paragraph" w:customStyle="1" w:styleId="E0A5F77B5D9A4CF4B26AC85F974F3D551">
    <w:name w:val="E0A5F77B5D9A4CF4B26AC85F974F3D551"/>
    <w:rsid w:val="00A57D95"/>
    <w:rPr>
      <w:rFonts w:eastAsiaTheme="minorHAnsi"/>
      <w:lang w:eastAsia="en-US"/>
    </w:rPr>
  </w:style>
  <w:style w:type="paragraph" w:customStyle="1" w:styleId="4BD0F57580A54715AC2886C48CCDEFD31">
    <w:name w:val="4BD0F57580A54715AC2886C48CCDEFD31"/>
    <w:rsid w:val="00A57D95"/>
    <w:rPr>
      <w:rFonts w:eastAsiaTheme="minorHAnsi"/>
      <w:lang w:eastAsia="en-US"/>
    </w:rPr>
  </w:style>
  <w:style w:type="paragraph" w:customStyle="1" w:styleId="1BBD78AD375741C0853EA70BEC5FBE102">
    <w:name w:val="1BBD78AD375741C0853EA70BEC5FBE102"/>
    <w:rsid w:val="00A57D95"/>
    <w:rPr>
      <w:rFonts w:eastAsiaTheme="minorHAnsi"/>
      <w:lang w:eastAsia="en-US"/>
    </w:rPr>
  </w:style>
  <w:style w:type="paragraph" w:customStyle="1" w:styleId="9BC339AD3206460096E3106CBAE344562">
    <w:name w:val="9BC339AD3206460096E3106CBAE344562"/>
    <w:rsid w:val="00A57D95"/>
    <w:rPr>
      <w:rFonts w:eastAsiaTheme="minorHAnsi"/>
      <w:lang w:eastAsia="en-US"/>
    </w:rPr>
  </w:style>
  <w:style w:type="paragraph" w:customStyle="1" w:styleId="AFCAD93C293545F586546CB91B0E2CAE2">
    <w:name w:val="AFCAD93C293545F586546CB91B0E2CAE2"/>
    <w:rsid w:val="00A57D95"/>
    <w:rPr>
      <w:rFonts w:eastAsiaTheme="minorHAnsi"/>
      <w:lang w:eastAsia="en-US"/>
    </w:rPr>
  </w:style>
  <w:style w:type="paragraph" w:customStyle="1" w:styleId="2728110E84AA4D7892F510D728F59E982">
    <w:name w:val="2728110E84AA4D7892F510D728F59E982"/>
    <w:rsid w:val="00A57D95"/>
    <w:rPr>
      <w:rFonts w:eastAsiaTheme="minorHAnsi"/>
      <w:lang w:eastAsia="en-US"/>
    </w:rPr>
  </w:style>
  <w:style w:type="paragraph" w:customStyle="1" w:styleId="3060B0C9BDDC42949FE086BEE44DA86C2">
    <w:name w:val="3060B0C9BDDC42949FE086BEE44DA86C2"/>
    <w:rsid w:val="00A57D95"/>
    <w:rPr>
      <w:rFonts w:eastAsiaTheme="minorHAnsi"/>
      <w:lang w:eastAsia="en-US"/>
    </w:rPr>
  </w:style>
  <w:style w:type="paragraph" w:customStyle="1" w:styleId="E0A5F77B5D9A4CF4B26AC85F974F3D552">
    <w:name w:val="E0A5F77B5D9A4CF4B26AC85F974F3D552"/>
    <w:rsid w:val="00A57D95"/>
    <w:rPr>
      <w:rFonts w:eastAsiaTheme="minorHAnsi"/>
      <w:lang w:eastAsia="en-US"/>
    </w:rPr>
  </w:style>
  <w:style w:type="paragraph" w:customStyle="1" w:styleId="4BD0F57580A54715AC2886C48CCDEFD32">
    <w:name w:val="4BD0F57580A54715AC2886C48CCDEFD32"/>
    <w:rsid w:val="00A57D95"/>
    <w:rPr>
      <w:rFonts w:eastAsiaTheme="minorHAnsi"/>
      <w:lang w:eastAsia="en-US"/>
    </w:rPr>
  </w:style>
  <w:style w:type="paragraph" w:customStyle="1" w:styleId="06A7C0CAB02D4C2DA1B7C07C97E7308B">
    <w:name w:val="06A7C0CAB02D4C2DA1B7C07C97E7308B"/>
    <w:rsid w:val="00A57D95"/>
    <w:rPr>
      <w:rFonts w:eastAsiaTheme="minorHAnsi"/>
      <w:lang w:eastAsia="en-US"/>
    </w:rPr>
  </w:style>
  <w:style w:type="paragraph" w:customStyle="1" w:styleId="B5A50EB52FB14EC4B05F5ABC32B5F345">
    <w:name w:val="B5A50EB52FB14EC4B05F5ABC32B5F345"/>
    <w:rsid w:val="00A57D95"/>
    <w:rPr>
      <w:rFonts w:eastAsiaTheme="minorHAnsi"/>
      <w:lang w:eastAsia="en-US"/>
    </w:rPr>
  </w:style>
  <w:style w:type="paragraph" w:customStyle="1" w:styleId="8CC3B886805C48C8BD0FCD6B9C939F2C">
    <w:name w:val="8CC3B886805C48C8BD0FCD6B9C939F2C"/>
    <w:rsid w:val="00A57D95"/>
    <w:rPr>
      <w:rFonts w:eastAsiaTheme="minorHAnsi"/>
      <w:lang w:eastAsia="en-US"/>
    </w:rPr>
  </w:style>
  <w:style w:type="paragraph" w:customStyle="1" w:styleId="B97CAD4D6474435E84FC629B1A4594D4">
    <w:name w:val="B97CAD4D6474435E84FC629B1A4594D4"/>
    <w:rsid w:val="00A57D95"/>
    <w:rPr>
      <w:rFonts w:eastAsiaTheme="minorHAnsi"/>
      <w:lang w:eastAsia="en-US"/>
    </w:rPr>
  </w:style>
  <w:style w:type="paragraph" w:customStyle="1" w:styleId="85100147F26447B3B5CA40896C4FEF00">
    <w:name w:val="85100147F26447B3B5CA40896C4FEF00"/>
    <w:rsid w:val="00A57D95"/>
    <w:rPr>
      <w:rFonts w:eastAsiaTheme="minorHAnsi"/>
      <w:lang w:eastAsia="en-US"/>
    </w:rPr>
  </w:style>
  <w:style w:type="paragraph" w:customStyle="1" w:styleId="AC8B934F8BD04A4E8BCD6401E1FFDF86">
    <w:name w:val="AC8B934F8BD04A4E8BCD6401E1FFDF86"/>
    <w:rsid w:val="00A57D95"/>
    <w:rPr>
      <w:rFonts w:eastAsiaTheme="minorHAnsi"/>
      <w:lang w:eastAsia="en-US"/>
    </w:rPr>
  </w:style>
  <w:style w:type="paragraph" w:customStyle="1" w:styleId="FCE42B84233549688AF847A0C443AEF8">
    <w:name w:val="FCE42B84233549688AF847A0C443AEF8"/>
    <w:rsid w:val="00A57D95"/>
    <w:rPr>
      <w:rFonts w:eastAsiaTheme="minorHAnsi"/>
      <w:lang w:eastAsia="en-US"/>
    </w:rPr>
  </w:style>
  <w:style w:type="paragraph" w:customStyle="1" w:styleId="0404C8D30D334EFE93F779479840F79D">
    <w:name w:val="0404C8D30D334EFE93F779479840F79D"/>
    <w:rsid w:val="00A57D95"/>
    <w:rPr>
      <w:rFonts w:eastAsiaTheme="minorHAnsi"/>
      <w:lang w:eastAsia="en-US"/>
    </w:rPr>
  </w:style>
  <w:style w:type="paragraph" w:customStyle="1" w:styleId="1BBD78AD375741C0853EA70BEC5FBE103">
    <w:name w:val="1BBD78AD375741C0853EA70BEC5FBE103"/>
    <w:rsid w:val="002218AA"/>
    <w:rPr>
      <w:rFonts w:eastAsiaTheme="minorHAnsi"/>
      <w:lang w:eastAsia="en-US"/>
    </w:rPr>
  </w:style>
  <w:style w:type="paragraph" w:customStyle="1" w:styleId="9BC339AD3206460096E3106CBAE344563">
    <w:name w:val="9BC339AD3206460096E3106CBAE344563"/>
    <w:rsid w:val="002218AA"/>
    <w:rPr>
      <w:rFonts w:eastAsiaTheme="minorHAnsi"/>
      <w:lang w:eastAsia="en-US"/>
    </w:rPr>
  </w:style>
  <w:style w:type="paragraph" w:customStyle="1" w:styleId="AFCAD93C293545F586546CB91B0E2CAE3">
    <w:name w:val="AFCAD93C293545F586546CB91B0E2CAE3"/>
    <w:rsid w:val="002218AA"/>
    <w:rPr>
      <w:rFonts w:eastAsiaTheme="minorHAnsi"/>
      <w:lang w:eastAsia="en-US"/>
    </w:rPr>
  </w:style>
  <w:style w:type="paragraph" w:customStyle="1" w:styleId="2728110E84AA4D7892F510D728F59E983">
    <w:name w:val="2728110E84AA4D7892F510D728F59E983"/>
    <w:rsid w:val="002218AA"/>
    <w:rPr>
      <w:rFonts w:eastAsiaTheme="minorHAnsi"/>
      <w:lang w:eastAsia="en-US"/>
    </w:rPr>
  </w:style>
  <w:style w:type="paragraph" w:customStyle="1" w:styleId="3060B0C9BDDC42949FE086BEE44DA86C3">
    <w:name w:val="3060B0C9BDDC42949FE086BEE44DA86C3"/>
    <w:rsid w:val="002218AA"/>
    <w:rPr>
      <w:rFonts w:eastAsiaTheme="minorHAnsi"/>
      <w:lang w:eastAsia="en-US"/>
    </w:rPr>
  </w:style>
  <w:style w:type="paragraph" w:customStyle="1" w:styleId="E0A5F77B5D9A4CF4B26AC85F974F3D553">
    <w:name w:val="E0A5F77B5D9A4CF4B26AC85F974F3D553"/>
    <w:rsid w:val="002218AA"/>
    <w:rPr>
      <w:rFonts w:eastAsiaTheme="minorHAnsi"/>
      <w:lang w:eastAsia="en-US"/>
    </w:rPr>
  </w:style>
  <w:style w:type="paragraph" w:customStyle="1" w:styleId="4BD0F57580A54715AC2886C48CCDEFD33">
    <w:name w:val="4BD0F57580A54715AC2886C48CCDEFD33"/>
    <w:rsid w:val="002218AA"/>
    <w:rPr>
      <w:rFonts w:eastAsiaTheme="minorHAnsi"/>
      <w:lang w:eastAsia="en-US"/>
    </w:rPr>
  </w:style>
  <w:style w:type="paragraph" w:customStyle="1" w:styleId="06A7C0CAB02D4C2DA1B7C07C97E7308B1">
    <w:name w:val="06A7C0CAB02D4C2DA1B7C07C97E7308B1"/>
    <w:rsid w:val="002218AA"/>
    <w:rPr>
      <w:rFonts w:eastAsiaTheme="minorHAnsi"/>
      <w:lang w:eastAsia="en-US"/>
    </w:rPr>
  </w:style>
  <w:style w:type="paragraph" w:customStyle="1" w:styleId="B5A50EB52FB14EC4B05F5ABC32B5F3451">
    <w:name w:val="B5A50EB52FB14EC4B05F5ABC32B5F3451"/>
    <w:rsid w:val="002218AA"/>
    <w:rPr>
      <w:rFonts w:eastAsiaTheme="minorHAnsi"/>
      <w:lang w:eastAsia="en-US"/>
    </w:rPr>
  </w:style>
  <w:style w:type="paragraph" w:customStyle="1" w:styleId="8CC3B886805C48C8BD0FCD6B9C939F2C1">
    <w:name w:val="8CC3B886805C48C8BD0FCD6B9C939F2C1"/>
    <w:rsid w:val="002218AA"/>
    <w:rPr>
      <w:rFonts w:eastAsiaTheme="minorHAnsi"/>
      <w:lang w:eastAsia="en-US"/>
    </w:rPr>
  </w:style>
  <w:style w:type="paragraph" w:customStyle="1" w:styleId="B97CAD4D6474435E84FC629B1A4594D41">
    <w:name w:val="B97CAD4D6474435E84FC629B1A4594D41"/>
    <w:rsid w:val="002218AA"/>
    <w:rPr>
      <w:rFonts w:eastAsiaTheme="minorHAnsi"/>
      <w:lang w:eastAsia="en-US"/>
    </w:rPr>
  </w:style>
  <w:style w:type="paragraph" w:customStyle="1" w:styleId="85100147F26447B3B5CA40896C4FEF001">
    <w:name w:val="85100147F26447B3B5CA40896C4FEF001"/>
    <w:rsid w:val="002218AA"/>
    <w:rPr>
      <w:rFonts w:eastAsiaTheme="minorHAnsi"/>
      <w:lang w:eastAsia="en-US"/>
    </w:rPr>
  </w:style>
  <w:style w:type="paragraph" w:customStyle="1" w:styleId="AC8B934F8BD04A4E8BCD6401E1FFDF861">
    <w:name w:val="AC8B934F8BD04A4E8BCD6401E1FFDF861"/>
    <w:rsid w:val="002218AA"/>
    <w:rPr>
      <w:rFonts w:eastAsiaTheme="minorHAnsi"/>
      <w:lang w:eastAsia="en-US"/>
    </w:rPr>
  </w:style>
  <w:style w:type="paragraph" w:customStyle="1" w:styleId="FCE42B84233549688AF847A0C443AEF81">
    <w:name w:val="FCE42B84233549688AF847A0C443AEF81"/>
    <w:rsid w:val="002218AA"/>
    <w:rPr>
      <w:rFonts w:eastAsiaTheme="minorHAnsi"/>
      <w:lang w:eastAsia="en-US"/>
    </w:rPr>
  </w:style>
  <w:style w:type="paragraph" w:customStyle="1" w:styleId="0404C8D30D334EFE93F779479840F79D1">
    <w:name w:val="0404C8D30D334EFE93F779479840F79D1"/>
    <w:rsid w:val="002218A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18AA"/>
    <w:rPr>
      <w:color w:val="808080"/>
    </w:rPr>
  </w:style>
  <w:style w:type="paragraph" w:customStyle="1" w:styleId="1BBD78AD375741C0853EA70BEC5FBE10">
    <w:name w:val="1BBD78AD375741C0853EA70BEC5FBE10"/>
    <w:rsid w:val="00A57D95"/>
    <w:rPr>
      <w:rFonts w:eastAsiaTheme="minorHAnsi"/>
      <w:lang w:eastAsia="en-US"/>
    </w:rPr>
  </w:style>
  <w:style w:type="paragraph" w:customStyle="1" w:styleId="9BC339AD3206460096E3106CBAE34456">
    <w:name w:val="9BC339AD3206460096E3106CBAE34456"/>
    <w:rsid w:val="00A57D95"/>
    <w:rPr>
      <w:rFonts w:eastAsiaTheme="minorHAnsi"/>
      <w:lang w:eastAsia="en-US"/>
    </w:rPr>
  </w:style>
  <w:style w:type="paragraph" w:customStyle="1" w:styleId="AFCAD93C293545F586546CB91B0E2CAE">
    <w:name w:val="AFCAD93C293545F586546CB91B0E2CAE"/>
    <w:rsid w:val="00A57D95"/>
    <w:rPr>
      <w:rFonts w:eastAsiaTheme="minorHAnsi"/>
      <w:lang w:eastAsia="en-US"/>
    </w:rPr>
  </w:style>
  <w:style w:type="paragraph" w:customStyle="1" w:styleId="2728110E84AA4D7892F510D728F59E98">
    <w:name w:val="2728110E84AA4D7892F510D728F59E98"/>
    <w:rsid w:val="00A57D95"/>
    <w:rPr>
      <w:rFonts w:eastAsiaTheme="minorHAnsi"/>
      <w:lang w:eastAsia="en-US"/>
    </w:rPr>
  </w:style>
  <w:style w:type="paragraph" w:customStyle="1" w:styleId="3060B0C9BDDC42949FE086BEE44DA86C">
    <w:name w:val="3060B0C9BDDC42949FE086BEE44DA86C"/>
    <w:rsid w:val="00A57D95"/>
    <w:rPr>
      <w:rFonts w:eastAsiaTheme="minorHAnsi"/>
      <w:lang w:eastAsia="en-US"/>
    </w:rPr>
  </w:style>
  <w:style w:type="paragraph" w:customStyle="1" w:styleId="E0A5F77B5D9A4CF4B26AC85F974F3D55">
    <w:name w:val="E0A5F77B5D9A4CF4B26AC85F974F3D55"/>
    <w:rsid w:val="00A57D95"/>
    <w:rPr>
      <w:rFonts w:eastAsiaTheme="minorHAnsi"/>
      <w:lang w:eastAsia="en-US"/>
    </w:rPr>
  </w:style>
  <w:style w:type="paragraph" w:customStyle="1" w:styleId="4BD0F57580A54715AC2886C48CCDEFD3">
    <w:name w:val="4BD0F57580A54715AC2886C48CCDEFD3"/>
    <w:rsid w:val="00A57D95"/>
    <w:rPr>
      <w:rFonts w:eastAsiaTheme="minorHAnsi"/>
      <w:lang w:eastAsia="en-US"/>
    </w:rPr>
  </w:style>
  <w:style w:type="paragraph" w:customStyle="1" w:styleId="1BBD78AD375741C0853EA70BEC5FBE101">
    <w:name w:val="1BBD78AD375741C0853EA70BEC5FBE101"/>
    <w:rsid w:val="00A57D95"/>
    <w:rPr>
      <w:rFonts w:eastAsiaTheme="minorHAnsi"/>
      <w:lang w:eastAsia="en-US"/>
    </w:rPr>
  </w:style>
  <w:style w:type="paragraph" w:customStyle="1" w:styleId="9BC339AD3206460096E3106CBAE344561">
    <w:name w:val="9BC339AD3206460096E3106CBAE344561"/>
    <w:rsid w:val="00A57D95"/>
    <w:rPr>
      <w:rFonts w:eastAsiaTheme="minorHAnsi"/>
      <w:lang w:eastAsia="en-US"/>
    </w:rPr>
  </w:style>
  <w:style w:type="paragraph" w:customStyle="1" w:styleId="AFCAD93C293545F586546CB91B0E2CAE1">
    <w:name w:val="AFCAD93C293545F586546CB91B0E2CAE1"/>
    <w:rsid w:val="00A57D95"/>
    <w:rPr>
      <w:rFonts w:eastAsiaTheme="minorHAnsi"/>
      <w:lang w:eastAsia="en-US"/>
    </w:rPr>
  </w:style>
  <w:style w:type="paragraph" w:customStyle="1" w:styleId="2728110E84AA4D7892F510D728F59E981">
    <w:name w:val="2728110E84AA4D7892F510D728F59E981"/>
    <w:rsid w:val="00A57D95"/>
    <w:rPr>
      <w:rFonts w:eastAsiaTheme="minorHAnsi"/>
      <w:lang w:eastAsia="en-US"/>
    </w:rPr>
  </w:style>
  <w:style w:type="paragraph" w:customStyle="1" w:styleId="3060B0C9BDDC42949FE086BEE44DA86C1">
    <w:name w:val="3060B0C9BDDC42949FE086BEE44DA86C1"/>
    <w:rsid w:val="00A57D95"/>
    <w:rPr>
      <w:rFonts w:eastAsiaTheme="minorHAnsi"/>
      <w:lang w:eastAsia="en-US"/>
    </w:rPr>
  </w:style>
  <w:style w:type="paragraph" w:customStyle="1" w:styleId="E0A5F77B5D9A4CF4B26AC85F974F3D551">
    <w:name w:val="E0A5F77B5D9A4CF4B26AC85F974F3D551"/>
    <w:rsid w:val="00A57D95"/>
    <w:rPr>
      <w:rFonts w:eastAsiaTheme="minorHAnsi"/>
      <w:lang w:eastAsia="en-US"/>
    </w:rPr>
  </w:style>
  <w:style w:type="paragraph" w:customStyle="1" w:styleId="4BD0F57580A54715AC2886C48CCDEFD31">
    <w:name w:val="4BD0F57580A54715AC2886C48CCDEFD31"/>
    <w:rsid w:val="00A57D95"/>
    <w:rPr>
      <w:rFonts w:eastAsiaTheme="minorHAnsi"/>
      <w:lang w:eastAsia="en-US"/>
    </w:rPr>
  </w:style>
  <w:style w:type="paragraph" w:customStyle="1" w:styleId="1BBD78AD375741C0853EA70BEC5FBE102">
    <w:name w:val="1BBD78AD375741C0853EA70BEC5FBE102"/>
    <w:rsid w:val="00A57D95"/>
    <w:rPr>
      <w:rFonts w:eastAsiaTheme="minorHAnsi"/>
      <w:lang w:eastAsia="en-US"/>
    </w:rPr>
  </w:style>
  <w:style w:type="paragraph" w:customStyle="1" w:styleId="9BC339AD3206460096E3106CBAE344562">
    <w:name w:val="9BC339AD3206460096E3106CBAE344562"/>
    <w:rsid w:val="00A57D95"/>
    <w:rPr>
      <w:rFonts w:eastAsiaTheme="minorHAnsi"/>
      <w:lang w:eastAsia="en-US"/>
    </w:rPr>
  </w:style>
  <w:style w:type="paragraph" w:customStyle="1" w:styleId="AFCAD93C293545F586546CB91B0E2CAE2">
    <w:name w:val="AFCAD93C293545F586546CB91B0E2CAE2"/>
    <w:rsid w:val="00A57D95"/>
    <w:rPr>
      <w:rFonts w:eastAsiaTheme="minorHAnsi"/>
      <w:lang w:eastAsia="en-US"/>
    </w:rPr>
  </w:style>
  <w:style w:type="paragraph" w:customStyle="1" w:styleId="2728110E84AA4D7892F510D728F59E982">
    <w:name w:val="2728110E84AA4D7892F510D728F59E982"/>
    <w:rsid w:val="00A57D95"/>
    <w:rPr>
      <w:rFonts w:eastAsiaTheme="minorHAnsi"/>
      <w:lang w:eastAsia="en-US"/>
    </w:rPr>
  </w:style>
  <w:style w:type="paragraph" w:customStyle="1" w:styleId="3060B0C9BDDC42949FE086BEE44DA86C2">
    <w:name w:val="3060B0C9BDDC42949FE086BEE44DA86C2"/>
    <w:rsid w:val="00A57D95"/>
    <w:rPr>
      <w:rFonts w:eastAsiaTheme="minorHAnsi"/>
      <w:lang w:eastAsia="en-US"/>
    </w:rPr>
  </w:style>
  <w:style w:type="paragraph" w:customStyle="1" w:styleId="E0A5F77B5D9A4CF4B26AC85F974F3D552">
    <w:name w:val="E0A5F77B5D9A4CF4B26AC85F974F3D552"/>
    <w:rsid w:val="00A57D95"/>
    <w:rPr>
      <w:rFonts w:eastAsiaTheme="minorHAnsi"/>
      <w:lang w:eastAsia="en-US"/>
    </w:rPr>
  </w:style>
  <w:style w:type="paragraph" w:customStyle="1" w:styleId="4BD0F57580A54715AC2886C48CCDEFD32">
    <w:name w:val="4BD0F57580A54715AC2886C48CCDEFD32"/>
    <w:rsid w:val="00A57D95"/>
    <w:rPr>
      <w:rFonts w:eastAsiaTheme="minorHAnsi"/>
      <w:lang w:eastAsia="en-US"/>
    </w:rPr>
  </w:style>
  <w:style w:type="paragraph" w:customStyle="1" w:styleId="06A7C0CAB02D4C2DA1B7C07C97E7308B">
    <w:name w:val="06A7C0CAB02D4C2DA1B7C07C97E7308B"/>
    <w:rsid w:val="00A57D95"/>
    <w:rPr>
      <w:rFonts w:eastAsiaTheme="minorHAnsi"/>
      <w:lang w:eastAsia="en-US"/>
    </w:rPr>
  </w:style>
  <w:style w:type="paragraph" w:customStyle="1" w:styleId="B5A50EB52FB14EC4B05F5ABC32B5F345">
    <w:name w:val="B5A50EB52FB14EC4B05F5ABC32B5F345"/>
    <w:rsid w:val="00A57D95"/>
    <w:rPr>
      <w:rFonts w:eastAsiaTheme="minorHAnsi"/>
      <w:lang w:eastAsia="en-US"/>
    </w:rPr>
  </w:style>
  <w:style w:type="paragraph" w:customStyle="1" w:styleId="8CC3B886805C48C8BD0FCD6B9C939F2C">
    <w:name w:val="8CC3B886805C48C8BD0FCD6B9C939F2C"/>
    <w:rsid w:val="00A57D95"/>
    <w:rPr>
      <w:rFonts w:eastAsiaTheme="minorHAnsi"/>
      <w:lang w:eastAsia="en-US"/>
    </w:rPr>
  </w:style>
  <w:style w:type="paragraph" w:customStyle="1" w:styleId="B97CAD4D6474435E84FC629B1A4594D4">
    <w:name w:val="B97CAD4D6474435E84FC629B1A4594D4"/>
    <w:rsid w:val="00A57D95"/>
    <w:rPr>
      <w:rFonts w:eastAsiaTheme="minorHAnsi"/>
      <w:lang w:eastAsia="en-US"/>
    </w:rPr>
  </w:style>
  <w:style w:type="paragraph" w:customStyle="1" w:styleId="85100147F26447B3B5CA40896C4FEF00">
    <w:name w:val="85100147F26447B3B5CA40896C4FEF00"/>
    <w:rsid w:val="00A57D95"/>
    <w:rPr>
      <w:rFonts w:eastAsiaTheme="minorHAnsi"/>
      <w:lang w:eastAsia="en-US"/>
    </w:rPr>
  </w:style>
  <w:style w:type="paragraph" w:customStyle="1" w:styleId="AC8B934F8BD04A4E8BCD6401E1FFDF86">
    <w:name w:val="AC8B934F8BD04A4E8BCD6401E1FFDF86"/>
    <w:rsid w:val="00A57D95"/>
    <w:rPr>
      <w:rFonts w:eastAsiaTheme="minorHAnsi"/>
      <w:lang w:eastAsia="en-US"/>
    </w:rPr>
  </w:style>
  <w:style w:type="paragraph" w:customStyle="1" w:styleId="FCE42B84233549688AF847A0C443AEF8">
    <w:name w:val="FCE42B84233549688AF847A0C443AEF8"/>
    <w:rsid w:val="00A57D95"/>
    <w:rPr>
      <w:rFonts w:eastAsiaTheme="minorHAnsi"/>
      <w:lang w:eastAsia="en-US"/>
    </w:rPr>
  </w:style>
  <w:style w:type="paragraph" w:customStyle="1" w:styleId="0404C8D30D334EFE93F779479840F79D">
    <w:name w:val="0404C8D30D334EFE93F779479840F79D"/>
    <w:rsid w:val="00A57D95"/>
    <w:rPr>
      <w:rFonts w:eastAsiaTheme="minorHAnsi"/>
      <w:lang w:eastAsia="en-US"/>
    </w:rPr>
  </w:style>
  <w:style w:type="paragraph" w:customStyle="1" w:styleId="1BBD78AD375741C0853EA70BEC5FBE103">
    <w:name w:val="1BBD78AD375741C0853EA70BEC5FBE103"/>
    <w:rsid w:val="002218AA"/>
    <w:rPr>
      <w:rFonts w:eastAsiaTheme="minorHAnsi"/>
      <w:lang w:eastAsia="en-US"/>
    </w:rPr>
  </w:style>
  <w:style w:type="paragraph" w:customStyle="1" w:styleId="9BC339AD3206460096E3106CBAE344563">
    <w:name w:val="9BC339AD3206460096E3106CBAE344563"/>
    <w:rsid w:val="002218AA"/>
    <w:rPr>
      <w:rFonts w:eastAsiaTheme="minorHAnsi"/>
      <w:lang w:eastAsia="en-US"/>
    </w:rPr>
  </w:style>
  <w:style w:type="paragraph" w:customStyle="1" w:styleId="AFCAD93C293545F586546CB91B0E2CAE3">
    <w:name w:val="AFCAD93C293545F586546CB91B0E2CAE3"/>
    <w:rsid w:val="002218AA"/>
    <w:rPr>
      <w:rFonts w:eastAsiaTheme="minorHAnsi"/>
      <w:lang w:eastAsia="en-US"/>
    </w:rPr>
  </w:style>
  <w:style w:type="paragraph" w:customStyle="1" w:styleId="2728110E84AA4D7892F510D728F59E983">
    <w:name w:val="2728110E84AA4D7892F510D728F59E983"/>
    <w:rsid w:val="002218AA"/>
    <w:rPr>
      <w:rFonts w:eastAsiaTheme="minorHAnsi"/>
      <w:lang w:eastAsia="en-US"/>
    </w:rPr>
  </w:style>
  <w:style w:type="paragraph" w:customStyle="1" w:styleId="3060B0C9BDDC42949FE086BEE44DA86C3">
    <w:name w:val="3060B0C9BDDC42949FE086BEE44DA86C3"/>
    <w:rsid w:val="002218AA"/>
    <w:rPr>
      <w:rFonts w:eastAsiaTheme="minorHAnsi"/>
      <w:lang w:eastAsia="en-US"/>
    </w:rPr>
  </w:style>
  <w:style w:type="paragraph" w:customStyle="1" w:styleId="E0A5F77B5D9A4CF4B26AC85F974F3D553">
    <w:name w:val="E0A5F77B5D9A4CF4B26AC85F974F3D553"/>
    <w:rsid w:val="002218AA"/>
    <w:rPr>
      <w:rFonts w:eastAsiaTheme="minorHAnsi"/>
      <w:lang w:eastAsia="en-US"/>
    </w:rPr>
  </w:style>
  <w:style w:type="paragraph" w:customStyle="1" w:styleId="4BD0F57580A54715AC2886C48CCDEFD33">
    <w:name w:val="4BD0F57580A54715AC2886C48CCDEFD33"/>
    <w:rsid w:val="002218AA"/>
    <w:rPr>
      <w:rFonts w:eastAsiaTheme="minorHAnsi"/>
      <w:lang w:eastAsia="en-US"/>
    </w:rPr>
  </w:style>
  <w:style w:type="paragraph" w:customStyle="1" w:styleId="06A7C0CAB02D4C2DA1B7C07C97E7308B1">
    <w:name w:val="06A7C0CAB02D4C2DA1B7C07C97E7308B1"/>
    <w:rsid w:val="002218AA"/>
    <w:rPr>
      <w:rFonts w:eastAsiaTheme="minorHAnsi"/>
      <w:lang w:eastAsia="en-US"/>
    </w:rPr>
  </w:style>
  <w:style w:type="paragraph" w:customStyle="1" w:styleId="B5A50EB52FB14EC4B05F5ABC32B5F3451">
    <w:name w:val="B5A50EB52FB14EC4B05F5ABC32B5F3451"/>
    <w:rsid w:val="002218AA"/>
    <w:rPr>
      <w:rFonts w:eastAsiaTheme="minorHAnsi"/>
      <w:lang w:eastAsia="en-US"/>
    </w:rPr>
  </w:style>
  <w:style w:type="paragraph" w:customStyle="1" w:styleId="8CC3B886805C48C8BD0FCD6B9C939F2C1">
    <w:name w:val="8CC3B886805C48C8BD0FCD6B9C939F2C1"/>
    <w:rsid w:val="002218AA"/>
    <w:rPr>
      <w:rFonts w:eastAsiaTheme="minorHAnsi"/>
      <w:lang w:eastAsia="en-US"/>
    </w:rPr>
  </w:style>
  <w:style w:type="paragraph" w:customStyle="1" w:styleId="B97CAD4D6474435E84FC629B1A4594D41">
    <w:name w:val="B97CAD4D6474435E84FC629B1A4594D41"/>
    <w:rsid w:val="002218AA"/>
    <w:rPr>
      <w:rFonts w:eastAsiaTheme="minorHAnsi"/>
      <w:lang w:eastAsia="en-US"/>
    </w:rPr>
  </w:style>
  <w:style w:type="paragraph" w:customStyle="1" w:styleId="85100147F26447B3B5CA40896C4FEF001">
    <w:name w:val="85100147F26447B3B5CA40896C4FEF001"/>
    <w:rsid w:val="002218AA"/>
    <w:rPr>
      <w:rFonts w:eastAsiaTheme="minorHAnsi"/>
      <w:lang w:eastAsia="en-US"/>
    </w:rPr>
  </w:style>
  <w:style w:type="paragraph" w:customStyle="1" w:styleId="AC8B934F8BD04A4E8BCD6401E1FFDF861">
    <w:name w:val="AC8B934F8BD04A4E8BCD6401E1FFDF861"/>
    <w:rsid w:val="002218AA"/>
    <w:rPr>
      <w:rFonts w:eastAsiaTheme="minorHAnsi"/>
      <w:lang w:eastAsia="en-US"/>
    </w:rPr>
  </w:style>
  <w:style w:type="paragraph" w:customStyle="1" w:styleId="FCE42B84233549688AF847A0C443AEF81">
    <w:name w:val="FCE42B84233549688AF847A0C443AEF81"/>
    <w:rsid w:val="002218AA"/>
    <w:rPr>
      <w:rFonts w:eastAsiaTheme="minorHAnsi"/>
      <w:lang w:eastAsia="en-US"/>
    </w:rPr>
  </w:style>
  <w:style w:type="paragraph" w:customStyle="1" w:styleId="0404C8D30D334EFE93F779479840F79D1">
    <w:name w:val="0404C8D30D334EFE93F779479840F79D1"/>
    <w:rsid w:val="002218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8EF3BC25.dotm</Template>
  <TotalTime>0</TotalTime>
  <Pages>1</Pages>
  <Words>272</Words>
  <Characters>1445</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2016-08-18T13:46:00Z</dcterms:created>
  <dcterms:modified xsi:type="dcterms:W3CDTF">2016-08-18T13:46:00Z</dcterms:modified>
</cp:coreProperties>
</file>