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0D" w:rsidRPr="00A938EA" w:rsidRDefault="0009680D" w:rsidP="003A2E1B">
      <w:pPr>
        <w:spacing w:line="240" w:lineRule="auto"/>
        <w:rPr>
          <w:sz w:val="2"/>
          <w:szCs w:val="2"/>
        </w:rPr>
      </w:pPr>
    </w:p>
    <w:p w:rsidR="00994518" w:rsidRPr="00A938EA" w:rsidRDefault="00994518" w:rsidP="00CA6CEF">
      <w:pPr>
        <w:pStyle w:val="Rubrik1"/>
        <w:spacing w:after="320"/>
      </w:pPr>
    </w:p>
    <w:p w:rsidR="00994518" w:rsidRPr="00A938EA" w:rsidRDefault="00994518" w:rsidP="00CA6CEF">
      <w:pPr>
        <w:pStyle w:val="Rubrik1"/>
        <w:spacing w:after="320"/>
      </w:pPr>
    </w:p>
    <w:p w:rsidR="00CA6CEF" w:rsidRPr="00A938EA" w:rsidRDefault="00117D29" w:rsidP="00CA6CEF">
      <w:pPr>
        <w:pStyle w:val="Rubrik1"/>
        <w:spacing w:after="320"/>
        <w:rPr>
          <w:rFonts w:asciiTheme="minorHAnsi" w:eastAsiaTheme="minorHAnsi" w:hAnsiTheme="minorHAnsi" w:cstheme="minorBidi"/>
          <w:b w:val="0"/>
          <w:sz w:val="24"/>
          <w:szCs w:val="24"/>
        </w:rPr>
      </w:pPr>
      <w:r>
        <w:t xml:space="preserve">Bilaga II – Ansökan om </w:t>
      </w:r>
      <w:r w:rsidR="002B0A0A" w:rsidRPr="00A938EA">
        <w:t xml:space="preserve">gränsöverskridande verksamhet för betalningsinstitut och </w:t>
      </w:r>
      <w:r w:rsidR="001A0817">
        <w:t xml:space="preserve">institut för elektroniska </w:t>
      </w:r>
      <w:proofErr w:type="gramStart"/>
      <w:r w:rsidR="001A0817">
        <w:t>pengar</w:t>
      </w:r>
      <w:r w:rsidR="002B0A0A" w:rsidRPr="00A938EA">
        <w:t xml:space="preserve"> </w:t>
      </w:r>
      <w:r w:rsidR="007F7DDD">
        <w:t xml:space="preserve"> -</w:t>
      </w:r>
      <w:proofErr w:type="gramEnd"/>
      <w:r w:rsidR="007F7DDD">
        <w:t xml:space="preserve"> etablerande av filial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0"/>
        <w:gridCol w:w="3616"/>
        <w:gridCol w:w="3537"/>
      </w:tblGrid>
      <w:tr w:rsidR="00994518" w:rsidRPr="00A938EA" w:rsidTr="00CB6F7B">
        <w:tc>
          <w:tcPr>
            <w:tcW w:w="490" w:type="dxa"/>
          </w:tcPr>
          <w:p w:rsidR="00994518" w:rsidRPr="00A938EA" w:rsidRDefault="0099451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1)</w:t>
            </w:r>
          </w:p>
        </w:tc>
        <w:tc>
          <w:tcPr>
            <w:tcW w:w="3616" w:type="dxa"/>
          </w:tcPr>
          <w:p w:rsidR="00994518" w:rsidRPr="00A938EA" w:rsidRDefault="00A938EA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Hemmedlemsstat</w:t>
            </w:r>
          </w:p>
        </w:tc>
        <w:tc>
          <w:tcPr>
            <w:tcW w:w="3537" w:type="dxa"/>
          </w:tcPr>
          <w:p w:rsidR="00994518" w:rsidRPr="00A938EA" w:rsidRDefault="00A938EA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Sverige</w:t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2)</w:t>
            </w:r>
          </w:p>
        </w:tc>
        <w:tc>
          <w:tcPr>
            <w:tcW w:w="3616" w:type="dxa"/>
          </w:tcPr>
          <w:p w:rsidR="00262FD8" w:rsidRPr="00A938EA" w:rsidRDefault="00A938EA" w:rsidP="00262FD8">
            <w:pPr>
              <w:rPr>
                <w:sz w:val="20"/>
                <w:szCs w:val="20"/>
              </w:rPr>
            </w:pPr>
            <w:proofErr w:type="gramStart"/>
            <w:r w:rsidRPr="00A938EA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mn  på</w:t>
            </w:r>
            <w:proofErr w:type="gramEnd"/>
            <w:r>
              <w:rPr>
                <w:sz w:val="20"/>
                <w:szCs w:val="20"/>
              </w:rPr>
              <w:t xml:space="preserve"> den behöriga myndigheten i hemmedlemsstaten</w:t>
            </w:r>
          </w:p>
        </w:tc>
        <w:tc>
          <w:tcPr>
            <w:tcW w:w="3537" w:type="dxa"/>
          </w:tcPr>
          <w:p w:rsidR="00262FD8" w:rsidRPr="00A938EA" w:rsidRDefault="00A938EA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Finansinspektionen</w:t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3)</w:t>
            </w:r>
          </w:p>
        </w:tc>
        <w:tc>
          <w:tcPr>
            <w:tcW w:w="3616" w:type="dxa"/>
          </w:tcPr>
          <w:p w:rsidR="00262FD8" w:rsidRPr="00A938EA" w:rsidRDefault="00A938EA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då den behöriga myndigheten i hemmedlemsstaten mottog en fullständig och korrekt ansökan från betalningsinstitutet/e-pengainstitutet</w:t>
            </w:r>
          </w:p>
        </w:tc>
        <w:tc>
          <w:tcPr>
            <w:tcW w:w="3537" w:type="dxa"/>
          </w:tcPr>
          <w:p w:rsidR="00262FD8" w:rsidRDefault="00A938EA" w:rsidP="00262F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Fylls i av</w:t>
            </w:r>
            <w:r w:rsidR="00E67952">
              <w:rPr>
                <w:i/>
                <w:sz w:val="20"/>
                <w:szCs w:val="20"/>
              </w:rPr>
              <w:t xml:space="preserve"> Finansinspektionen (</w:t>
            </w:r>
            <w:r w:rsidR="0049796C">
              <w:rPr>
                <w:i/>
                <w:sz w:val="20"/>
                <w:szCs w:val="20"/>
              </w:rPr>
              <w:t>ÅÅÅÅ/MM/</w:t>
            </w:r>
            <w:r w:rsidR="00E67952">
              <w:rPr>
                <w:i/>
                <w:sz w:val="20"/>
                <w:szCs w:val="20"/>
              </w:rPr>
              <w:t>DD</w:t>
            </w:r>
            <w:r w:rsidR="00262FD8" w:rsidRPr="00A938EA">
              <w:rPr>
                <w:i/>
                <w:sz w:val="20"/>
                <w:szCs w:val="20"/>
              </w:rPr>
              <w:t>)</w:t>
            </w:r>
          </w:p>
          <w:p w:rsidR="00A938EA" w:rsidRPr="00A938EA" w:rsidRDefault="00A938EA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4)</w:t>
            </w:r>
          </w:p>
        </w:tc>
        <w:tc>
          <w:tcPr>
            <w:tcW w:w="3616" w:type="dxa"/>
          </w:tcPr>
          <w:p w:rsidR="00262FD8" w:rsidRPr="00A938EA" w:rsidRDefault="00A938EA" w:rsidP="007F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Medlemsstat där </w:t>
            </w:r>
            <w:r w:rsidR="007F7DDD">
              <w:rPr>
                <w:sz w:val="20"/>
                <w:szCs w:val="20"/>
              </w:rPr>
              <w:t>filialen ska etableras</w:t>
            </w:r>
          </w:p>
        </w:tc>
        <w:tc>
          <w:tcPr>
            <w:tcW w:w="3537" w:type="dxa"/>
          </w:tcPr>
          <w:p w:rsidR="00262FD8" w:rsidRPr="00A938EA" w:rsidRDefault="00FA034F" w:rsidP="00262FD8">
            <w:pPr>
              <w:rPr>
                <w:i/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5)</w:t>
            </w:r>
          </w:p>
        </w:tc>
        <w:tc>
          <w:tcPr>
            <w:tcW w:w="3616" w:type="dxa"/>
          </w:tcPr>
          <w:p w:rsidR="00262FD8" w:rsidRPr="00A938EA" w:rsidRDefault="00CB6F7B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av ansökan</w:t>
            </w:r>
          </w:p>
        </w:tc>
        <w:tc>
          <w:tcPr>
            <w:tcW w:w="3537" w:type="dxa"/>
          </w:tcPr>
          <w:p w:rsidR="00262FD8" w:rsidRPr="00A938EA" w:rsidRDefault="00F83CBA" w:rsidP="00D218D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238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8D4" w:rsidRPr="00A938E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72735E">
              <w:rPr>
                <w:sz w:val="20"/>
                <w:szCs w:val="20"/>
              </w:rPr>
              <w:t xml:space="preserve"> </w:t>
            </w:r>
            <w:r w:rsidR="00CB6F7B">
              <w:rPr>
                <w:sz w:val="20"/>
                <w:szCs w:val="20"/>
              </w:rPr>
              <w:t>Första ansökan</w:t>
            </w:r>
          </w:p>
          <w:p w:rsidR="00262FD8" w:rsidRPr="00A938EA" w:rsidRDefault="00F83CBA" w:rsidP="001B31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752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A938E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72735E">
              <w:rPr>
                <w:sz w:val="20"/>
                <w:szCs w:val="20"/>
              </w:rPr>
              <w:t xml:space="preserve"> </w:t>
            </w:r>
            <w:r w:rsidR="00CB6F7B">
              <w:rPr>
                <w:sz w:val="20"/>
                <w:szCs w:val="20"/>
              </w:rPr>
              <w:t>Ändring av tidigare ansökan</w:t>
            </w:r>
          </w:p>
          <w:p w:rsidR="00262FD8" w:rsidRPr="00A938EA" w:rsidRDefault="00F83CBA" w:rsidP="001B31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873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A938E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72735E">
              <w:rPr>
                <w:sz w:val="20"/>
                <w:szCs w:val="20"/>
              </w:rPr>
              <w:t xml:space="preserve"> </w:t>
            </w:r>
            <w:r w:rsidR="00CB6F7B">
              <w:rPr>
                <w:sz w:val="20"/>
                <w:szCs w:val="20"/>
              </w:rPr>
              <w:t>Slut på affärsverksamhet/upphörande</w:t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6)</w:t>
            </w:r>
          </w:p>
        </w:tc>
        <w:tc>
          <w:tcPr>
            <w:tcW w:w="3616" w:type="dxa"/>
          </w:tcPr>
          <w:p w:rsidR="00262FD8" w:rsidRPr="00A938EA" w:rsidRDefault="00CB6F7B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av institut</w:t>
            </w:r>
          </w:p>
        </w:tc>
        <w:tc>
          <w:tcPr>
            <w:tcW w:w="3537" w:type="dxa"/>
          </w:tcPr>
          <w:p w:rsidR="00262FD8" w:rsidRPr="00A938EA" w:rsidRDefault="00F83CBA" w:rsidP="001B31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019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A938E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72735E">
              <w:rPr>
                <w:sz w:val="20"/>
                <w:szCs w:val="20"/>
              </w:rPr>
              <w:t xml:space="preserve"> </w:t>
            </w:r>
            <w:r w:rsidR="00CB6F7B">
              <w:rPr>
                <w:sz w:val="20"/>
                <w:szCs w:val="20"/>
              </w:rPr>
              <w:t>Betalningsinstitut</w:t>
            </w:r>
          </w:p>
          <w:p w:rsidR="00262FD8" w:rsidRPr="00A938EA" w:rsidRDefault="00F83CBA" w:rsidP="00CB513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592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A938E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72735E">
              <w:rPr>
                <w:sz w:val="20"/>
                <w:szCs w:val="20"/>
              </w:rPr>
              <w:t xml:space="preserve"> </w:t>
            </w:r>
            <w:r w:rsidR="00CB5137">
              <w:rPr>
                <w:sz w:val="20"/>
                <w:szCs w:val="20"/>
              </w:rPr>
              <w:t>E-penninginstitut</w:t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7)</w:t>
            </w:r>
          </w:p>
        </w:tc>
        <w:tc>
          <w:tcPr>
            <w:tcW w:w="3616" w:type="dxa"/>
          </w:tcPr>
          <w:p w:rsidR="00262FD8" w:rsidRPr="00A938EA" w:rsidRDefault="00CB6F7B" w:rsidP="007F7DDD">
            <w:pPr>
              <w:rPr>
                <w:sz w:val="20"/>
                <w:szCs w:val="20"/>
              </w:rPr>
            </w:pPr>
            <w:r w:rsidRPr="00CB6F7B">
              <w:rPr>
                <w:sz w:val="20"/>
                <w:szCs w:val="20"/>
              </w:rPr>
              <w:t>Betalningsinstitutets/</w:t>
            </w:r>
            <w:r w:rsidR="007F7DDD">
              <w:rPr>
                <w:sz w:val="20"/>
                <w:szCs w:val="20"/>
              </w:rPr>
              <w:t>e-penninginstitutets</w:t>
            </w:r>
            <w:r w:rsidR="001A0817">
              <w:rPr>
                <w:sz w:val="20"/>
                <w:szCs w:val="20"/>
              </w:rPr>
              <w:t xml:space="preserve"> </w:t>
            </w:r>
            <w:r w:rsidRPr="00CB6F7B">
              <w:rPr>
                <w:sz w:val="20"/>
                <w:szCs w:val="20"/>
              </w:rPr>
              <w:t>namn</w:t>
            </w:r>
          </w:p>
        </w:tc>
        <w:tc>
          <w:tcPr>
            <w:tcW w:w="3537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8)</w:t>
            </w:r>
          </w:p>
        </w:tc>
        <w:tc>
          <w:tcPr>
            <w:tcW w:w="3616" w:type="dxa"/>
          </w:tcPr>
          <w:p w:rsidR="00262FD8" w:rsidRPr="00A938EA" w:rsidRDefault="00CB6F7B" w:rsidP="0072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 till betalningsinstitutets/</w:t>
            </w:r>
            <w:r w:rsidRPr="0072735E">
              <w:rPr>
                <w:sz w:val="20"/>
                <w:szCs w:val="20"/>
              </w:rPr>
              <w:t>e-</w:t>
            </w:r>
            <w:r w:rsidR="0072735E" w:rsidRPr="0072735E">
              <w:rPr>
                <w:sz w:val="20"/>
                <w:szCs w:val="20"/>
              </w:rPr>
              <w:t>penninginstitutets</w:t>
            </w:r>
            <w:r>
              <w:rPr>
                <w:sz w:val="20"/>
                <w:szCs w:val="20"/>
              </w:rPr>
              <w:t xml:space="preserve"> huvudkontor</w:t>
            </w:r>
          </w:p>
        </w:tc>
        <w:tc>
          <w:tcPr>
            <w:tcW w:w="3537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9)</w:t>
            </w:r>
          </w:p>
        </w:tc>
        <w:tc>
          <w:tcPr>
            <w:tcW w:w="3616" w:type="dxa"/>
          </w:tcPr>
          <w:p w:rsidR="00262FD8" w:rsidRPr="00A938EA" w:rsidRDefault="00CB6F7B" w:rsidP="0072735E">
            <w:pPr>
              <w:rPr>
                <w:sz w:val="20"/>
                <w:szCs w:val="20"/>
              </w:rPr>
            </w:pPr>
            <w:r w:rsidRPr="00CB6F7B">
              <w:rPr>
                <w:sz w:val="20"/>
                <w:szCs w:val="20"/>
              </w:rPr>
              <w:t>Betalningsinstitutets/</w:t>
            </w:r>
            <w:r w:rsidR="0072735E" w:rsidRPr="0072735E">
              <w:rPr>
                <w:sz w:val="20"/>
                <w:szCs w:val="20"/>
              </w:rPr>
              <w:t>e-penninginstitutets</w:t>
            </w:r>
            <w:r w:rsidR="007273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unika identifieringsnummer i hemmedlemsstatens format enligt bilaga I (i förekommande fall)</w:t>
            </w:r>
          </w:p>
        </w:tc>
        <w:tc>
          <w:tcPr>
            <w:tcW w:w="3537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10)</w:t>
            </w:r>
          </w:p>
        </w:tc>
        <w:tc>
          <w:tcPr>
            <w:tcW w:w="3616" w:type="dxa"/>
          </w:tcPr>
          <w:p w:rsidR="00262FD8" w:rsidRPr="00A938EA" w:rsidRDefault="00CB6F7B" w:rsidP="00262FD8">
            <w:pPr>
              <w:rPr>
                <w:sz w:val="20"/>
                <w:szCs w:val="20"/>
              </w:rPr>
            </w:pPr>
            <w:r w:rsidRPr="00CB6F7B">
              <w:rPr>
                <w:sz w:val="20"/>
                <w:szCs w:val="20"/>
              </w:rPr>
              <w:t>Betalningsinstitutets/</w:t>
            </w:r>
            <w:r w:rsidR="0072735E" w:rsidRPr="0072735E">
              <w:rPr>
                <w:sz w:val="20"/>
                <w:szCs w:val="20"/>
              </w:rPr>
              <w:t>e-penninginstitutets</w:t>
            </w:r>
            <w:r w:rsidR="007273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identifieringskod för juridiska personer (LEI) (i förekommande fall)</w:t>
            </w:r>
          </w:p>
        </w:tc>
        <w:tc>
          <w:tcPr>
            <w:tcW w:w="3537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11)</w:t>
            </w:r>
          </w:p>
        </w:tc>
        <w:tc>
          <w:tcPr>
            <w:tcW w:w="3616" w:type="dxa"/>
          </w:tcPr>
          <w:p w:rsidR="00262FD8" w:rsidRPr="00A938EA" w:rsidRDefault="00CB6F7B" w:rsidP="00262FD8">
            <w:pPr>
              <w:rPr>
                <w:sz w:val="20"/>
                <w:szCs w:val="20"/>
              </w:rPr>
            </w:pPr>
            <w:r w:rsidRPr="00CB6F7B">
              <w:rPr>
                <w:sz w:val="20"/>
                <w:szCs w:val="20"/>
              </w:rPr>
              <w:t>Betalningsinstitutets/</w:t>
            </w:r>
            <w:r w:rsidR="0072735E" w:rsidRPr="0072735E">
              <w:rPr>
                <w:sz w:val="20"/>
                <w:szCs w:val="20"/>
              </w:rPr>
              <w:t>e-penninginstitutets</w:t>
            </w:r>
            <w:r w:rsidR="007273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auktorisationsnummer från hemmedlemsstaten (i förekommande fall)</w:t>
            </w:r>
          </w:p>
        </w:tc>
        <w:tc>
          <w:tcPr>
            <w:tcW w:w="3537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12)</w:t>
            </w:r>
          </w:p>
        </w:tc>
        <w:tc>
          <w:tcPr>
            <w:tcW w:w="3616" w:type="dxa"/>
          </w:tcPr>
          <w:p w:rsidR="00262FD8" w:rsidRPr="00A938EA" w:rsidRDefault="00CB6F7B" w:rsidP="00BE5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E590F">
              <w:rPr>
                <w:sz w:val="20"/>
                <w:szCs w:val="20"/>
              </w:rPr>
              <w:t>ontaktperson inom b</w:t>
            </w:r>
            <w:r w:rsidRPr="00CB6F7B">
              <w:rPr>
                <w:sz w:val="20"/>
                <w:szCs w:val="20"/>
              </w:rPr>
              <w:t>etalningsinstitutet/</w:t>
            </w:r>
            <w:r w:rsidR="007F7DDD">
              <w:rPr>
                <w:sz w:val="20"/>
                <w:szCs w:val="20"/>
              </w:rPr>
              <w:t xml:space="preserve"> e-penninginstitutet</w:t>
            </w:r>
          </w:p>
        </w:tc>
        <w:tc>
          <w:tcPr>
            <w:tcW w:w="3537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13)</w:t>
            </w:r>
          </w:p>
        </w:tc>
        <w:tc>
          <w:tcPr>
            <w:tcW w:w="3616" w:type="dxa"/>
          </w:tcPr>
          <w:p w:rsidR="00262FD8" w:rsidRPr="00A938EA" w:rsidRDefault="00BE590F" w:rsidP="00BE5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E-postadress till kontaktpersonen inom b</w:t>
            </w:r>
            <w:r w:rsidRPr="00CB6F7B">
              <w:rPr>
                <w:sz w:val="20"/>
                <w:szCs w:val="20"/>
              </w:rPr>
              <w:t>etalningsinstitutet/</w:t>
            </w:r>
            <w:r w:rsidR="007F7DDD">
              <w:rPr>
                <w:sz w:val="20"/>
                <w:szCs w:val="20"/>
              </w:rPr>
              <w:t>e-penninginstitutet</w:t>
            </w:r>
          </w:p>
        </w:tc>
        <w:tc>
          <w:tcPr>
            <w:tcW w:w="3537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14)</w:t>
            </w:r>
          </w:p>
        </w:tc>
        <w:tc>
          <w:tcPr>
            <w:tcW w:w="3616" w:type="dxa"/>
          </w:tcPr>
          <w:p w:rsidR="00262FD8" w:rsidRPr="00A938EA" w:rsidRDefault="00BE590F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 till kontaktpersonen inom b</w:t>
            </w:r>
            <w:r w:rsidRPr="00CB6F7B">
              <w:rPr>
                <w:sz w:val="20"/>
                <w:szCs w:val="20"/>
              </w:rPr>
              <w:t>etalningsins</w:t>
            </w:r>
            <w:r>
              <w:rPr>
                <w:sz w:val="20"/>
                <w:szCs w:val="20"/>
              </w:rPr>
              <w:t>titutet</w:t>
            </w:r>
            <w:r w:rsidRPr="00CB6F7B">
              <w:rPr>
                <w:sz w:val="20"/>
                <w:szCs w:val="20"/>
              </w:rPr>
              <w:t>/</w:t>
            </w:r>
            <w:r w:rsidR="007F7DDD">
              <w:rPr>
                <w:sz w:val="20"/>
                <w:szCs w:val="20"/>
              </w:rPr>
              <w:t>e-penninginstitutet</w:t>
            </w:r>
          </w:p>
        </w:tc>
        <w:tc>
          <w:tcPr>
            <w:tcW w:w="3537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7F7DDD" w:rsidRPr="00A938EA" w:rsidTr="00CB6F7B">
        <w:tc>
          <w:tcPr>
            <w:tcW w:w="490" w:type="dxa"/>
          </w:tcPr>
          <w:p w:rsidR="007F7DDD" w:rsidRPr="00A938EA" w:rsidRDefault="007F7DDD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15)</w:t>
            </w:r>
          </w:p>
        </w:tc>
        <w:tc>
          <w:tcPr>
            <w:tcW w:w="3616" w:type="dxa"/>
          </w:tcPr>
          <w:p w:rsidR="007F7DDD" w:rsidRDefault="007F7DDD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Filialens adress</w:t>
            </w:r>
          </w:p>
        </w:tc>
        <w:tc>
          <w:tcPr>
            <w:tcW w:w="3537" w:type="dxa"/>
          </w:tcPr>
          <w:p w:rsidR="007F7DDD" w:rsidRPr="00A938EA" w:rsidRDefault="007F7DDD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7F7DDD" w:rsidRPr="00A938EA" w:rsidTr="00CB6F7B">
        <w:tc>
          <w:tcPr>
            <w:tcW w:w="490" w:type="dxa"/>
          </w:tcPr>
          <w:p w:rsidR="007F7DDD" w:rsidRPr="00A938EA" w:rsidRDefault="007F7DDD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16)</w:t>
            </w:r>
          </w:p>
        </w:tc>
        <w:tc>
          <w:tcPr>
            <w:tcW w:w="3616" w:type="dxa"/>
          </w:tcPr>
          <w:p w:rsidR="007F7DDD" w:rsidRDefault="007F7DDD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Identitetsuppgifter om de personer som ansvarar för ledningen av filialens verksamhet</w:t>
            </w:r>
          </w:p>
        </w:tc>
        <w:tc>
          <w:tcPr>
            <w:tcW w:w="3537" w:type="dxa"/>
          </w:tcPr>
          <w:p w:rsidR="007F7DDD" w:rsidRPr="00A938EA" w:rsidRDefault="007F7DDD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7F7DDD" w:rsidRPr="00A938EA" w:rsidTr="00CB6F7B">
        <w:tc>
          <w:tcPr>
            <w:tcW w:w="490" w:type="dxa"/>
          </w:tcPr>
          <w:p w:rsidR="007F7DDD" w:rsidRPr="00A938EA" w:rsidRDefault="007F7DDD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17)</w:t>
            </w:r>
          </w:p>
        </w:tc>
        <w:tc>
          <w:tcPr>
            <w:tcW w:w="3616" w:type="dxa"/>
          </w:tcPr>
          <w:p w:rsidR="007F7DDD" w:rsidRDefault="007F7DDD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E-postadress till de personer som ansvarar för ledningen av filialens verksamhet</w:t>
            </w:r>
          </w:p>
        </w:tc>
        <w:tc>
          <w:tcPr>
            <w:tcW w:w="3537" w:type="dxa"/>
          </w:tcPr>
          <w:p w:rsidR="007F7DDD" w:rsidRPr="00A938EA" w:rsidRDefault="007F7DDD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7F7DDD" w:rsidRPr="00A938EA" w:rsidTr="00CB6F7B">
        <w:tc>
          <w:tcPr>
            <w:tcW w:w="490" w:type="dxa"/>
          </w:tcPr>
          <w:p w:rsidR="007F7DDD" w:rsidRPr="00A938EA" w:rsidRDefault="007F7DDD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18)</w:t>
            </w:r>
          </w:p>
        </w:tc>
        <w:tc>
          <w:tcPr>
            <w:tcW w:w="3616" w:type="dxa"/>
          </w:tcPr>
          <w:p w:rsidR="007F7DDD" w:rsidRDefault="007F7DDD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 till de personer som ansvarar för ledningen av filialens verksamhet</w:t>
            </w:r>
          </w:p>
        </w:tc>
        <w:tc>
          <w:tcPr>
            <w:tcW w:w="3537" w:type="dxa"/>
          </w:tcPr>
          <w:p w:rsidR="007F7DDD" w:rsidRPr="00A938EA" w:rsidRDefault="007F7DDD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415FB4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62FD8" w:rsidRPr="00A938EA">
              <w:rPr>
                <w:sz w:val="20"/>
                <w:szCs w:val="20"/>
              </w:rPr>
              <w:t>)</w:t>
            </w:r>
          </w:p>
        </w:tc>
        <w:tc>
          <w:tcPr>
            <w:tcW w:w="3616" w:type="dxa"/>
          </w:tcPr>
          <w:p w:rsidR="00262FD8" w:rsidRPr="004A30F1" w:rsidRDefault="004A30F1" w:rsidP="00262F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Betaltjänster som ska tillhandahållas</w:t>
            </w:r>
          </w:p>
        </w:tc>
        <w:tc>
          <w:tcPr>
            <w:tcW w:w="3537" w:type="dxa"/>
          </w:tcPr>
          <w:p w:rsidR="00262FD8" w:rsidRPr="000C3A93" w:rsidRDefault="00F83CBA" w:rsidP="00262FD8">
            <w:pPr>
              <w:pStyle w:val="Liststycke"/>
              <w:numPr>
                <w:ilvl w:val="0"/>
                <w:numId w:val="18"/>
              </w:numPr>
              <w:ind w:left="38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631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4A30F1" w:rsidRPr="000C3A93">
              <w:rPr>
                <w:sz w:val="20"/>
                <w:szCs w:val="20"/>
              </w:rPr>
              <w:t xml:space="preserve"> </w:t>
            </w:r>
            <w:r w:rsidR="0082159D" w:rsidRPr="000C3A93">
              <w:rPr>
                <w:sz w:val="20"/>
                <w:szCs w:val="20"/>
              </w:rPr>
              <w:t>Tjänster som gör det möjligt att sätta in kontanter på ett betalkonto samt de åtgärder som krävs för förvaltning av kontot</w:t>
            </w:r>
          </w:p>
          <w:p w:rsidR="00262FD8" w:rsidRPr="000C3A93" w:rsidRDefault="00F83CBA" w:rsidP="00262FD8">
            <w:pPr>
              <w:pStyle w:val="Liststycke"/>
              <w:numPr>
                <w:ilvl w:val="0"/>
                <w:numId w:val="18"/>
              </w:numPr>
              <w:ind w:left="38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50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4A30F1" w:rsidRPr="000C3A93">
              <w:rPr>
                <w:sz w:val="20"/>
                <w:szCs w:val="20"/>
              </w:rPr>
              <w:t xml:space="preserve"> </w:t>
            </w:r>
            <w:r w:rsidR="0082159D" w:rsidRPr="000C3A93">
              <w:rPr>
                <w:sz w:val="20"/>
                <w:szCs w:val="20"/>
              </w:rPr>
              <w:t>Tjänster som gör det möjligt att ta ut kontanter från ett betalkonto samt de åtgärder som krävs för förvaltning av kontot</w:t>
            </w:r>
          </w:p>
          <w:p w:rsidR="00262FD8" w:rsidRPr="000C3A93" w:rsidRDefault="00F83CBA" w:rsidP="00262FD8">
            <w:pPr>
              <w:pStyle w:val="Liststycke"/>
              <w:numPr>
                <w:ilvl w:val="0"/>
                <w:numId w:val="18"/>
              </w:numPr>
              <w:ind w:left="38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086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59D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2159D" w:rsidRPr="000C3A93">
              <w:rPr>
                <w:sz w:val="20"/>
                <w:szCs w:val="20"/>
              </w:rPr>
              <w:t xml:space="preserve"> </w:t>
            </w:r>
            <w:r w:rsidR="004A30F1" w:rsidRPr="000C3A93">
              <w:rPr>
                <w:sz w:val="20"/>
                <w:szCs w:val="20"/>
              </w:rPr>
              <w:t xml:space="preserve">Genomförande av betalningstransaktioner, </w:t>
            </w:r>
            <w:r w:rsidR="0082159D" w:rsidRPr="000C3A93">
              <w:rPr>
                <w:sz w:val="20"/>
                <w:szCs w:val="20"/>
              </w:rPr>
              <w:t>inklusive överföring av medel på ett betalkonto, genom</w:t>
            </w:r>
          </w:p>
          <w:p w:rsidR="00262FD8" w:rsidRPr="000C3A93" w:rsidRDefault="0082159D" w:rsidP="00FA034F">
            <w:pPr>
              <w:pStyle w:val="Liststycke"/>
              <w:numPr>
                <w:ilvl w:val="0"/>
                <w:numId w:val="19"/>
              </w:numPr>
              <w:ind w:left="664" w:hanging="283"/>
              <w:rPr>
                <w:sz w:val="20"/>
                <w:szCs w:val="20"/>
                <w:lang w:val="en-US"/>
              </w:rPr>
            </w:pPr>
            <w:r w:rsidRPr="000C3A93">
              <w:rPr>
                <w:sz w:val="20"/>
                <w:szCs w:val="20"/>
              </w:rPr>
              <w:t>autogiro</w:t>
            </w:r>
            <w:r w:rsidR="00262FD8" w:rsidRPr="000C3A93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123546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C3A93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262FD8" w:rsidRPr="000C3A93" w:rsidRDefault="0082159D" w:rsidP="00FA034F">
            <w:pPr>
              <w:pStyle w:val="Liststycke"/>
              <w:numPr>
                <w:ilvl w:val="0"/>
                <w:numId w:val="19"/>
              </w:numPr>
              <w:ind w:left="664" w:hanging="283"/>
              <w:rPr>
                <w:sz w:val="20"/>
                <w:szCs w:val="20"/>
                <w:lang w:val="en-US"/>
              </w:rPr>
            </w:pPr>
            <w:proofErr w:type="spellStart"/>
            <w:r w:rsidRPr="000C3A93">
              <w:rPr>
                <w:sz w:val="20"/>
                <w:szCs w:val="20"/>
                <w:lang w:val="en-US"/>
              </w:rPr>
              <w:t>kontokort</w:t>
            </w:r>
            <w:proofErr w:type="spellEnd"/>
            <w:r w:rsidRPr="000C3A9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A93">
              <w:rPr>
                <w:sz w:val="20"/>
                <w:szCs w:val="20"/>
                <w:lang w:val="en-US"/>
              </w:rPr>
              <w:t>eller</w:t>
            </w:r>
            <w:proofErr w:type="spellEnd"/>
            <w:r w:rsidRPr="000C3A9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A93">
              <w:rPr>
                <w:sz w:val="20"/>
                <w:szCs w:val="20"/>
                <w:lang w:val="en-US"/>
              </w:rPr>
              <w:t>andra</w:t>
            </w:r>
            <w:proofErr w:type="spellEnd"/>
            <w:r w:rsidRPr="000C3A9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A93">
              <w:rPr>
                <w:sz w:val="20"/>
                <w:szCs w:val="20"/>
                <w:lang w:val="en-US"/>
              </w:rPr>
              <w:t>betalningsinstrument</w:t>
            </w:r>
            <w:proofErr w:type="spellEnd"/>
            <w:r w:rsidR="00262FD8" w:rsidRPr="000C3A93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148018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C3A93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262FD8" w:rsidRPr="000C3A93" w:rsidRDefault="0082159D" w:rsidP="00FA034F">
            <w:pPr>
              <w:pStyle w:val="Liststycke"/>
              <w:numPr>
                <w:ilvl w:val="0"/>
                <w:numId w:val="19"/>
              </w:numPr>
              <w:ind w:left="664" w:hanging="283"/>
              <w:rPr>
                <w:sz w:val="20"/>
                <w:szCs w:val="20"/>
                <w:lang w:val="en-US"/>
              </w:rPr>
            </w:pPr>
            <w:proofErr w:type="spellStart"/>
            <w:r w:rsidRPr="000C3A93">
              <w:rPr>
                <w:sz w:val="20"/>
                <w:szCs w:val="20"/>
                <w:lang w:val="en-US"/>
              </w:rPr>
              <w:t>kontobaserade</w:t>
            </w:r>
            <w:proofErr w:type="spellEnd"/>
            <w:r w:rsidRPr="000C3A9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A93">
              <w:rPr>
                <w:sz w:val="20"/>
                <w:szCs w:val="20"/>
                <w:lang w:val="en-US"/>
              </w:rPr>
              <w:t>betalningar</w:t>
            </w:r>
            <w:proofErr w:type="spellEnd"/>
            <w:r w:rsidRPr="000C3A93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165752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C3A93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262FD8" w:rsidRPr="000C3A93" w:rsidRDefault="00F83CBA" w:rsidP="00262FD8">
            <w:pPr>
              <w:pStyle w:val="Liststycke"/>
              <w:numPr>
                <w:ilvl w:val="0"/>
                <w:numId w:val="18"/>
              </w:numPr>
              <w:ind w:left="38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267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44B4" w:rsidRPr="000C3A93">
              <w:rPr>
                <w:sz w:val="20"/>
                <w:szCs w:val="20"/>
              </w:rPr>
              <w:t xml:space="preserve"> Genomförande av betalningstransaktioner, när medlen tacks av ett kreditutrymme, genom</w:t>
            </w:r>
          </w:p>
          <w:p w:rsidR="00262FD8" w:rsidRPr="000C3A93" w:rsidRDefault="00B344B4" w:rsidP="00FA034F">
            <w:pPr>
              <w:pStyle w:val="Liststycke"/>
              <w:numPr>
                <w:ilvl w:val="0"/>
                <w:numId w:val="21"/>
              </w:numPr>
              <w:ind w:left="664" w:hanging="283"/>
              <w:rPr>
                <w:sz w:val="20"/>
                <w:szCs w:val="20"/>
                <w:lang w:val="en-US"/>
              </w:rPr>
            </w:pPr>
            <w:r w:rsidRPr="000C3A93">
              <w:rPr>
                <w:sz w:val="20"/>
                <w:szCs w:val="20"/>
                <w:lang w:val="en-US"/>
              </w:rPr>
              <w:t xml:space="preserve">autogiro </w:t>
            </w:r>
            <w:sdt>
              <w:sdtPr>
                <w:rPr>
                  <w:sz w:val="20"/>
                  <w:szCs w:val="20"/>
                  <w:lang w:val="en-US"/>
                </w:rPr>
                <w:id w:val="-37223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C3A93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262FD8" w:rsidRPr="000C3A93" w:rsidRDefault="00B344B4" w:rsidP="00FA034F">
            <w:pPr>
              <w:pStyle w:val="Liststycke"/>
              <w:numPr>
                <w:ilvl w:val="0"/>
                <w:numId w:val="21"/>
              </w:numPr>
              <w:ind w:left="664" w:hanging="283"/>
              <w:rPr>
                <w:sz w:val="20"/>
                <w:szCs w:val="20"/>
              </w:rPr>
            </w:pPr>
            <w:r w:rsidRPr="000C3A93">
              <w:rPr>
                <w:sz w:val="20"/>
                <w:szCs w:val="20"/>
              </w:rPr>
              <w:t xml:space="preserve">kontokort eller andra betalningsinstrument </w:t>
            </w:r>
            <w:sdt>
              <w:sdtPr>
                <w:rPr>
                  <w:sz w:val="20"/>
                  <w:szCs w:val="20"/>
                </w:rPr>
                <w:id w:val="128122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  <w:p w:rsidR="00262FD8" w:rsidRDefault="00B344B4" w:rsidP="00FA034F">
            <w:pPr>
              <w:pStyle w:val="Liststycke"/>
              <w:numPr>
                <w:ilvl w:val="0"/>
                <w:numId w:val="21"/>
              </w:numPr>
              <w:ind w:left="664" w:hanging="283"/>
              <w:rPr>
                <w:sz w:val="20"/>
                <w:szCs w:val="20"/>
                <w:lang w:val="en-US"/>
              </w:rPr>
            </w:pPr>
            <w:proofErr w:type="spellStart"/>
            <w:r w:rsidRPr="000C3A93">
              <w:rPr>
                <w:sz w:val="20"/>
                <w:szCs w:val="20"/>
                <w:lang w:val="en-US"/>
              </w:rPr>
              <w:t>kontobaserade</w:t>
            </w:r>
            <w:proofErr w:type="spellEnd"/>
            <w:r w:rsidRPr="000C3A9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A93">
              <w:rPr>
                <w:sz w:val="20"/>
                <w:szCs w:val="20"/>
                <w:lang w:val="en-US"/>
              </w:rPr>
              <w:t>betalningar</w:t>
            </w:r>
            <w:proofErr w:type="spellEnd"/>
            <w:r w:rsidR="00262FD8" w:rsidRPr="000C3A93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186840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C3A93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A765E4" w:rsidRPr="000C3A93" w:rsidRDefault="00A765E4" w:rsidP="00590138">
            <w:pPr>
              <w:pStyle w:val="Liststycke"/>
              <w:ind w:left="312"/>
              <w:rPr>
                <w:sz w:val="20"/>
                <w:szCs w:val="20"/>
              </w:rPr>
            </w:pPr>
            <w:r w:rsidRPr="000C3A93">
              <w:rPr>
                <w:sz w:val="20"/>
                <w:szCs w:val="20"/>
              </w:rPr>
              <w:t>Inklusive beviljande av kredit i enlighet med artikel 18.4 i direktiv (EU) 2015/2366:</w:t>
            </w:r>
          </w:p>
          <w:p w:rsidR="00A765E4" w:rsidRPr="00A765E4" w:rsidRDefault="00F83CBA" w:rsidP="00A765E4">
            <w:pPr>
              <w:pStyle w:val="Liststyck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24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E4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A765E4" w:rsidRPr="000C3A93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164261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E4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A765E4" w:rsidRPr="000C3A93">
              <w:rPr>
                <w:sz w:val="20"/>
                <w:szCs w:val="20"/>
              </w:rPr>
              <w:t xml:space="preserve"> nej</w:t>
            </w:r>
          </w:p>
          <w:p w:rsidR="00262FD8" w:rsidRPr="000C3A93" w:rsidRDefault="00F83CBA" w:rsidP="00262FD8">
            <w:pPr>
              <w:pStyle w:val="Liststycke"/>
              <w:numPr>
                <w:ilvl w:val="0"/>
                <w:numId w:val="18"/>
              </w:numPr>
              <w:ind w:left="38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131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52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262FD8" w:rsidRPr="000C3A93">
              <w:rPr>
                <w:sz w:val="20"/>
                <w:szCs w:val="20"/>
              </w:rPr>
              <w:t xml:space="preserve"> </w:t>
            </w:r>
            <w:r w:rsidR="00453C98" w:rsidRPr="000C3A93">
              <w:rPr>
                <w:sz w:val="20"/>
                <w:szCs w:val="20"/>
              </w:rPr>
              <w:t>Utgivning av betalningsinstrument</w:t>
            </w:r>
          </w:p>
          <w:p w:rsidR="00262FD8" w:rsidRPr="000C3A93" w:rsidRDefault="00F83CBA" w:rsidP="00262FD8">
            <w:pPr>
              <w:pStyle w:val="Liststycke"/>
              <w:ind w:left="38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473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52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262FD8" w:rsidRPr="000C3A93">
              <w:rPr>
                <w:sz w:val="20"/>
                <w:szCs w:val="20"/>
              </w:rPr>
              <w:t xml:space="preserve"> </w:t>
            </w:r>
            <w:r w:rsidR="00453C98" w:rsidRPr="000C3A93">
              <w:rPr>
                <w:sz w:val="20"/>
                <w:szCs w:val="20"/>
              </w:rPr>
              <w:t>Inlösen av transaktionsbelopp där ett betalningsinstrument har använts</w:t>
            </w:r>
          </w:p>
          <w:p w:rsidR="00262FD8" w:rsidRPr="00590138" w:rsidRDefault="000C3A93" w:rsidP="00590138">
            <w:pPr>
              <w:ind w:left="312"/>
              <w:rPr>
                <w:sz w:val="20"/>
                <w:szCs w:val="20"/>
              </w:rPr>
            </w:pPr>
            <w:r w:rsidRPr="00590138">
              <w:rPr>
                <w:sz w:val="20"/>
                <w:szCs w:val="20"/>
              </w:rPr>
              <w:t>Inklusive beviljande av kredit i enlighet med artikel 18.4 i direktiv (EU) 2015/2366:</w:t>
            </w:r>
          </w:p>
          <w:p w:rsidR="00262FD8" w:rsidRPr="000C3A93" w:rsidRDefault="00F83CBA" w:rsidP="00262FD8">
            <w:pPr>
              <w:pStyle w:val="Liststyck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942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52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262FD8" w:rsidRPr="000C3A93">
              <w:rPr>
                <w:sz w:val="20"/>
                <w:szCs w:val="20"/>
              </w:rPr>
              <w:t xml:space="preserve"> </w:t>
            </w:r>
            <w:r w:rsidR="000C3A93" w:rsidRPr="000C3A93">
              <w:rPr>
                <w:sz w:val="20"/>
                <w:szCs w:val="20"/>
              </w:rPr>
              <w:t>ja</w:t>
            </w:r>
            <w:r w:rsidR="00262FD8" w:rsidRPr="000C3A9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7624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52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C3A93" w:rsidRPr="000C3A93">
              <w:rPr>
                <w:sz w:val="20"/>
                <w:szCs w:val="20"/>
              </w:rPr>
              <w:t xml:space="preserve"> nej</w:t>
            </w:r>
          </w:p>
          <w:p w:rsidR="00262FD8" w:rsidRPr="000C3A93" w:rsidRDefault="00F83CBA" w:rsidP="00262FD8">
            <w:pPr>
              <w:pStyle w:val="Liststycke"/>
              <w:numPr>
                <w:ilvl w:val="0"/>
                <w:numId w:val="18"/>
              </w:numPr>
              <w:ind w:left="38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417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52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4A30F1" w:rsidRPr="000C3A93">
              <w:rPr>
                <w:sz w:val="20"/>
                <w:szCs w:val="20"/>
              </w:rPr>
              <w:t xml:space="preserve"> Penningöverföring</w:t>
            </w:r>
          </w:p>
          <w:p w:rsidR="00262FD8" w:rsidRPr="000C3A93" w:rsidRDefault="00F83CBA" w:rsidP="00262FD8">
            <w:pPr>
              <w:pStyle w:val="Liststycke"/>
              <w:numPr>
                <w:ilvl w:val="0"/>
                <w:numId w:val="18"/>
              </w:numPr>
              <w:ind w:left="38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690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52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4A30F1" w:rsidRPr="000C3A93">
              <w:rPr>
                <w:sz w:val="20"/>
                <w:szCs w:val="20"/>
              </w:rPr>
              <w:t xml:space="preserve"> Betalningsinitieringstjänster</w:t>
            </w:r>
          </w:p>
          <w:p w:rsidR="00262FD8" w:rsidRPr="000C3A93" w:rsidRDefault="00F83CBA" w:rsidP="00262FD8">
            <w:pPr>
              <w:pStyle w:val="Liststycke"/>
              <w:numPr>
                <w:ilvl w:val="0"/>
                <w:numId w:val="18"/>
              </w:numPr>
              <w:ind w:left="38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360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52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4A30F1" w:rsidRPr="000C3A93">
              <w:rPr>
                <w:sz w:val="20"/>
                <w:szCs w:val="20"/>
              </w:rPr>
              <w:t xml:space="preserve"> Kontoinformationstjänster</w:t>
            </w:r>
          </w:p>
        </w:tc>
      </w:tr>
      <w:tr w:rsidR="00262FD8" w:rsidRPr="004B0356" w:rsidTr="00CB6F7B">
        <w:tc>
          <w:tcPr>
            <w:tcW w:w="490" w:type="dxa"/>
          </w:tcPr>
          <w:p w:rsidR="00262FD8" w:rsidRPr="00A938EA" w:rsidRDefault="001B6339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20)</w:t>
            </w:r>
          </w:p>
        </w:tc>
        <w:tc>
          <w:tcPr>
            <w:tcW w:w="3616" w:type="dxa"/>
          </w:tcPr>
          <w:p w:rsidR="00262FD8" w:rsidRPr="004A30F1" w:rsidRDefault="001B6339" w:rsidP="001B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Tjänster som ska tillhandahållas avseende elektroniska pengar (gäller endast e-penninginstitut)</w:t>
            </w:r>
          </w:p>
        </w:tc>
        <w:tc>
          <w:tcPr>
            <w:tcW w:w="3537" w:type="dxa"/>
          </w:tcPr>
          <w:p w:rsidR="00262FD8" w:rsidRPr="004B0356" w:rsidRDefault="00F83CBA" w:rsidP="0002375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258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52" w:rsidRPr="004B0356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4B0356" w:rsidRPr="004B0356">
              <w:rPr>
                <w:sz w:val="20"/>
                <w:szCs w:val="20"/>
              </w:rPr>
              <w:t xml:space="preserve"> Utgivning av elektroniska pengar</w:t>
            </w:r>
          </w:p>
          <w:p w:rsidR="00FA034F" w:rsidRPr="004B0356" w:rsidRDefault="00F83CBA" w:rsidP="0002375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431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52" w:rsidRPr="004B0356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4B0356" w:rsidRPr="004B0356">
              <w:rPr>
                <w:sz w:val="20"/>
                <w:szCs w:val="20"/>
              </w:rPr>
              <w:t xml:space="preserve"> Distribution och/eller inlösen av elektroniska pengar</w:t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1B6339" w:rsidP="00FA0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21)</w:t>
            </w:r>
          </w:p>
        </w:tc>
        <w:tc>
          <w:tcPr>
            <w:tcW w:w="3616" w:type="dxa"/>
          </w:tcPr>
          <w:p w:rsidR="00262FD8" w:rsidRPr="001B6339" w:rsidRDefault="001B6339" w:rsidP="001B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Beskrivning av filialens organisatoriska struktur</w:t>
            </w:r>
          </w:p>
        </w:tc>
        <w:tc>
          <w:tcPr>
            <w:tcW w:w="3537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1B6339" w:rsidRPr="00A938EA" w:rsidTr="00CB6F7B">
        <w:tc>
          <w:tcPr>
            <w:tcW w:w="490" w:type="dxa"/>
          </w:tcPr>
          <w:p w:rsidR="001B6339" w:rsidRDefault="001B6339" w:rsidP="00FA0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22)</w:t>
            </w:r>
          </w:p>
        </w:tc>
        <w:tc>
          <w:tcPr>
            <w:tcW w:w="3616" w:type="dxa"/>
          </w:tcPr>
          <w:p w:rsidR="001B6339" w:rsidRDefault="001B6339" w:rsidP="001B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Affärsplan där det visas att filialen har förmåga att utnyttja system, resurser och förfaranden som är lämpliga och väl anpassade för en sund verksamhet i värdmedlemsstaten, och som inbegriper följande:</w:t>
            </w:r>
          </w:p>
          <w:p w:rsidR="001B6339" w:rsidRDefault="001B6339" w:rsidP="001B6339">
            <w:pPr>
              <w:pStyle w:val="Liststycke"/>
              <w:numPr>
                <w:ilvl w:val="0"/>
                <w:numId w:val="25"/>
              </w:numPr>
              <w:ind w:left="3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Filialens huvudsakliga mål och affärsstrategi och en förklaring av hur filialen ska bidra till institutets eller, i förekommande fall, koncernens strategi.</w:t>
            </w:r>
          </w:p>
          <w:p w:rsidR="001B6339" w:rsidRPr="001B6339" w:rsidRDefault="001B6339" w:rsidP="001B6339">
            <w:pPr>
              <w:pStyle w:val="Liststycke"/>
              <w:numPr>
                <w:ilvl w:val="0"/>
                <w:numId w:val="25"/>
              </w:numPr>
              <w:ind w:left="3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budgetprognos för de tre första hela räkenskapsåren.</w:t>
            </w:r>
          </w:p>
        </w:tc>
        <w:tc>
          <w:tcPr>
            <w:tcW w:w="3537" w:type="dxa"/>
          </w:tcPr>
          <w:p w:rsidR="001B6339" w:rsidRPr="00A938EA" w:rsidRDefault="000179BA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1B6339" w:rsidRPr="00A938EA" w:rsidTr="00CB6F7B">
        <w:tc>
          <w:tcPr>
            <w:tcW w:w="490" w:type="dxa"/>
          </w:tcPr>
          <w:p w:rsidR="001B6339" w:rsidRDefault="001B6339" w:rsidP="00FA0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23)</w:t>
            </w:r>
          </w:p>
        </w:tc>
        <w:tc>
          <w:tcPr>
            <w:tcW w:w="3616" w:type="dxa"/>
          </w:tcPr>
          <w:p w:rsidR="001B6339" w:rsidRDefault="001B6339" w:rsidP="001B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Styrsystem och interna kontrollmekanismer, inklusive följande:</w:t>
            </w:r>
          </w:p>
          <w:p w:rsidR="001B6339" w:rsidRDefault="001B6339" w:rsidP="000179BA">
            <w:pPr>
              <w:pStyle w:val="Liststycke"/>
              <w:numPr>
                <w:ilvl w:val="0"/>
                <w:numId w:val="26"/>
              </w:numPr>
              <w:ind w:left="3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Beskrivning av filialens styrningsstruktur, inbegripet funktionella och juridiska rapporteringsvägar och filialens ställning och roll inom institutets och, i förekommande fall, koncernens företagsstruktur.</w:t>
            </w:r>
          </w:p>
          <w:p w:rsidR="001B6339" w:rsidRDefault="001B6339" w:rsidP="000179BA">
            <w:pPr>
              <w:pStyle w:val="Liststycke"/>
              <w:numPr>
                <w:ilvl w:val="0"/>
                <w:numId w:val="26"/>
              </w:numPr>
              <w:ind w:left="3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beskrivning av filialens interna kontrollmekanismer, inklusive följande:</w:t>
            </w:r>
          </w:p>
          <w:p w:rsidR="001B6339" w:rsidRDefault="001B6339" w:rsidP="000179BA">
            <w:pPr>
              <w:pStyle w:val="Liststycke"/>
              <w:numPr>
                <w:ilvl w:val="0"/>
                <w:numId w:val="27"/>
              </w:numPr>
              <w:ind w:left="819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Filialens interna riskhanteringsförfaranden, kopplingen till betalningsinstitutets/e-penninginstitutets interna riskhanteringsförfarande</w:t>
            </w:r>
            <w:r w:rsidR="000179BA">
              <w:rPr>
                <w:sz w:val="20"/>
                <w:szCs w:val="20"/>
              </w:rPr>
              <w:t xml:space="preserve"> och, i förekommande fall, koncernens riskhanteringsförfarande.</w:t>
            </w:r>
          </w:p>
          <w:p w:rsidR="000179BA" w:rsidRDefault="000179BA" w:rsidP="000179BA">
            <w:pPr>
              <w:pStyle w:val="Liststycke"/>
              <w:numPr>
                <w:ilvl w:val="0"/>
                <w:numId w:val="27"/>
              </w:numPr>
              <w:ind w:left="81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Närmare uppgifter om filialens internrevisionssystem.</w:t>
            </w:r>
          </w:p>
          <w:p w:rsidR="000179BA" w:rsidRPr="000179BA" w:rsidRDefault="000179BA" w:rsidP="000179BA">
            <w:pPr>
              <w:pStyle w:val="Liststycke"/>
              <w:numPr>
                <w:ilvl w:val="0"/>
                <w:numId w:val="27"/>
              </w:numPr>
              <w:ind w:left="81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Närmare uppgifter om de förfaranden för bekämpning av penningtvätt som ska införas av filialen i värdmedlemsstaten, enligt direktiv (EU) 2015/849.</w:t>
            </w:r>
          </w:p>
        </w:tc>
        <w:tc>
          <w:tcPr>
            <w:tcW w:w="3537" w:type="dxa"/>
          </w:tcPr>
          <w:p w:rsidR="001B6339" w:rsidRPr="00A938EA" w:rsidRDefault="000179BA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1B6339" w:rsidRPr="00A938EA" w:rsidTr="00CB6F7B">
        <w:tc>
          <w:tcPr>
            <w:tcW w:w="490" w:type="dxa"/>
          </w:tcPr>
          <w:p w:rsidR="001B6339" w:rsidRDefault="001B6339" w:rsidP="00FA0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24)</w:t>
            </w:r>
          </w:p>
        </w:tc>
        <w:tc>
          <w:tcPr>
            <w:tcW w:w="3616" w:type="dxa"/>
          </w:tcPr>
          <w:p w:rsidR="001B6339" w:rsidRDefault="000179BA" w:rsidP="001B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 </w:t>
            </w:r>
            <w:r w:rsidRPr="00C02951">
              <w:rPr>
                <w:sz w:val="20"/>
                <w:szCs w:val="20"/>
              </w:rPr>
              <w:t>operativa betaltjänst- eller e-penningtjänstfunktioner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utkontrakteras</w:t>
            </w:r>
            <w:proofErr w:type="spellEnd"/>
            <w:r>
              <w:rPr>
                <w:sz w:val="20"/>
                <w:szCs w:val="20"/>
              </w:rPr>
              <w:t xml:space="preserve"> krävs följande information:</w:t>
            </w:r>
          </w:p>
          <w:p w:rsidR="000179BA" w:rsidRDefault="000179BA" w:rsidP="000179BA">
            <w:pPr>
              <w:pStyle w:val="Liststycke"/>
              <w:numPr>
                <w:ilvl w:val="0"/>
                <w:numId w:val="28"/>
              </w:numPr>
              <w:ind w:left="3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Namn på och adress till den enhet till vilken operativa funktioner ska </w:t>
            </w:r>
            <w:proofErr w:type="spellStart"/>
            <w:r>
              <w:rPr>
                <w:sz w:val="20"/>
                <w:szCs w:val="20"/>
              </w:rPr>
              <w:t>utkontrakteras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179BA" w:rsidRDefault="000179BA" w:rsidP="000179BA">
            <w:pPr>
              <w:pStyle w:val="Liststycke"/>
              <w:numPr>
                <w:ilvl w:val="0"/>
                <w:numId w:val="28"/>
              </w:numPr>
              <w:ind w:left="3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Kontaktuppgifter (e-post och telefonnummer) för en kontaktperson inom den enhet till vilken operativa funktioner ska </w:t>
            </w:r>
            <w:proofErr w:type="spellStart"/>
            <w:r>
              <w:rPr>
                <w:sz w:val="20"/>
                <w:szCs w:val="20"/>
              </w:rPr>
              <w:t>utkontrakteras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179BA" w:rsidRPr="000179BA" w:rsidRDefault="000179BA" w:rsidP="000179BA">
            <w:pPr>
              <w:pStyle w:val="Liststycke"/>
              <w:numPr>
                <w:ilvl w:val="0"/>
                <w:numId w:val="28"/>
              </w:numPr>
              <w:ind w:left="3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 och uttömmande beskrivning av de </w:t>
            </w:r>
            <w:proofErr w:type="spellStart"/>
            <w:r>
              <w:rPr>
                <w:sz w:val="20"/>
                <w:szCs w:val="20"/>
              </w:rPr>
              <w:t>utkontrakterade</w:t>
            </w:r>
            <w:proofErr w:type="spellEnd"/>
            <w:r>
              <w:rPr>
                <w:sz w:val="20"/>
                <w:szCs w:val="20"/>
              </w:rPr>
              <w:t xml:space="preserve"> operativa funktionerna.</w:t>
            </w:r>
          </w:p>
        </w:tc>
        <w:tc>
          <w:tcPr>
            <w:tcW w:w="3537" w:type="dxa"/>
          </w:tcPr>
          <w:p w:rsidR="001B6339" w:rsidRPr="00A938EA" w:rsidRDefault="000179BA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</w:tbl>
    <w:p w:rsidR="007E5955" w:rsidRPr="00A938EA" w:rsidRDefault="007E5955"/>
    <w:sectPr w:rsidR="007E5955" w:rsidRPr="00A938EA" w:rsidSect="00DB6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575" w:rsidRDefault="00D47575" w:rsidP="002D45F1">
      <w:pPr>
        <w:spacing w:line="240" w:lineRule="auto"/>
      </w:pPr>
      <w:r>
        <w:separator/>
      </w:r>
    </w:p>
  </w:endnote>
  <w:endnote w:type="continuationSeparator" w:id="0">
    <w:p w:rsidR="00D47575" w:rsidRDefault="00D47575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2E2" w:rsidRDefault="00D712E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15" w:rsidRDefault="00472415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F83CBA">
      <w:rPr>
        <w:noProof/>
      </w:rPr>
      <w:t>3</w:t>
    </w:r>
    <w:r>
      <w:fldChar w:fldCharType="end"/>
    </w:r>
    <w:r>
      <w:t>(</w:t>
    </w:r>
    <w:r w:rsidR="000C3A93">
      <w:rPr>
        <w:noProof/>
      </w:rPr>
      <w:fldChar w:fldCharType="begin"/>
    </w:r>
    <w:r w:rsidR="000C3A93">
      <w:rPr>
        <w:noProof/>
      </w:rPr>
      <w:instrText xml:space="preserve"> NUMPAGES  \* Arabic  \* MERGEFORMAT </w:instrText>
    </w:r>
    <w:r w:rsidR="000C3A93">
      <w:rPr>
        <w:noProof/>
      </w:rPr>
      <w:fldChar w:fldCharType="separate"/>
    </w:r>
    <w:r w:rsidR="00F83CBA">
      <w:rPr>
        <w:noProof/>
      </w:rPr>
      <w:t>3</w:t>
    </w:r>
    <w:r w:rsidR="000C3A93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A" w:rsidRDefault="00D1566A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F83CBA">
      <w:rPr>
        <w:noProof/>
      </w:rPr>
      <w:t>1</w:t>
    </w:r>
    <w:r>
      <w:fldChar w:fldCharType="end"/>
    </w:r>
    <w:r>
      <w:t>(</w:t>
    </w:r>
    <w:r w:rsidR="000C3A93">
      <w:rPr>
        <w:noProof/>
      </w:rPr>
      <w:fldChar w:fldCharType="begin"/>
    </w:r>
    <w:r w:rsidR="000C3A93">
      <w:rPr>
        <w:noProof/>
      </w:rPr>
      <w:instrText xml:space="preserve"> NUMPAGES  \* Arabic  \* MERGEFORMAT </w:instrText>
    </w:r>
    <w:r w:rsidR="000C3A93">
      <w:rPr>
        <w:noProof/>
      </w:rPr>
      <w:fldChar w:fldCharType="separate"/>
    </w:r>
    <w:r w:rsidR="00F83CBA">
      <w:rPr>
        <w:noProof/>
      </w:rPr>
      <w:t>3</w:t>
    </w:r>
    <w:r w:rsidR="000C3A93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575" w:rsidRDefault="00D47575" w:rsidP="002D45F1">
      <w:pPr>
        <w:spacing w:line="240" w:lineRule="auto"/>
      </w:pPr>
      <w:r>
        <w:separator/>
      </w:r>
    </w:p>
  </w:footnote>
  <w:footnote w:type="continuationSeparator" w:id="0">
    <w:p w:rsidR="00D47575" w:rsidRDefault="00D47575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2E2" w:rsidRDefault="00D712E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13521B" w:rsidTr="00B31E8C">
      <w:trPr>
        <w:trHeight w:val="680"/>
      </w:trPr>
      <w:tc>
        <w:tcPr>
          <w:tcW w:w="7654" w:type="dxa"/>
          <w:vAlign w:val="bottom"/>
        </w:tcPr>
        <w:p w:rsidR="0013521B" w:rsidRDefault="0013521B" w:rsidP="0013521B">
          <w:pPr>
            <w:jc w:val="right"/>
          </w:pPr>
        </w:p>
      </w:tc>
      <w:tc>
        <w:tcPr>
          <w:tcW w:w="2098" w:type="dxa"/>
          <w:vMerge w:val="restart"/>
        </w:tcPr>
        <w:p w:rsidR="0013521B" w:rsidRDefault="0013521B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6F0A798" wp14:editId="295A289E">
                <wp:extent cx="521970" cy="518160"/>
                <wp:effectExtent l="0" t="0" r="0" b="0"/>
                <wp:docPr id="4" name="Bild 1" descr="Bild: Finansinspektionens logotyp" title="Bild: Finansinspektionen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521B" w:rsidTr="00B31E8C">
      <w:tc>
        <w:tcPr>
          <w:tcW w:w="7654" w:type="dxa"/>
        </w:tcPr>
        <w:p w:rsidR="0013521B" w:rsidRDefault="0013521B" w:rsidP="0013521B"/>
      </w:tc>
      <w:tc>
        <w:tcPr>
          <w:tcW w:w="2098" w:type="dxa"/>
          <w:vMerge/>
        </w:tcPr>
        <w:p w:rsidR="0013521B" w:rsidRDefault="0013521B" w:rsidP="0013521B"/>
      </w:tc>
    </w:tr>
  </w:tbl>
  <w:p w:rsidR="0013521B" w:rsidRDefault="0013521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F1" w:rsidRDefault="002D45F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2D45F1" w:rsidRDefault="002D45F1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CrnpqqQwIA&#10;AKIEAAAOAAAAAAAAAAAAAAAAAC4CAABkcnMvZTJvRG9jLnhtbFBLAQItABQABgAIAAAAIQB7fepk&#10;4QAAAAwBAAAPAAAAAAAAAAAAAAAAAJ0EAABkcnMvZG93bnJldi54bWxQSwUGAAAAAAQABADzAAAA&#10;qwUAAAAA&#10;" fillcolor="white [3201]" strokecolor="white [3212]" strokeweight=".5pt">
              <v:textbox>
                <w:txbxContent>
                  <w:p w:rsidR="002D45F1" w:rsidRDefault="002D45F1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4A14909" wp14:editId="5A7BA3A7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5" name="Bild 2" descr="Bild: Finansinspektionens logotyp" title="Bild: Finansinspektion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137">
      <w:t>Baserad på de tekniska tillsynsstandarderna för underrättelser om gränsöverskridande verksamhet enligt PSD2 (Kommissionens delegerade förordning (EU) 2017/2055 av den 23 juni 2017)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957F17"/>
    <w:multiLevelType w:val="hybridMultilevel"/>
    <w:tmpl w:val="3B88571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3B2D"/>
    <w:multiLevelType w:val="hybridMultilevel"/>
    <w:tmpl w:val="F27E59EE"/>
    <w:lvl w:ilvl="0" w:tplc="69CACB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A807CB"/>
    <w:multiLevelType w:val="hybridMultilevel"/>
    <w:tmpl w:val="52BA1344"/>
    <w:lvl w:ilvl="0" w:tplc="69CACB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70CEE"/>
    <w:multiLevelType w:val="hybridMultilevel"/>
    <w:tmpl w:val="AA40FC7E"/>
    <w:lvl w:ilvl="0" w:tplc="69B4B8E4">
      <w:start w:val="1"/>
      <w:numFmt w:val="lowerLetter"/>
      <w:lvlText w:val="%1)"/>
      <w:lvlJc w:val="left"/>
      <w:pPr>
        <w:ind w:left="1080" w:hanging="360"/>
      </w:pPr>
      <w:rPr>
        <w:rFonts w:hint="default"/>
        <w:sz w:val="19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4457B2"/>
    <w:multiLevelType w:val="multilevel"/>
    <w:tmpl w:val="F4C243EE"/>
    <w:numStyleLink w:val="Listformatnumreradlista"/>
  </w:abstractNum>
  <w:abstractNum w:abstractNumId="12" w15:restartNumberingAfterBreak="0">
    <w:nsid w:val="37946269"/>
    <w:multiLevelType w:val="hybridMultilevel"/>
    <w:tmpl w:val="409C0692"/>
    <w:lvl w:ilvl="0" w:tplc="69CACB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D7B7C"/>
    <w:multiLevelType w:val="hybridMultilevel"/>
    <w:tmpl w:val="DADA6608"/>
    <w:lvl w:ilvl="0" w:tplc="64A43C3A">
      <w:start w:val="1"/>
      <w:numFmt w:val="lowerLetter"/>
      <w:lvlText w:val="%1)"/>
      <w:lvlJc w:val="left"/>
      <w:pPr>
        <w:ind w:left="1080" w:hanging="360"/>
      </w:pPr>
      <w:rPr>
        <w:rFonts w:hint="default"/>
        <w:sz w:val="19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B97AC9"/>
    <w:multiLevelType w:val="multilevel"/>
    <w:tmpl w:val="F4C243EE"/>
    <w:numStyleLink w:val="Listformatnumreradlista"/>
  </w:abstractNum>
  <w:abstractNum w:abstractNumId="15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64D742F"/>
    <w:multiLevelType w:val="multilevel"/>
    <w:tmpl w:val="F4C243EE"/>
    <w:numStyleLink w:val="Listformatnumreradlista"/>
  </w:abstractNum>
  <w:abstractNum w:abstractNumId="18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9DD19E5"/>
    <w:multiLevelType w:val="hybridMultilevel"/>
    <w:tmpl w:val="06E252B0"/>
    <w:lvl w:ilvl="0" w:tplc="28DC0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FD60DB"/>
    <w:multiLevelType w:val="hybridMultilevel"/>
    <w:tmpl w:val="E0D6010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074FD"/>
    <w:multiLevelType w:val="hybridMultilevel"/>
    <w:tmpl w:val="CDDA9BFC"/>
    <w:lvl w:ilvl="0" w:tplc="69CACB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00903"/>
    <w:multiLevelType w:val="hybridMultilevel"/>
    <w:tmpl w:val="7AC2EA4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F2D5F"/>
    <w:multiLevelType w:val="hybridMultilevel"/>
    <w:tmpl w:val="A9DE4D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C2258"/>
    <w:multiLevelType w:val="hybridMultilevel"/>
    <w:tmpl w:val="6F662C4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E4401"/>
    <w:multiLevelType w:val="hybridMultilevel"/>
    <w:tmpl w:val="32567866"/>
    <w:lvl w:ilvl="0" w:tplc="3F52B4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D16CDA"/>
    <w:multiLevelType w:val="hybridMultilevel"/>
    <w:tmpl w:val="B810CED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23517"/>
    <w:multiLevelType w:val="hybridMultilevel"/>
    <w:tmpl w:val="B33EE8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17"/>
  </w:num>
  <w:num w:numId="11">
    <w:abstractNumId w:val="14"/>
  </w:num>
  <w:num w:numId="12">
    <w:abstractNumId w:val="18"/>
  </w:num>
  <w:num w:numId="13">
    <w:abstractNumId w:val="3"/>
  </w:num>
  <w:num w:numId="14">
    <w:abstractNumId w:val="23"/>
  </w:num>
  <w:num w:numId="15">
    <w:abstractNumId w:val="21"/>
  </w:num>
  <w:num w:numId="16">
    <w:abstractNumId w:val="6"/>
  </w:num>
  <w:num w:numId="17">
    <w:abstractNumId w:val="9"/>
  </w:num>
  <w:num w:numId="18">
    <w:abstractNumId w:val="27"/>
  </w:num>
  <w:num w:numId="19">
    <w:abstractNumId w:val="13"/>
  </w:num>
  <w:num w:numId="20">
    <w:abstractNumId w:val="10"/>
  </w:num>
  <w:num w:numId="21">
    <w:abstractNumId w:val="19"/>
  </w:num>
  <w:num w:numId="22">
    <w:abstractNumId w:val="20"/>
  </w:num>
  <w:num w:numId="23">
    <w:abstractNumId w:val="12"/>
  </w:num>
  <w:num w:numId="24">
    <w:abstractNumId w:val="5"/>
  </w:num>
  <w:num w:numId="25">
    <w:abstractNumId w:val="26"/>
  </w:num>
  <w:num w:numId="26">
    <w:abstractNumId w:val="22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ttt2+I4DHiNtdMhQ+4K1BBp24fOe8+toVB7T4iGlxjc5SCFsQ8Fxtu3qCNTkfq9rcRODEnL/5GI1D5puLKpOfg==" w:salt="1DdSbtwCydA/UlR8XCZ8pw==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75"/>
    <w:rsid w:val="000179BA"/>
    <w:rsid w:val="00023752"/>
    <w:rsid w:val="00046B76"/>
    <w:rsid w:val="00057198"/>
    <w:rsid w:val="00065CE2"/>
    <w:rsid w:val="00077B4E"/>
    <w:rsid w:val="0009680D"/>
    <w:rsid w:val="000A2007"/>
    <w:rsid w:val="000B5529"/>
    <w:rsid w:val="000C3A93"/>
    <w:rsid w:val="000E7A2E"/>
    <w:rsid w:val="000F44D2"/>
    <w:rsid w:val="0011797D"/>
    <w:rsid w:val="00117D29"/>
    <w:rsid w:val="0013521B"/>
    <w:rsid w:val="001639A4"/>
    <w:rsid w:val="00176F47"/>
    <w:rsid w:val="00185446"/>
    <w:rsid w:val="001955E2"/>
    <w:rsid w:val="001A0817"/>
    <w:rsid w:val="001A160B"/>
    <w:rsid w:val="001A195A"/>
    <w:rsid w:val="001B315E"/>
    <w:rsid w:val="001B6339"/>
    <w:rsid w:val="00255F22"/>
    <w:rsid w:val="00261A24"/>
    <w:rsid w:val="00262FD8"/>
    <w:rsid w:val="00265B2A"/>
    <w:rsid w:val="002B0A0A"/>
    <w:rsid w:val="002B7897"/>
    <w:rsid w:val="002D45F1"/>
    <w:rsid w:val="002F63D9"/>
    <w:rsid w:val="0031251E"/>
    <w:rsid w:val="00337FA6"/>
    <w:rsid w:val="003A2E1B"/>
    <w:rsid w:val="003B5F25"/>
    <w:rsid w:val="0040011A"/>
    <w:rsid w:val="00401A5F"/>
    <w:rsid w:val="00415FB4"/>
    <w:rsid w:val="0043645C"/>
    <w:rsid w:val="00453C98"/>
    <w:rsid w:val="004611AC"/>
    <w:rsid w:val="00472415"/>
    <w:rsid w:val="00496EB8"/>
    <w:rsid w:val="0049796C"/>
    <w:rsid w:val="004A30F1"/>
    <w:rsid w:val="004B0356"/>
    <w:rsid w:val="004C313C"/>
    <w:rsid w:val="004C34C9"/>
    <w:rsid w:val="00512DBF"/>
    <w:rsid w:val="00553039"/>
    <w:rsid w:val="00590138"/>
    <w:rsid w:val="005E52EE"/>
    <w:rsid w:val="00627111"/>
    <w:rsid w:val="006A5842"/>
    <w:rsid w:val="006C209E"/>
    <w:rsid w:val="006D68D8"/>
    <w:rsid w:val="006E7C4D"/>
    <w:rsid w:val="0072735E"/>
    <w:rsid w:val="00782004"/>
    <w:rsid w:val="007E5955"/>
    <w:rsid w:val="007F06F1"/>
    <w:rsid w:val="007F20D4"/>
    <w:rsid w:val="007F7DDD"/>
    <w:rsid w:val="008030BA"/>
    <w:rsid w:val="0080352A"/>
    <w:rsid w:val="008155DE"/>
    <w:rsid w:val="0082159D"/>
    <w:rsid w:val="008706D9"/>
    <w:rsid w:val="00883D27"/>
    <w:rsid w:val="008A1B84"/>
    <w:rsid w:val="008D234E"/>
    <w:rsid w:val="00912723"/>
    <w:rsid w:val="009217E8"/>
    <w:rsid w:val="00942E9F"/>
    <w:rsid w:val="009834DF"/>
    <w:rsid w:val="0098745F"/>
    <w:rsid w:val="00994518"/>
    <w:rsid w:val="009C5F5A"/>
    <w:rsid w:val="009F2A10"/>
    <w:rsid w:val="00A6527B"/>
    <w:rsid w:val="00A765E4"/>
    <w:rsid w:val="00A919E7"/>
    <w:rsid w:val="00A938EA"/>
    <w:rsid w:val="00AC28E8"/>
    <w:rsid w:val="00AD739C"/>
    <w:rsid w:val="00AE281A"/>
    <w:rsid w:val="00AE65E5"/>
    <w:rsid w:val="00B23872"/>
    <w:rsid w:val="00B344B4"/>
    <w:rsid w:val="00B37152"/>
    <w:rsid w:val="00B42BC3"/>
    <w:rsid w:val="00B9481F"/>
    <w:rsid w:val="00BA18BD"/>
    <w:rsid w:val="00BB033E"/>
    <w:rsid w:val="00BE590F"/>
    <w:rsid w:val="00C02951"/>
    <w:rsid w:val="00C12611"/>
    <w:rsid w:val="00C26004"/>
    <w:rsid w:val="00C5085A"/>
    <w:rsid w:val="00C948D6"/>
    <w:rsid w:val="00C97805"/>
    <w:rsid w:val="00CA6CEF"/>
    <w:rsid w:val="00CB5137"/>
    <w:rsid w:val="00CB6F7B"/>
    <w:rsid w:val="00CC1742"/>
    <w:rsid w:val="00CC4072"/>
    <w:rsid w:val="00CD2A2E"/>
    <w:rsid w:val="00D1566A"/>
    <w:rsid w:val="00D218D4"/>
    <w:rsid w:val="00D47575"/>
    <w:rsid w:val="00D7107F"/>
    <w:rsid w:val="00D712E2"/>
    <w:rsid w:val="00DB6253"/>
    <w:rsid w:val="00DB7A03"/>
    <w:rsid w:val="00E46D77"/>
    <w:rsid w:val="00E67952"/>
    <w:rsid w:val="00E819F5"/>
    <w:rsid w:val="00EB0E57"/>
    <w:rsid w:val="00EC52A2"/>
    <w:rsid w:val="00F57636"/>
    <w:rsid w:val="00F77977"/>
    <w:rsid w:val="00F83CBA"/>
    <w:rsid w:val="00FA034F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D2"/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  <w:style w:type="paragraph" w:styleId="Liststycke">
    <w:name w:val="List Paragraph"/>
    <w:basedOn w:val="Normal"/>
    <w:uiPriority w:val="34"/>
    <w:semiHidden/>
    <w:qFormat/>
    <w:rsid w:val="00AD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FI">
  <dnr/>
  <nr/>
</root>
</file>

<file path=customXml/itemProps1.xml><?xml version="1.0" encoding="utf-8"?>
<ds:datastoreItem xmlns:ds="http://schemas.openxmlformats.org/officeDocument/2006/customXml" ds:itemID="{6FB44241-D6CE-48D5-A384-808D732E959C}">
  <ds:schemaRefs>
    <ds:schemaRef ds:uri="FI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36111CCB</Template>
  <TotalTime>0</TotalTime>
  <Pages>3</Pages>
  <Words>780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2019-11-11T09:43:00Z</dcterms:created>
  <dcterms:modified xsi:type="dcterms:W3CDTF">2019-11-11T09:44:00Z</dcterms:modified>
</cp:coreProperties>
</file>