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18" w:rsidRPr="00A938EA" w:rsidRDefault="00994518" w:rsidP="00CA6CEF">
      <w:pPr>
        <w:pStyle w:val="Rubrik1"/>
        <w:spacing w:after="320"/>
      </w:pPr>
    </w:p>
    <w:p w:rsidR="00CA6CEF" w:rsidRPr="00A938EA" w:rsidRDefault="00C25F89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>
        <w:t>Bilaga V</w:t>
      </w:r>
      <w:r w:rsidR="00437523">
        <w:t>I</w:t>
      </w:r>
      <w:r>
        <w:t xml:space="preserve"> – </w:t>
      </w:r>
      <w:r w:rsidR="00A01372">
        <w:t xml:space="preserve">Underrättelse om inledandet av filialers/ombuds/distributörers </w:t>
      </w:r>
      <w:r w:rsidR="002B0A0A" w:rsidRPr="00A938EA">
        <w:t xml:space="preserve">gränsöverskridande verksamhet för betalningsinstitut och </w:t>
      </w:r>
      <w:r w:rsidR="001A0817">
        <w:t>institut för elektroniska pengar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"/>
        <w:gridCol w:w="3616"/>
        <w:gridCol w:w="3537"/>
      </w:tblGrid>
      <w:tr w:rsidR="00994518" w:rsidRPr="00A938EA" w:rsidTr="00CB6F7B">
        <w:tc>
          <w:tcPr>
            <w:tcW w:w="490" w:type="dxa"/>
          </w:tcPr>
          <w:p w:rsidR="00994518" w:rsidRPr="00A938EA" w:rsidRDefault="0099451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1)</w:t>
            </w:r>
          </w:p>
        </w:tc>
        <w:tc>
          <w:tcPr>
            <w:tcW w:w="3616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Hemmedlemsstat</w:t>
            </w:r>
          </w:p>
        </w:tc>
        <w:tc>
          <w:tcPr>
            <w:tcW w:w="3537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Sverige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2)</w:t>
            </w:r>
          </w:p>
        </w:tc>
        <w:tc>
          <w:tcPr>
            <w:tcW w:w="3616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mn  på den behöriga myndigheten i hemmedlemsstaten</w:t>
            </w:r>
          </w:p>
        </w:tc>
        <w:tc>
          <w:tcPr>
            <w:tcW w:w="3537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Finansinspektionen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3)</w:t>
            </w:r>
          </w:p>
        </w:tc>
        <w:tc>
          <w:tcPr>
            <w:tcW w:w="3616" w:type="dxa"/>
          </w:tcPr>
          <w:p w:rsidR="00262FD8" w:rsidRPr="00A938EA" w:rsidRDefault="00A01372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den ursprungliga ansökan enligt bilaga II, III eller IV</w:t>
            </w:r>
          </w:p>
        </w:tc>
        <w:tc>
          <w:tcPr>
            <w:tcW w:w="3537" w:type="dxa"/>
          </w:tcPr>
          <w:p w:rsidR="00262FD8" w:rsidRPr="00A01372" w:rsidRDefault="00313232" w:rsidP="00262FD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ÅÅÅÅ/MM/DD</w:t>
            </w:r>
          </w:p>
          <w:p w:rsidR="00A938EA" w:rsidRPr="00A938EA" w:rsidRDefault="00A938E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bookmarkStart w:id="0" w:name="_GoBack"/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bookmarkEnd w:id="0"/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4)</w:t>
            </w:r>
          </w:p>
        </w:tc>
        <w:tc>
          <w:tcPr>
            <w:tcW w:w="3616" w:type="dxa"/>
          </w:tcPr>
          <w:p w:rsidR="00262FD8" w:rsidRPr="00A938EA" w:rsidRDefault="00A938EA" w:rsidP="00CE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Medlemsstat där </w:t>
            </w:r>
            <w:r w:rsidR="00CE31C2">
              <w:rPr>
                <w:sz w:val="20"/>
                <w:szCs w:val="20"/>
              </w:rPr>
              <w:t>filialen/ombudet/distributören ska inleda verksamhet</w:t>
            </w:r>
          </w:p>
        </w:tc>
        <w:tc>
          <w:tcPr>
            <w:tcW w:w="3537" w:type="dxa"/>
          </w:tcPr>
          <w:p w:rsidR="00262FD8" w:rsidRPr="00A938EA" w:rsidRDefault="00FA034F" w:rsidP="00262FD8">
            <w:pPr>
              <w:rPr>
                <w:i/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CE31C2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institut</w:t>
            </w:r>
          </w:p>
        </w:tc>
        <w:tc>
          <w:tcPr>
            <w:tcW w:w="3537" w:type="dxa"/>
          </w:tcPr>
          <w:p w:rsidR="00262FD8" w:rsidRPr="00A938EA" w:rsidRDefault="007724B3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1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Betalningsinstitut</w:t>
            </w:r>
          </w:p>
          <w:p w:rsidR="00262FD8" w:rsidRPr="00A938EA" w:rsidRDefault="007724B3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9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72735E" w:rsidRPr="0072735E">
              <w:rPr>
                <w:sz w:val="20"/>
                <w:szCs w:val="20"/>
              </w:rPr>
              <w:t>E-penning</w:t>
            </w:r>
            <w:r w:rsidR="00CB6F7B" w:rsidRPr="0072735E">
              <w:rPr>
                <w:sz w:val="20"/>
                <w:szCs w:val="20"/>
              </w:rPr>
              <w:t>institut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CE31C2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520CB1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520CB1">
              <w:rPr>
                <w:sz w:val="20"/>
                <w:szCs w:val="20"/>
              </w:rPr>
              <w:t>e-penninginstitutets</w:t>
            </w:r>
            <w:r w:rsidR="001A0817">
              <w:rPr>
                <w:sz w:val="20"/>
                <w:szCs w:val="20"/>
              </w:rPr>
              <w:t xml:space="preserve"> </w:t>
            </w:r>
            <w:r w:rsidRPr="00CB6F7B">
              <w:rPr>
                <w:sz w:val="20"/>
                <w:szCs w:val="20"/>
              </w:rPr>
              <w:t>namn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CE31C2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 till betalningsinstitutets/</w:t>
            </w:r>
            <w:r w:rsidRPr="0072735E">
              <w:rPr>
                <w:sz w:val="20"/>
                <w:szCs w:val="20"/>
              </w:rPr>
              <w:t>e-</w:t>
            </w:r>
            <w:r w:rsidR="0072735E" w:rsidRPr="0072735E">
              <w:rPr>
                <w:sz w:val="20"/>
                <w:szCs w:val="20"/>
              </w:rPr>
              <w:t>penninginstitutets</w:t>
            </w:r>
            <w:r>
              <w:rPr>
                <w:sz w:val="20"/>
                <w:szCs w:val="20"/>
              </w:rPr>
              <w:t xml:space="preserve"> huvudkontor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CE31C2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unika identifieringsnummer i hemmedlemsstatens format enligt bilaga I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CE31C2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520CB1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identifieringskod för juridiska personer (LEI)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CE31C2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</w:t>
            </w:r>
            <w:r w:rsidR="00CE31C2">
              <w:rPr>
                <w:sz w:val="20"/>
                <w:szCs w:val="20"/>
              </w:rPr>
              <w:t>0</w:t>
            </w:r>
            <w:r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auktorisationsnummer från hemmedlemsstaten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CE31C2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</w:t>
            </w:r>
            <w:r w:rsidR="00CE31C2">
              <w:rPr>
                <w:sz w:val="20"/>
                <w:szCs w:val="20"/>
              </w:rPr>
              <w:t>1</w:t>
            </w:r>
            <w:r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E31C2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passförfarande</w:t>
            </w:r>
          </w:p>
        </w:tc>
        <w:tc>
          <w:tcPr>
            <w:tcW w:w="3537" w:type="dxa"/>
          </w:tcPr>
          <w:p w:rsidR="00262FD8" w:rsidRDefault="007724B3" w:rsidP="00262F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46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1C2">
              <w:rPr>
                <w:sz w:val="20"/>
                <w:szCs w:val="20"/>
              </w:rPr>
              <w:t xml:space="preserve"> Filial</w:t>
            </w:r>
          </w:p>
          <w:p w:rsidR="00CE31C2" w:rsidRDefault="007724B3" w:rsidP="00262F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428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1C2">
              <w:rPr>
                <w:sz w:val="20"/>
                <w:szCs w:val="20"/>
              </w:rPr>
              <w:t xml:space="preserve"> Ombud</w:t>
            </w:r>
          </w:p>
          <w:p w:rsidR="00CE31C2" w:rsidRPr="00A938EA" w:rsidRDefault="007724B3" w:rsidP="00262F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51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1C2">
              <w:rPr>
                <w:sz w:val="20"/>
                <w:szCs w:val="20"/>
              </w:rPr>
              <w:t xml:space="preserve"> Distributör (ombud som distribuerar eller löser in elektroniska pengar)</w:t>
            </w:r>
          </w:p>
        </w:tc>
      </w:tr>
      <w:tr w:rsidR="00CE31C2" w:rsidRPr="00A938EA" w:rsidTr="00CB6F7B">
        <w:tc>
          <w:tcPr>
            <w:tcW w:w="490" w:type="dxa"/>
          </w:tcPr>
          <w:p w:rsidR="00CE31C2" w:rsidRPr="00A938EA" w:rsidRDefault="00CE31C2" w:rsidP="00CE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</w:t>
            </w:r>
          </w:p>
        </w:tc>
        <w:tc>
          <w:tcPr>
            <w:tcW w:w="3616" w:type="dxa"/>
          </w:tcPr>
          <w:p w:rsidR="00CE31C2" w:rsidRDefault="00CE31C2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ombud/distributörer,</w:t>
            </w:r>
          </w:p>
          <w:p w:rsidR="00CE31C2" w:rsidRDefault="00CE31C2" w:rsidP="00CE31C2">
            <w:pPr>
              <w:pStyle w:val="Liststycke"/>
              <w:numPr>
                <w:ilvl w:val="0"/>
                <w:numId w:val="25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det är en juridisk person:</w:t>
            </w:r>
          </w:p>
          <w:p w:rsidR="00CE31C2" w:rsidRDefault="00CE31C2" w:rsidP="00B34A5A">
            <w:pPr>
              <w:pStyle w:val="Liststycke"/>
              <w:numPr>
                <w:ilvl w:val="0"/>
                <w:numId w:val="26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:rsidR="00CE31C2" w:rsidRDefault="00CE31C2" w:rsidP="00B34A5A">
            <w:pPr>
              <w:pStyle w:val="Liststycke"/>
              <w:numPr>
                <w:ilvl w:val="0"/>
                <w:numId w:val="26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Unikt identifieringsnummer i formatet för den medlemsstat där ombudet/distributören är etablerad enligt bilaga I (i förekommande fall)</w:t>
            </w:r>
          </w:p>
          <w:p w:rsidR="00CE31C2" w:rsidRDefault="00CE31C2" w:rsidP="00B34A5A">
            <w:pPr>
              <w:pStyle w:val="Liststycke"/>
              <w:numPr>
                <w:ilvl w:val="0"/>
                <w:numId w:val="26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Ombudets/distributörens identifieringskod för juridiska personer (LEI-kod) (i förekommande fall)</w:t>
            </w:r>
          </w:p>
          <w:p w:rsidR="00CE31C2" w:rsidRDefault="00CE31C2" w:rsidP="00B34A5A">
            <w:pPr>
              <w:pStyle w:val="Liststycke"/>
              <w:numPr>
                <w:ilvl w:val="0"/>
                <w:numId w:val="26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  <w:p w:rsidR="00CE31C2" w:rsidRDefault="00CE31C2" w:rsidP="00B34A5A">
            <w:pPr>
              <w:pStyle w:val="Liststycke"/>
              <w:numPr>
                <w:ilvl w:val="0"/>
                <w:numId w:val="25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det är en fysisk person:</w:t>
            </w:r>
          </w:p>
          <w:p w:rsidR="00CE31C2" w:rsidRDefault="00CE31C2" w:rsidP="00B34A5A">
            <w:pPr>
              <w:pStyle w:val="Liststycke"/>
              <w:numPr>
                <w:ilvl w:val="0"/>
                <w:numId w:val="27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födelsedatum och födelseort</w:t>
            </w:r>
          </w:p>
          <w:p w:rsidR="00CE31C2" w:rsidRDefault="00B34A5A" w:rsidP="00B34A5A">
            <w:pPr>
              <w:pStyle w:val="Liststycke"/>
              <w:numPr>
                <w:ilvl w:val="0"/>
                <w:numId w:val="27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Unikt identifieringsnummer i formatet för den medlemsstat där ombudet/distributören är etablerad enligt bilaga I (i förekommande fall)</w:t>
            </w:r>
          </w:p>
        </w:tc>
        <w:tc>
          <w:tcPr>
            <w:tcW w:w="3537" w:type="dxa"/>
          </w:tcPr>
          <w:p w:rsidR="00CE31C2" w:rsidRDefault="00CE31C2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B34A5A" w:rsidRPr="00A938EA" w:rsidTr="00CB6F7B">
        <w:tc>
          <w:tcPr>
            <w:tcW w:w="490" w:type="dxa"/>
          </w:tcPr>
          <w:p w:rsidR="00B34A5A" w:rsidRDefault="00B34A5A" w:rsidP="00CE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13)</w:t>
            </w:r>
          </w:p>
        </w:tc>
        <w:tc>
          <w:tcPr>
            <w:tcW w:w="3616" w:type="dxa"/>
          </w:tcPr>
          <w:p w:rsidR="00B34A5A" w:rsidRDefault="00B34A5A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ombud och filialer, datum för införande i hemmedlemsstatens behöriga myndighets register</w:t>
            </w:r>
          </w:p>
        </w:tc>
        <w:tc>
          <w:tcPr>
            <w:tcW w:w="3537" w:type="dxa"/>
          </w:tcPr>
          <w:p w:rsidR="00B34A5A" w:rsidRPr="00A01372" w:rsidRDefault="00B34A5A" w:rsidP="00B34A5A">
            <w:pPr>
              <w:rPr>
                <w:sz w:val="20"/>
                <w:szCs w:val="20"/>
              </w:rPr>
            </w:pPr>
            <w:r w:rsidRPr="00A01372">
              <w:rPr>
                <w:sz w:val="20"/>
                <w:szCs w:val="20"/>
              </w:rPr>
              <w:t>DD/MM/ÅÅÅÅ</w:t>
            </w:r>
          </w:p>
          <w:p w:rsidR="00B34A5A" w:rsidRPr="00A938EA" w:rsidRDefault="00B34A5A" w:rsidP="00B34A5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CE31C2" w:rsidRPr="00A938EA" w:rsidTr="00CB6F7B">
        <w:tc>
          <w:tcPr>
            <w:tcW w:w="490" w:type="dxa"/>
          </w:tcPr>
          <w:p w:rsidR="00CE31C2" w:rsidRDefault="00B34A5A" w:rsidP="00CE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</w:t>
            </w:r>
          </w:p>
        </w:tc>
        <w:tc>
          <w:tcPr>
            <w:tcW w:w="3616" w:type="dxa"/>
          </w:tcPr>
          <w:p w:rsidR="00CE31C2" w:rsidRDefault="00B34A5A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inledande av filialen/ombudets/distributörens verksamhet (för ombud och filialer får datumet inte infalla tidigare än datumet då ombudet/filialen förts in i hemmedlemsstatens register i enlighet med artikel 28.3 i direktiv (EU) 2015/2366</w:t>
            </w:r>
          </w:p>
        </w:tc>
        <w:tc>
          <w:tcPr>
            <w:tcW w:w="3537" w:type="dxa"/>
          </w:tcPr>
          <w:p w:rsidR="00B34A5A" w:rsidRPr="00A01372" w:rsidRDefault="00B34A5A" w:rsidP="00B34A5A">
            <w:pPr>
              <w:rPr>
                <w:sz w:val="20"/>
                <w:szCs w:val="20"/>
              </w:rPr>
            </w:pPr>
            <w:r w:rsidRPr="00A01372">
              <w:rPr>
                <w:sz w:val="20"/>
                <w:szCs w:val="20"/>
              </w:rPr>
              <w:t>DD/MM/ÅÅÅÅ</w:t>
            </w:r>
          </w:p>
          <w:p w:rsidR="00CE31C2" w:rsidRPr="00A938EA" w:rsidRDefault="00B34A5A" w:rsidP="00B34A5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</w:tbl>
    <w:p w:rsidR="007E5955" w:rsidRPr="00A938EA" w:rsidRDefault="007E5955"/>
    <w:sectPr w:rsidR="007E5955" w:rsidRPr="00A938EA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75" w:rsidRDefault="00D47575" w:rsidP="002D45F1">
      <w:pPr>
        <w:spacing w:line="240" w:lineRule="auto"/>
      </w:pPr>
      <w:r>
        <w:separator/>
      </w:r>
    </w:p>
  </w:endnote>
  <w:endnote w:type="continuationSeparator" w:id="0">
    <w:p w:rsidR="00D47575" w:rsidRDefault="00D47575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724B3">
      <w:rPr>
        <w:noProof/>
      </w:rPr>
      <w:t>2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7724B3">
      <w:rPr>
        <w:noProof/>
      </w:rPr>
      <w:t>2</w:t>
    </w:r>
    <w:r w:rsidR="000C3A9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724B3">
      <w:rPr>
        <w:noProof/>
      </w:rPr>
      <w:t>1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7724B3">
      <w:rPr>
        <w:noProof/>
      </w:rPr>
      <w:t>2</w:t>
    </w:r>
    <w:r w:rsidR="000C3A9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75" w:rsidRDefault="00D47575" w:rsidP="002D45F1">
      <w:pPr>
        <w:spacing w:line="240" w:lineRule="auto"/>
      </w:pPr>
      <w:r>
        <w:separator/>
      </w:r>
    </w:p>
  </w:footnote>
  <w:footnote w:type="continuationSeparator" w:id="0">
    <w:p w:rsidR="00D47575" w:rsidRDefault="00D47575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89" w:rsidRPr="00A938EA" w:rsidRDefault="00C25F89" w:rsidP="00C25F89">
    <w:pPr>
      <w:spacing w:line="240" w:lineRule="auto"/>
      <w:rPr>
        <w:sz w:val="2"/>
        <w:szCs w:val="2"/>
      </w:rPr>
    </w:pPr>
  </w:p>
  <w:p w:rsidR="002D45F1" w:rsidRPr="00C25F89" w:rsidRDefault="00C25F89" w:rsidP="00C25F89">
    <w:pPr>
      <w:pStyle w:val="Rubrik1"/>
      <w:spacing w:after="320"/>
      <w:rPr>
        <w:b w:val="0"/>
        <w:sz w:val="24"/>
        <w:szCs w:val="24"/>
      </w:rPr>
    </w:pPr>
    <w:r w:rsidRPr="00C25F89">
      <w:rPr>
        <w:b w:val="0"/>
        <w:sz w:val="24"/>
        <w:szCs w:val="24"/>
      </w:rPr>
      <w:t>Baserad på de tekniska tillsynsstandarderna för underrättelser om gränsöverskridande verksamhet enligt PSD2 (Kommissionens delegerade förordning (EU) 2017/2055 av den 23 juni 2017)</w:t>
    </w:r>
    <w:r w:rsidR="002D45F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5F1"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957F17"/>
    <w:multiLevelType w:val="hybridMultilevel"/>
    <w:tmpl w:val="3B88571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B2D"/>
    <w:multiLevelType w:val="hybridMultilevel"/>
    <w:tmpl w:val="F27E59EE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A807CB"/>
    <w:multiLevelType w:val="hybridMultilevel"/>
    <w:tmpl w:val="52BA1344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0CEE"/>
    <w:multiLevelType w:val="hybridMultilevel"/>
    <w:tmpl w:val="AA40FC7E"/>
    <w:lvl w:ilvl="0" w:tplc="69B4B8E4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7946269"/>
    <w:multiLevelType w:val="hybridMultilevel"/>
    <w:tmpl w:val="409C0692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B7C"/>
    <w:multiLevelType w:val="hybridMultilevel"/>
    <w:tmpl w:val="DADA6608"/>
    <w:lvl w:ilvl="0" w:tplc="64A43C3A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97AC9"/>
    <w:multiLevelType w:val="multilevel"/>
    <w:tmpl w:val="F4C243EE"/>
    <w:numStyleLink w:val="Listformatnumreradlista"/>
  </w:abstractNum>
  <w:abstractNum w:abstractNumId="15" w15:restartNumberingAfterBreak="0">
    <w:nsid w:val="56802B13"/>
    <w:multiLevelType w:val="hybridMultilevel"/>
    <w:tmpl w:val="C1F09EAC"/>
    <w:lvl w:ilvl="0" w:tplc="A15264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7118C8"/>
    <w:multiLevelType w:val="hybridMultilevel"/>
    <w:tmpl w:val="932A5AA8"/>
    <w:lvl w:ilvl="0" w:tplc="2E24A3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4D742F"/>
    <w:multiLevelType w:val="multilevel"/>
    <w:tmpl w:val="F4C243EE"/>
    <w:numStyleLink w:val="Listformatnumreradlista"/>
  </w:abstractNum>
  <w:abstractNum w:abstractNumId="20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9DD19E5"/>
    <w:multiLevelType w:val="hybridMultilevel"/>
    <w:tmpl w:val="06E252B0"/>
    <w:lvl w:ilvl="0" w:tplc="28DC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D60DB"/>
    <w:multiLevelType w:val="hybridMultilevel"/>
    <w:tmpl w:val="E0D6010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074FD"/>
    <w:multiLevelType w:val="hybridMultilevel"/>
    <w:tmpl w:val="CDDA9BFC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F2D5F"/>
    <w:multiLevelType w:val="hybridMultilevel"/>
    <w:tmpl w:val="A9DE4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A12D7"/>
    <w:multiLevelType w:val="hybridMultilevel"/>
    <w:tmpl w:val="6D363E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23517"/>
    <w:multiLevelType w:val="hybridMultilevel"/>
    <w:tmpl w:val="B33EE8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9"/>
  </w:num>
  <w:num w:numId="11">
    <w:abstractNumId w:val="14"/>
  </w:num>
  <w:num w:numId="12">
    <w:abstractNumId w:val="20"/>
  </w:num>
  <w:num w:numId="13">
    <w:abstractNumId w:val="3"/>
  </w:num>
  <w:num w:numId="14">
    <w:abstractNumId w:val="24"/>
  </w:num>
  <w:num w:numId="15">
    <w:abstractNumId w:val="23"/>
  </w:num>
  <w:num w:numId="16">
    <w:abstractNumId w:val="6"/>
  </w:num>
  <w:num w:numId="17">
    <w:abstractNumId w:val="9"/>
  </w:num>
  <w:num w:numId="18">
    <w:abstractNumId w:val="26"/>
  </w:num>
  <w:num w:numId="19">
    <w:abstractNumId w:val="13"/>
  </w:num>
  <w:num w:numId="20">
    <w:abstractNumId w:val="10"/>
  </w:num>
  <w:num w:numId="21">
    <w:abstractNumId w:val="21"/>
  </w:num>
  <w:num w:numId="22">
    <w:abstractNumId w:val="22"/>
  </w:num>
  <w:num w:numId="23">
    <w:abstractNumId w:val="12"/>
  </w:num>
  <w:num w:numId="24">
    <w:abstractNumId w:val="5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8A6cvJ7LHP/ghuBAMPoZbO0pi80XFELun5XzZXomT+9h+bHOIDXNVUjQmMoY0BUW4jDZcI8ZssuoCRZAnwf4Ag==" w:salt="vnXW0vpHrNMub3ng/0uoSg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5"/>
    <w:rsid w:val="00023752"/>
    <w:rsid w:val="00046B76"/>
    <w:rsid w:val="00057198"/>
    <w:rsid w:val="00065CE2"/>
    <w:rsid w:val="00077B4E"/>
    <w:rsid w:val="0009680D"/>
    <w:rsid w:val="000B5529"/>
    <w:rsid w:val="000C3A93"/>
    <w:rsid w:val="000F44D2"/>
    <w:rsid w:val="0011797D"/>
    <w:rsid w:val="0013521B"/>
    <w:rsid w:val="001639A4"/>
    <w:rsid w:val="00176F47"/>
    <w:rsid w:val="00185446"/>
    <w:rsid w:val="001955E2"/>
    <w:rsid w:val="001A0817"/>
    <w:rsid w:val="001A160B"/>
    <w:rsid w:val="001A195A"/>
    <w:rsid w:val="001B315E"/>
    <w:rsid w:val="00255F22"/>
    <w:rsid w:val="00261A24"/>
    <w:rsid w:val="00262FD8"/>
    <w:rsid w:val="00265B2A"/>
    <w:rsid w:val="002B0A0A"/>
    <w:rsid w:val="002B7897"/>
    <w:rsid w:val="002D45F1"/>
    <w:rsid w:val="002F63D9"/>
    <w:rsid w:val="0031251E"/>
    <w:rsid w:val="00313232"/>
    <w:rsid w:val="00337FA6"/>
    <w:rsid w:val="003A2E1B"/>
    <w:rsid w:val="003B5F25"/>
    <w:rsid w:val="0040011A"/>
    <w:rsid w:val="00401A5F"/>
    <w:rsid w:val="0043645C"/>
    <w:rsid w:val="00437523"/>
    <w:rsid w:val="00453C98"/>
    <w:rsid w:val="004611AC"/>
    <w:rsid w:val="00463BD2"/>
    <w:rsid w:val="00472415"/>
    <w:rsid w:val="004A30F1"/>
    <w:rsid w:val="004B0356"/>
    <w:rsid w:val="004C313C"/>
    <w:rsid w:val="004C34C9"/>
    <w:rsid w:val="00512DBF"/>
    <w:rsid w:val="00520CB1"/>
    <w:rsid w:val="00553039"/>
    <w:rsid w:val="005E52EE"/>
    <w:rsid w:val="00627111"/>
    <w:rsid w:val="006C209E"/>
    <w:rsid w:val="006D68D8"/>
    <w:rsid w:val="006E7C4D"/>
    <w:rsid w:val="0072735E"/>
    <w:rsid w:val="007724B3"/>
    <w:rsid w:val="00782004"/>
    <w:rsid w:val="007E5955"/>
    <w:rsid w:val="007F06F1"/>
    <w:rsid w:val="007F20D4"/>
    <w:rsid w:val="008030BA"/>
    <w:rsid w:val="0080352A"/>
    <w:rsid w:val="008155DE"/>
    <w:rsid w:val="0082159D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94518"/>
    <w:rsid w:val="009C5F5A"/>
    <w:rsid w:val="009F2A10"/>
    <w:rsid w:val="00A01372"/>
    <w:rsid w:val="00A6527B"/>
    <w:rsid w:val="00A919E7"/>
    <w:rsid w:val="00A938EA"/>
    <w:rsid w:val="00AC28E8"/>
    <w:rsid w:val="00AD739C"/>
    <w:rsid w:val="00AE281A"/>
    <w:rsid w:val="00AE65E5"/>
    <w:rsid w:val="00B23872"/>
    <w:rsid w:val="00B344B4"/>
    <w:rsid w:val="00B34A5A"/>
    <w:rsid w:val="00B42BC3"/>
    <w:rsid w:val="00B9481F"/>
    <w:rsid w:val="00BE590F"/>
    <w:rsid w:val="00C12611"/>
    <w:rsid w:val="00C25F89"/>
    <w:rsid w:val="00C26004"/>
    <w:rsid w:val="00C5085A"/>
    <w:rsid w:val="00C948D6"/>
    <w:rsid w:val="00CA6CEF"/>
    <w:rsid w:val="00CB6F7B"/>
    <w:rsid w:val="00CC1742"/>
    <w:rsid w:val="00CC4072"/>
    <w:rsid w:val="00CD2A2E"/>
    <w:rsid w:val="00CE31C2"/>
    <w:rsid w:val="00CF3148"/>
    <w:rsid w:val="00D1566A"/>
    <w:rsid w:val="00D218D4"/>
    <w:rsid w:val="00D47575"/>
    <w:rsid w:val="00D7107F"/>
    <w:rsid w:val="00DB6253"/>
    <w:rsid w:val="00DB7A03"/>
    <w:rsid w:val="00E46D77"/>
    <w:rsid w:val="00E67952"/>
    <w:rsid w:val="00E819F5"/>
    <w:rsid w:val="00EB0E57"/>
    <w:rsid w:val="00EC52A2"/>
    <w:rsid w:val="00F57636"/>
    <w:rsid w:val="00F77977"/>
    <w:rsid w:val="00FA034F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D9D4FF"/>
  <w15:chartTrackingRefBased/>
  <w15:docId w15:val="{20717317-968A-4D46-AD6E-467F45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AD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2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Gregorsson</dc:creator>
  <cp:keywords/>
  <dc:description/>
  <cp:lastModifiedBy>Carsten Larsen</cp:lastModifiedBy>
  <cp:revision>4</cp:revision>
  <dcterms:created xsi:type="dcterms:W3CDTF">2018-10-19T11:44:00Z</dcterms:created>
  <dcterms:modified xsi:type="dcterms:W3CDTF">2018-10-19T13:53:00Z</dcterms:modified>
</cp:coreProperties>
</file>