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7" w:rsidRDefault="005F6FBF" w:rsidP="009C3D67">
      <w:pPr>
        <w:rPr>
          <w:b/>
          <w:sz w:val="28"/>
        </w:rPr>
      </w:pPr>
      <w:bookmarkStart w:id="0" w:name="rubrik"/>
      <w:r>
        <w:rPr>
          <w:noProof/>
        </w:rPr>
        <w:drawing>
          <wp:anchor distT="0" distB="0" distL="114300" distR="114300" simplePos="0" relativeHeight="251657216" behindDoc="0" locked="1" layoutInCell="1" allowOverlap="1" wp14:anchorId="38A35E92" wp14:editId="6E6FE8F8">
            <wp:simplePos x="0" y="0"/>
            <wp:positionH relativeFrom="column">
              <wp:posOffset>5029200</wp:posOffset>
            </wp:positionH>
            <wp:positionV relativeFrom="paragraph">
              <wp:posOffset>-21590</wp:posOffset>
            </wp:positionV>
            <wp:extent cx="895350" cy="866775"/>
            <wp:effectExtent l="0" t="0" r="0" b="9525"/>
            <wp:wrapNone/>
            <wp:docPr id="15" name="Bild 15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55" w:rsidRPr="00EF59BF" w:rsidRDefault="005F6FBF" w:rsidP="0002378B">
      <w:pPr>
        <w:rPr>
          <w:b/>
          <w:sz w:val="28"/>
        </w:rPr>
      </w:pPr>
      <w:r w:rsidRPr="00EF59B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6495B71" wp14:editId="5745E6B9">
                <wp:simplePos x="0" y="0"/>
                <wp:positionH relativeFrom="page">
                  <wp:posOffset>6005830</wp:posOffset>
                </wp:positionH>
                <wp:positionV relativeFrom="page">
                  <wp:posOffset>1473200</wp:posOffset>
                </wp:positionV>
                <wp:extent cx="1447800" cy="1257300"/>
                <wp:effectExtent l="0" t="0" r="0" b="0"/>
                <wp:wrapTight wrapText="left">
                  <wp:wrapPolygon edited="0">
                    <wp:start x="-142" y="0"/>
                    <wp:lineTo x="-142" y="21458"/>
                    <wp:lineTo x="21600" y="21458"/>
                    <wp:lineTo x="21600" y="0"/>
                    <wp:lineTo x="-142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7B" w:rsidRDefault="004E567B" w:rsidP="00C544B7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Finansinspektionen</w:t>
                            </w:r>
                          </w:p>
                          <w:p w:rsidR="004E567B" w:rsidRDefault="004E567B" w:rsidP="00C544B7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Box 7821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SE-103 97 Stockholm</w:t>
                            </w:r>
                          </w:p>
                          <w:p w:rsidR="004E567B" w:rsidRDefault="004E567B" w:rsidP="00C544B7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[Brunnsgatan 3]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Tel +46 8</w:t>
                            </w:r>
                            <w:r w:rsidR="00047072">
                              <w:rPr>
                                <w:rFonts w:ascii="Arial" w:hAnsi="Arial" w:cs="Arial"/>
                                <w:sz w:val="14"/>
                              </w:rPr>
                              <w:t> 408 980 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Fax +46 8 24 13 35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finansinspektionen@fi.se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www.fi.se</w:t>
                            </w:r>
                          </w:p>
                          <w:p w:rsidR="004E567B" w:rsidRDefault="004E567B" w:rsidP="00C544B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2.9pt;margin-top:116pt;width:114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" stroked="f" strokeweight="4pt">
                <v:textbox inset="1mm,1mm,1mm,1mm">
                  <w:txbxContent>
                    <w:p w:rsidR="004E567B" w:rsidRDefault="004E567B" w:rsidP="00C544B7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Finansinspektionen</w:t>
                      </w:r>
                    </w:p>
                    <w:p w:rsidR="004E567B" w:rsidRDefault="004E567B" w:rsidP="00C544B7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Box 7821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SE-103 97 Stockholm</w:t>
                      </w:r>
                    </w:p>
                    <w:p w:rsidR="004E567B" w:rsidRDefault="004E567B" w:rsidP="00C544B7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[Brunnsgatan 3]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Tel +46 8</w:t>
                      </w:r>
                      <w:r w:rsidR="00047072">
                        <w:rPr>
                          <w:rFonts w:ascii="Arial" w:hAnsi="Arial" w:cs="Arial"/>
                          <w:sz w:val="14"/>
                        </w:rPr>
                        <w:t> 408 980 00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Fax +46 8 24 13 35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finansinspektionen@fi.se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www.fi.se</w:t>
                      </w:r>
                    </w:p>
                    <w:p w:rsidR="004E567B" w:rsidRDefault="004E567B" w:rsidP="00C544B7"/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bookmarkEnd w:id="0"/>
      <w:r w:rsidR="00A777E8" w:rsidRPr="00EF59BF">
        <w:rPr>
          <w:b/>
          <w:sz w:val="28"/>
        </w:rPr>
        <w:t xml:space="preserve">Ansökan om tillstånd för </w:t>
      </w:r>
      <w:r w:rsidRPr="00EF59BF">
        <w:rPr>
          <w:b/>
          <w:sz w:val="28"/>
        </w:rPr>
        <w:t xml:space="preserve">verksamhet med </w:t>
      </w:r>
      <w:r w:rsidR="0002378B" w:rsidRPr="00EF59BF">
        <w:rPr>
          <w:b/>
          <w:sz w:val="28"/>
        </w:rPr>
        <w:t>kredit</w:t>
      </w:r>
      <w:r w:rsidR="00073054" w:rsidRPr="00EF59BF">
        <w:rPr>
          <w:b/>
          <w:sz w:val="28"/>
        </w:rPr>
        <w:t>förmedling</w:t>
      </w:r>
      <w:r w:rsidR="0002378B" w:rsidRPr="00EF59BF">
        <w:rPr>
          <w:b/>
          <w:sz w:val="28"/>
        </w:rPr>
        <w:t xml:space="preserve"> enligt </w:t>
      </w:r>
    </w:p>
    <w:p w:rsidR="0002378B" w:rsidRPr="00EF59BF" w:rsidRDefault="00B25357" w:rsidP="0002378B">
      <w:r w:rsidRPr="00EF59BF">
        <w:rPr>
          <w:b/>
          <w:sz w:val="28"/>
        </w:rPr>
        <w:t>lagen (</w:t>
      </w:r>
      <w:proofErr w:type="gramStart"/>
      <w:r w:rsidRPr="00EF59BF">
        <w:rPr>
          <w:b/>
          <w:sz w:val="28"/>
        </w:rPr>
        <w:t>2016:1024</w:t>
      </w:r>
      <w:proofErr w:type="gramEnd"/>
      <w:r w:rsidR="0002378B" w:rsidRPr="00EF59BF">
        <w:rPr>
          <w:b/>
          <w:sz w:val="28"/>
        </w:rPr>
        <w:t>) om verksamhet med bostadskrediter</w:t>
      </w:r>
    </w:p>
    <w:p w:rsidR="00DF1D22" w:rsidRDefault="00DF1D22" w:rsidP="00E35C5D">
      <w:pPr>
        <w:pStyle w:val="text"/>
      </w:pPr>
    </w:p>
    <w:p w:rsidR="009C3D67" w:rsidRDefault="009C3D67" w:rsidP="00E35C5D">
      <w:pPr>
        <w:pStyle w:val="text"/>
      </w:pPr>
    </w:p>
    <w:p w:rsidR="00AB53AD" w:rsidRPr="004A5C9F" w:rsidRDefault="00A777E8" w:rsidP="003C2CB5">
      <w:pPr>
        <w:pStyle w:val="Rubrik1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Företag</w:t>
      </w:r>
      <w:proofErr w:type="gramEnd"/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68"/>
        <w:gridCol w:w="1809"/>
        <w:gridCol w:w="3591"/>
      </w:tblGrid>
      <w:tr w:rsidR="00E81297" w:rsidRPr="006C15AF" w:rsidTr="00BD69FF">
        <w:trPr>
          <w:trHeight w:val="626"/>
        </w:trPr>
        <w:tc>
          <w:tcPr>
            <w:tcW w:w="2268" w:type="dxa"/>
          </w:tcPr>
          <w:p w:rsidR="004A5C9F" w:rsidRPr="006C15AF" w:rsidRDefault="004A5C9F" w:rsidP="004A5C9F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Organisationsnummer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10003612"/>
              <w:placeholder>
                <w:docPart w:val="DefaultPlaceholder_1082065158"/>
              </w:placeholder>
              <w:showingPlcHdr/>
            </w:sdtPr>
            <w:sdtEndPr/>
            <w:sdtContent>
              <w:bookmarkStart w:id="1" w:name="_GoBack" w:displacedByCustomXml="prev"/>
              <w:p w:rsidR="00E81297" w:rsidRPr="005E2711" w:rsidRDefault="008D7CA0" w:rsidP="004E67D9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  <w:bookmarkEnd w:id="1" w:displacedByCustomXml="next"/>
            </w:sdtContent>
          </w:sdt>
        </w:tc>
        <w:tc>
          <w:tcPr>
            <w:tcW w:w="5400" w:type="dxa"/>
            <w:gridSpan w:val="2"/>
          </w:tcPr>
          <w:p w:rsidR="004A5C9F" w:rsidRPr="006C15AF" w:rsidRDefault="00403F16" w:rsidP="004A5C9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Firma/namn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24904803"/>
              <w:placeholder>
                <w:docPart w:val="DefaultPlaceholder_1082065158"/>
              </w:placeholder>
              <w:showingPlcHdr/>
            </w:sdtPr>
            <w:sdtEndPr/>
            <w:sdtContent>
              <w:p w:rsidR="00E81297" w:rsidRPr="005E2711" w:rsidRDefault="008D7CA0" w:rsidP="004E67D9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47072" w:rsidRPr="006C15AF" w:rsidTr="00047072">
        <w:trPr>
          <w:trHeight w:val="564"/>
        </w:trPr>
        <w:tc>
          <w:tcPr>
            <w:tcW w:w="7668" w:type="dxa"/>
            <w:gridSpan w:val="3"/>
          </w:tcPr>
          <w:p w:rsidR="00047072" w:rsidRPr="006C15AF" w:rsidRDefault="00047072" w:rsidP="00FE52DE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79579398"/>
              <w:placeholder>
                <w:docPart w:val="DefaultPlaceholder_1082065158"/>
              </w:placeholder>
              <w:showingPlcHdr/>
            </w:sdtPr>
            <w:sdtEndPr/>
            <w:sdtContent>
              <w:p w:rsidR="00047072" w:rsidRPr="005E2711" w:rsidRDefault="008D7CA0" w:rsidP="004E67D9">
                <w:pPr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:rsidTr="006540DC">
        <w:trPr>
          <w:trHeight w:val="563"/>
        </w:trPr>
        <w:tc>
          <w:tcPr>
            <w:tcW w:w="2268" w:type="dxa"/>
          </w:tcPr>
          <w:p w:rsidR="004A5C9F" w:rsidRDefault="004A5C9F" w:rsidP="00FE52DE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793630593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:rsidR="004A5C9F" w:rsidRDefault="008D4CE7" w:rsidP="00FE52DE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017576984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47072" w:rsidRPr="006C15AF" w:rsidTr="00047072">
        <w:trPr>
          <w:trHeight w:val="563"/>
        </w:trPr>
        <w:tc>
          <w:tcPr>
            <w:tcW w:w="4077" w:type="dxa"/>
            <w:gridSpan w:val="2"/>
          </w:tcPr>
          <w:p w:rsidR="00047072" w:rsidRDefault="00047072" w:rsidP="00FE52DE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463385521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</w:tcPr>
          <w:p w:rsidR="00047072" w:rsidRDefault="00047072" w:rsidP="00FE52DE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436400588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532E29" w:rsidRDefault="00532E29" w:rsidP="00634F9A">
      <w:pPr>
        <w:pStyle w:val="Rubrik1"/>
        <w:spacing w:after="0" w:line="240" w:lineRule="auto"/>
        <w:rPr>
          <w:b w:val="0"/>
          <w:sz w:val="24"/>
          <w:szCs w:val="24"/>
        </w:rPr>
      </w:pPr>
      <w:bookmarkStart w:id="2" w:name="handlaggare"/>
      <w:bookmarkEnd w:id="2"/>
    </w:p>
    <w:p w:rsidR="00073054" w:rsidRPr="00073054" w:rsidRDefault="00073054" w:rsidP="00073054">
      <w:pPr>
        <w:pStyle w:val="text"/>
        <w:rPr>
          <w:b/>
        </w:rPr>
      </w:pPr>
      <w:r>
        <w:rPr>
          <w:b/>
        </w:rPr>
        <w:t>A</w:t>
      </w:r>
      <w:r w:rsidRPr="00073054">
        <w:rPr>
          <w:b/>
        </w:rPr>
        <w:t>dress</w:t>
      </w:r>
      <w:r>
        <w:rPr>
          <w:b/>
        </w:rPr>
        <w:t xml:space="preserve"> till företagets huvudkontor</w:t>
      </w:r>
      <w:r w:rsidRPr="00073054">
        <w:rPr>
          <w:b/>
        </w:rPr>
        <w:t xml:space="preserve"> </w:t>
      </w:r>
    </w:p>
    <w:tbl>
      <w:tblPr>
        <w:tblStyle w:val="Tabellrutnt"/>
        <w:tblW w:w="7621" w:type="dxa"/>
        <w:tblLook w:val="01E0" w:firstRow="1" w:lastRow="1" w:firstColumn="1" w:lastColumn="1" w:noHBand="0" w:noVBand="0"/>
      </w:tblPr>
      <w:tblGrid>
        <w:gridCol w:w="1818"/>
        <w:gridCol w:w="5803"/>
      </w:tblGrid>
      <w:tr w:rsidR="00073054" w:rsidRPr="006C15AF" w:rsidTr="00073054">
        <w:trPr>
          <w:trHeight w:val="635"/>
        </w:trPr>
        <w:tc>
          <w:tcPr>
            <w:tcW w:w="7621" w:type="dxa"/>
            <w:gridSpan w:val="2"/>
          </w:tcPr>
          <w:p w:rsidR="00073054" w:rsidRPr="006C15AF" w:rsidRDefault="00073054" w:rsidP="00073054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Besöksa</w:t>
            </w:r>
            <w:r w:rsidRPr="006C15AF">
              <w:rPr>
                <w:position w:val="4"/>
                <w:sz w:val="18"/>
                <w:szCs w:val="18"/>
              </w:rPr>
              <w:t>dress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637491081"/>
              <w:placeholder>
                <w:docPart w:val="DefaultPlaceholder_1082065158"/>
              </w:placeholder>
              <w:showingPlcHdr/>
            </w:sdtPr>
            <w:sdtEndPr/>
            <w:sdtContent>
              <w:p w:rsidR="00073054" w:rsidRPr="005E2711" w:rsidRDefault="008D7CA0" w:rsidP="004E67D9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73054" w:rsidRPr="006C15AF" w:rsidTr="00073054">
        <w:trPr>
          <w:trHeight w:val="644"/>
        </w:trPr>
        <w:tc>
          <w:tcPr>
            <w:tcW w:w="1818" w:type="dxa"/>
          </w:tcPr>
          <w:p w:rsidR="00073054" w:rsidRDefault="00073054" w:rsidP="00073054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203209807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803" w:type="dxa"/>
          </w:tcPr>
          <w:p w:rsidR="00073054" w:rsidRDefault="00073054" w:rsidP="00073054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85370984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073054" w:rsidRPr="00073054" w:rsidRDefault="00073054" w:rsidP="00073054">
      <w:pPr>
        <w:pStyle w:val="text"/>
      </w:pPr>
    </w:p>
    <w:p w:rsidR="0002378B" w:rsidRDefault="0002378B" w:rsidP="00634F9A">
      <w:pPr>
        <w:pStyle w:val="Rubrik1"/>
        <w:spacing w:after="0" w:line="240" w:lineRule="auto"/>
        <w:rPr>
          <w:sz w:val="24"/>
          <w:szCs w:val="24"/>
        </w:rPr>
      </w:pPr>
    </w:p>
    <w:p w:rsidR="00634F9A" w:rsidRPr="004A5C9F" w:rsidRDefault="00B25357" w:rsidP="00634F9A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4A5C9F" w:rsidRPr="004A5C9F">
        <w:rPr>
          <w:sz w:val="24"/>
          <w:szCs w:val="24"/>
        </w:rPr>
        <w:t xml:space="preserve"> </w:t>
      </w:r>
      <w:r>
        <w:rPr>
          <w:b w:val="0"/>
          <w:sz w:val="18"/>
          <w:szCs w:val="18"/>
        </w:rPr>
        <w:t>(</w:t>
      </w:r>
      <w:r w:rsidR="005F6FBF">
        <w:rPr>
          <w:b w:val="0"/>
          <w:sz w:val="18"/>
          <w:szCs w:val="18"/>
        </w:rPr>
        <w:t xml:space="preserve">vid </w:t>
      </w:r>
      <w:r w:rsidR="00047072">
        <w:rPr>
          <w:b w:val="0"/>
          <w:sz w:val="18"/>
          <w:szCs w:val="18"/>
        </w:rPr>
        <w:t xml:space="preserve">Finansinspektionens </w:t>
      </w:r>
      <w:r w:rsidR="005F6FBF">
        <w:rPr>
          <w:b w:val="0"/>
          <w:sz w:val="18"/>
          <w:szCs w:val="18"/>
        </w:rPr>
        <w:t xml:space="preserve">handläggning </w:t>
      </w:r>
      <w:r>
        <w:rPr>
          <w:b w:val="0"/>
          <w:sz w:val="18"/>
          <w:szCs w:val="18"/>
        </w:rPr>
        <w:t>av ansökan</w:t>
      </w:r>
      <w:r w:rsidR="005F6FBF">
        <w:rPr>
          <w:b w:val="0"/>
          <w:sz w:val="18"/>
          <w:szCs w:val="18"/>
        </w:rPr>
        <w:t xml:space="preserve">)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943"/>
        <w:gridCol w:w="1134"/>
        <w:gridCol w:w="567"/>
        <w:gridCol w:w="3024"/>
      </w:tblGrid>
      <w:tr w:rsidR="004A5C9F" w:rsidRPr="006C15AF" w:rsidTr="00403F16">
        <w:tc>
          <w:tcPr>
            <w:tcW w:w="4644" w:type="dxa"/>
            <w:gridSpan w:val="3"/>
          </w:tcPr>
          <w:p w:rsidR="004A5C9F" w:rsidRPr="006C15A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21409189"/>
              <w:placeholder>
                <w:docPart w:val="DefaultPlaceholder_1082065158"/>
              </w:placeholder>
              <w:showingPlcHdr/>
            </w:sdtPr>
            <w:sdtEndPr/>
            <w:sdtContent>
              <w:p w:rsidR="004A5C9F" w:rsidRPr="005E2711" w:rsidRDefault="008D7CA0" w:rsidP="004E67D9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:rsidR="004A5C9F" w:rsidRPr="006C15A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517658657"/>
              <w:placeholder>
                <w:docPart w:val="DefaultPlaceholder_1082065158"/>
              </w:placeholder>
              <w:showingPlcHdr/>
            </w:sdtPr>
            <w:sdtEndPr/>
            <w:sdtContent>
              <w:p w:rsidR="004A5C9F" w:rsidRPr="005E2711" w:rsidRDefault="008D7CA0" w:rsidP="004E67D9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:rsidTr="006540DC">
        <w:tc>
          <w:tcPr>
            <w:tcW w:w="7668" w:type="dxa"/>
            <w:gridSpan w:val="4"/>
          </w:tcPr>
          <w:p w:rsidR="004A5C9F" w:rsidRPr="006C15A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 w:rsidR="005F6FBF"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602530482"/>
              <w:placeholder>
                <w:docPart w:val="DefaultPlaceholder_1082065158"/>
              </w:placeholder>
              <w:showingPlcHdr/>
            </w:sdtPr>
            <w:sdtEndPr/>
            <w:sdtContent>
              <w:p w:rsidR="004A5C9F" w:rsidRPr="005E2711" w:rsidRDefault="008D7CA0" w:rsidP="004E67D9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:rsidTr="00B25357">
        <w:trPr>
          <w:trHeight w:val="563"/>
        </w:trPr>
        <w:tc>
          <w:tcPr>
            <w:tcW w:w="2943" w:type="dxa"/>
          </w:tcPr>
          <w:p w:rsidR="004A5C9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 xml:space="preserve">Postnummer 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631526515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725" w:type="dxa"/>
            <w:gridSpan w:val="3"/>
          </w:tcPr>
          <w:p w:rsidR="004A5C9F" w:rsidRDefault="008D4CE7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314079929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D69FF" w:rsidRPr="006C15AF" w:rsidTr="00BD69FF">
        <w:trPr>
          <w:trHeight w:val="563"/>
        </w:trPr>
        <w:tc>
          <w:tcPr>
            <w:tcW w:w="4077" w:type="dxa"/>
            <w:gridSpan w:val="2"/>
          </w:tcPr>
          <w:p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843897105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583266007"/>
              <w:placeholder>
                <w:docPart w:val="DefaultPlaceholder_1082065158"/>
              </w:placeholder>
              <w:showingPlcHdr/>
            </w:sdtPr>
            <w:sdtEndPr/>
            <w:sdtContent>
              <w:p w:rsidR="00FD2719" w:rsidRPr="005E2711" w:rsidRDefault="008D7CA0" w:rsidP="004E67D9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435450" w:rsidRPr="00435450" w:rsidRDefault="00435450" w:rsidP="00435450">
      <w:pPr>
        <w:pStyle w:val="text"/>
        <w:rPr>
          <w:szCs w:val="24"/>
        </w:rPr>
      </w:pPr>
    </w:p>
    <w:p w:rsidR="00435450" w:rsidRDefault="00435450" w:rsidP="00435450">
      <w:pPr>
        <w:pStyle w:val="Rubrik1"/>
        <w:autoSpaceDE w:val="0"/>
        <w:spacing w:after="0" w:line="240" w:lineRule="auto"/>
        <w:rPr>
          <w:rFonts w:ascii="ZWAdobeF" w:hAnsi="ZWAdobeF" w:cs="ZWAdobeF"/>
          <w:b w:val="0"/>
          <w:sz w:val="2"/>
          <w:szCs w:val="2"/>
        </w:rPr>
      </w:pPr>
      <w:r>
        <w:rPr>
          <w:rFonts w:ascii="ZWAdobeF" w:hAnsi="ZWAdobeF" w:cs="ZWAdobeF"/>
          <w:b w:val="0"/>
          <w:sz w:val="2"/>
          <w:szCs w:val="2"/>
        </w:rPr>
        <w:t>6B</w:t>
      </w:r>
    </w:p>
    <w:p w:rsidR="005F6FBF" w:rsidRPr="005F6FBF" w:rsidRDefault="005F6FBF" w:rsidP="005F6FBF">
      <w:pPr>
        <w:pStyle w:val="text"/>
      </w:pPr>
    </w:p>
    <w:p w:rsidR="00435450" w:rsidRPr="004A5C9F" w:rsidRDefault="00435450" w:rsidP="00435450">
      <w:pPr>
        <w:pStyle w:val="Rubrik1"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Upplysningar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7668"/>
      </w:tblGrid>
      <w:tr w:rsidR="00435450" w:rsidRPr="006C15AF" w:rsidTr="00232EDD">
        <w:trPr>
          <w:trHeight w:val="1642"/>
        </w:trPr>
        <w:sdt>
          <w:sdtPr>
            <w:rPr>
              <w:rFonts w:ascii="Arial" w:hAnsi="Arial" w:cs="Arial"/>
              <w:sz w:val="22"/>
              <w:szCs w:val="22"/>
            </w:rPr>
            <w:id w:val="-8157168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</w:tcPr>
              <w:p w:rsidR="00435450" w:rsidRPr="008D7CA0" w:rsidRDefault="008D7CA0" w:rsidP="00435450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223C70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F6FBF" w:rsidRDefault="005F6FBF" w:rsidP="005F6FBF">
      <w:pPr>
        <w:pStyle w:val="Rubrik1"/>
        <w:spacing w:after="0" w:line="240" w:lineRule="auto"/>
        <w:rPr>
          <w:sz w:val="24"/>
          <w:szCs w:val="24"/>
        </w:rPr>
      </w:pPr>
    </w:p>
    <w:p w:rsidR="00D65A66" w:rsidRDefault="00D65A66" w:rsidP="005F6FBF">
      <w:pPr>
        <w:pStyle w:val="Rubrik1"/>
        <w:spacing w:after="0" w:line="240" w:lineRule="auto"/>
        <w:rPr>
          <w:sz w:val="24"/>
          <w:szCs w:val="24"/>
        </w:rPr>
      </w:pPr>
    </w:p>
    <w:p w:rsidR="005F6FBF" w:rsidRDefault="005F6FBF" w:rsidP="005F6FBF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252F4F">
        <w:rPr>
          <w:sz w:val="24"/>
          <w:szCs w:val="24"/>
        </w:rPr>
        <w:t>nderskrift av behörig</w:t>
      </w:r>
      <w:r w:rsidR="00B25357">
        <w:rPr>
          <w:sz w:val="24"/>
          <w:szCs w:val="24"/>
        </w:rPr>
        <w:t>(a)</w:t>
      </w:r>
      <w:r w:rsidRPr="00252F4F">
        <w:rPr>
          <w:sz w:val="24"/>
          <w:szCs w:val="24"/>
        </w:rPr>
        <w:t xml:space="preserve"> </w:t>
      </w:r>
      <w:r>
        <w:rPr>
          <w:sz w:val="24"/>
          <w:szCs w:val="24"/>
        </w:rPr>
        <w:t>firmatecknare</w:t>
      </w:r>
    </w:p>
    <w:p w:rsidR="005F6FBF" w:rsidRDefault="005F6FBF" w:rsidP="005F6FBF"/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5F6FBF" w:rsidRPr="006C15AF" w:rsidTr="00BD69FF">
        <w:trPr>
          <w:trHeight w:val="716"/>
        </w:trPr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p w:rsidR="005F6FBF" w:rsidRPr="006C15AF" w:rsidRDefault="005F6FBF" w:rsidP="0002378B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p w:rsidR="005F6FBF" w:rsidRPr="006C15AF" w:rsidRDefault="005F6FBF" w:rsidP="0002378B">
            <w:pPr>
              <w:pStyle w:val="text"/>
              <w:rPr>
                <w:sz w:val="18"/>
                <w:szCs w:val="18"/>
              </w:rPr>
            </w:pPr>
          </w:p>
        </w:tc>
      </w:tr>
      <w:tr w:rsidR="005F6FBF" w:rsidRPr="006C15AF" w:rsidTr="00BD69FF">
        <w:trPr>
          <w:trHeight w:val="712"/>
        </w:trPr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Underskrift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Underskrift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</w:tr>
      <w:tr w:rsidR="005F6FBF" w:rsidRPr="006C15AF" w:rsidTr="00BD69FF">
        <w:trPr>
          <w:trHeight w:val="836"/>
        </w:trPr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lastRenderedPageBreak/>
              <w:t>Namnförtydligande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  <w:tc>
          <w:tcPr>
            <w:tcW w:w="3834" w:type="dxa"/>
          </w:tcPr>
          <w:p w:rsidR="005F6FBF" w:rsidRPr="006C15AF" w:rsidRDefault="005F6FB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Namnförtydligande</w:t>
            </w:r>
          </w:p>
          <w:p w:rsidR="005F6FBF" w:rsidRPr="006C15AF" w:rsidRDefault="005F6FBF" w:rsidP="0002378B">
            <w:pPr>
              <w:pStyle w:val="text"/>
              <w:tabs>
                <w:tab w:val="left" w:pos="1155"/>
                <w:tab w:val="left" w:pos="3960"/>
                <w:tab w:val="left" w:pos="5040"/>
              </w:tabs>
              <w:rPr>
                <w:position w:val="4"/>
                <w:sz w:val="18"/>
                <w:szCs w:val="18"/>
              </w:rPr>
            </w:pPr>
          </w:p>
        </w:tc>
      </w:tr>
    </w:tbl>
    <w:p w:rsidR="005F6FBF" w:rsidRPr="00435450" w:rsidRDefault="005F6FBF" w:rsidP="005F6FB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5F6FBF" w:rsidRDefault="005F6FBF" w:rsidP="00A777E8">
      <w:pPr>
        <w:pStyle w:val="Rubrik1"/>
        <w:spacing w:after="0" w:line="240" w:lineRule="auto"/>
        <w:rPr>
          <w:sz w:val="24"/>
          <w:szCs w:val="24"/>
        </w:rPr>
      </w:pPr>
    </w:p>
    <w:p w:rsidR="00D65A66" w:rsidRDefault="00D65A66" w:rsidP="00D65A66">
      <w:pPr>
        <w:pStyle w:val="text"/>
      </w:pPr>
    </w:p>
    <w:p w:rsidR="00D65A66" w:rsidRPr="00D65A66" w:rsidRDefault="00D65A66" w:rsidP="00D65A66">
      <w:pPr>
        <w:pStyle w:val="text"/>
      </w:pPr>
    </w:p>
    <w:p w:rsidR="00A777E8" w:rsidRPr="00BA0D48" w:rsidRDefault="00D65A66" w:rsidP="00A777E8">
      <w:pPr>
        <w:pStyle w:val="Rubrik1"/>
        <w:spacing w:after="0" w:line="240" w:lineRule="auto"/>
        <w:rPr>
          <w:sz w:val="24"/>
          <w:szCs w:val="24"/>
        </w:rPr>
      </w:pPr>
      <w:r w:rsidRPr="00BA0D48">
        <w:rPr>
          <w:sz w:val="24"/>
          <w:szCs w:val="24"/>
        </w:rPr>
        <w:t>Bilagor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6629"/>
        <w:gridCol w:w="1039"/>
      </w:tblGrid>
      <w:tr w:rsidR="00A777E8" w:rsidRPr="006C15AF" w:rsidTr="004C1A34">
        <w:tc>
          <w:tcPr>
            <w:tcW w:w="6629" w:type="dxa"/>
          </w:tcPr>
          <w:p w:rsidR="00A777E8" w:rsidRPr="00A777E8" w:rsidRDefault="00514549" w:rsidP="004C1A34">
            <w:pPr>
              <w:pStyle w:val="text"/>
              <w:rPr>
                <w:b/>
                <w:position w:val="4"/>
                <w:sz w:val="18"/>
                <w:szCs w:val="18"/>
              </w:rPr>
            </w:pPr>
            <w:r>
              <w:rPr>
                <w:b/>
                <w:position w:val="4"/>
                <w:sz w:val="18"/>
                <w:szCs w:val="18"/>
              </w:rPr>
              <w:t xml:space="preserve">Dokument/uppgifter </w:t>
            </w:r>
            <w:r w:rsidR="00A777E8" w:rsidRPr="00A777E8">
              <w:rPr>
                <w:b/>
                <w:position w:val="4"/>
                <w:sz w:val="18"/>
                <w:szCs w:val="18"/>
              </w:rPr>
              <w:t>som ska bifogas ansökan om tillstånd</w:t>
            </w:r>
          </w:p>
        </w:tc>
        <w:tc>
          <w:tcPr>
            <w:tcW w:w="1039" w:type="dxa"/>
          </w:tcPr>
          <w:p w:rsidR="00A777E8" w:rsidRPr="00A777E8" w:rsidRDefault="00A777E8" w:rsidP="004C1A34">
            <w:pPr>
              <w:pStyle w:val="text"/>
              <w:rPr>
                <w:b/>
                <w:sz w:val="18"/>
                <w:szCs w:val="18"/>
              </w:rPr>
            </w:pPr>
            <w:r w:rsidRPr="00A777E8">
              <w:rPr>
                <w:b/>
                <w:sz w:val="18"/>
                <w:szCs w:val="18"/>
              </w:rPr>
              <w:t>Bilaga</w:t>
            </w:r>
            <w:r w:rsidR="004C1A34">
              <w:rPr>
                <w:b/>
                <w:sz w:val="18"/>
                <w:szCs w:val="18"/>
              </w:rPr>
              <w:t xml:space="preserve"> nr</w:t>
            </w:r>
          </w:p>
        </w:tc>
      </w:tr>
      <w:tr w:rsidR="00A777E8" w:rsidRPr="006C15AF" w:rsidTr="004C1A34">
        <w:tc>
          <w:tcPr>
            <w:tcW w:w="6629" w:type="dxa"/>
          </w:tcPr>
          <w:p w:rsidR="00A777E8" w:rsidRDefault="00926A72" w:rsidP="004C1A34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 xml:space="preserve">Verksamhetsplan </w:t>
            </w:r>
            <w:r w:rsidR="00514549">
              <w:rPr>
                <w:position w:val="4"/>
                <w:sz w:val="18"/>
                <w:szCs w:val="18"/>
              </w:rPr>
              <w:t xml:space="preserve">enligt 2 kap. 9 § </w:t>
            </w:r>
            <w:proofErr w:type="gramStart"/>
            <w:r w:rsidR="00514549">
              <w:rPr>
                <w:position w:val="4"/>
                <w:sz w:val="18"/>
                <w:szCs w:val="18"/>
              </w:rPr>
              <w:t>FFFS  2016</w:t>
            </w:r>
            <w:proofErr w:type="gramEnd"/>
            <w:r w:rsidR="00514549">
              <w:rPr>
                <w:position w:val="4"/>
                <w:sz w:val="18"/>
                <w:szCs w:val="18"/>
              </w:rPr>
              <w:t>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sz w:val="18"/>
                <w:szCs w:val="18"/>
              </w:rPr>
            </w:pPr>
          </w:p>
        </w:tc>
      </w:tr>
      <w:tr w:rsidR="00A777E8" w:rsidRPr="006C15AF" w:rsidTr="004C1A34">
        <w:tc>
          <w:tcPr>
            <w:tcW w:w="6629" w:type="dxa"/>
          </w:tcPr>
          <w:p w:rsidR="00A777E8" w:rsidRDefault="00926A72" w:rsidP="00926A72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Redogörelse för finansiering av verksamheten enligt 2 kap. 5 § FFFS 2016: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  <w:p w:rsidR="00BA0D48" w:rsidRPr="006C15AF" w:rsidRDefault="00BA0D48" w:rsidP="00926A72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sz w:val="18"/>
                <w:szCs w:val="18"/>
              </w:rPr>
            </w:pPr>
          </w:p>
        </w:tc>
      </w:tr>
      <w:tr w:rsidR="00A777E8" w:rsidRPr="006C15AF" w:rsidTr="00926A72">
        <w:trPr>
          <w:trHeight w:val="299"/>
        </w:trPr>
        <w:tc>
          <w:tcPr>
            <w:tcW w:w="6629" w:type="dxa"/>
          </w:tcPr>
          <w:p w:rsidR="00A777E8" w:rsidRDefault="00926A72" w:rsidP="004C1A34">
            <w:pPr>
              <w:pStyle w:val="text"/>
              <w:rPr>
                <w:position w:val="4"/>
                <w:sz w:val="18"/>
                <w:szCs w:val="18"/>
              </w:rPr>
            </w:pPr>
            <w:r w:rsidRPr="00A777E8">
              <w:rPr>
                <w:position w:val="4"/>
                <w:sz w:val="18"/>
                <w:szCs w:val="18"/>
              </w:rPr>
              <w:t xml:space="preserve">Förteckning över </w:t>
            </w:r>
            <w:r>
              <w:rPr>
                <w:position w:val="4"/>
                <w:sz w:val="18"/>
                <w:szCs w:val="18"/>
              </w:rPr>
              <w:t xml:space="preserve">ägarförhållanden och </w:t>
            </w:r>
            <w:r w:rsidRPr="00A777E8">
              <w:rPr>
                <w:position w:val="4"/>
                <w:sz w:val="18"/>
                <w:szCs w:val="18"/>
              </w:rPr>
              <w:t>uppgifter enligt 2 kap. 3 § FFFS 20</w:t>
            </w:r>
            <w:r>
              <w:rPr>
                <w:position w:val="4"/>
                <w:sz w:val="18"/>
                <w:szCs w:val="18"/>
              </w:rPr>
              <w:t>16</w:t>
            </w:r>
            <w:r w:rsidRPr="00A777E8">
              <w:rPr>
                <w:position w:val="4"/>
                <w:sz w:val="18"/>
                <w:szCs w:val="18"/>
              </w:rPr>
              <w:t>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  <w:p w:rsidR="00BA0D48" w:rsidRPr="006C15AF" w:rsidRDefault="00BA0D4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A777E8" w:rsidRPr="006C15AF" w:rsidTr="00926A72">
        <w:trPr>
          <w:trHeight w:val="275"/>
        </w:trPr>
        <w:tc>
          <w:tcPr>
            <w:tcW w:w="6629" w:type="dxa"/>
          </w:tcPr>
          <w:p w:rsidR="00A777E8" w:rsidRDefault="00A777E8" w:rsidP="00926A72">
            <w:pPr>
              <w:pStyle w:val="text"/>
              <w:rPr>
                <w:position w:val="4"/>
                <w:sz w:val="18"/>
                <w:szCs w:val="18"/>
              </w:rPr>
            </w:pPr>
            <w:r w:rsidRPr="00A777E8">
              <w:rPr>
                <w:position w:val="4"/>
                <w:sz w:val="18"/>
                <w:szCs w:val="18"/>
              </w:rPr>
              <w:t xml:space="preserve">Förteckning över </w:t>
            </w:r>
            <w:r w:rsidR="00926A72">
              <w:rPr>
                <w:position w:val="4"/>
                <w:sz w:val="18"/>
                <w:szCs w:val="18"/>
              </w:rPr>
              <w:t>företagets ledning och uppgifter enligt 2 kap. 4 § FFFS 2016: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  <w:p w:rsidR="00BA0D48" w:rsidRPr="006C15AF" w:rsidRDefault="00BA0D48" w:rsidP="00926A72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36564A" w:rsidRPr="006C15AF" w:rsidRDefault="0036564A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8C7D96" w:rsidRPr="006C15AF" w:rsidTr="00435450">
        <w:tc>
          <w:tcPr>
            <w:tcW w:w="6629" w:type="dxa"/>
          </w:tcPr>
          <w:p w:rsidR="0036564A" w:rsidRDefault="008C7D96" w:rsidP="0036564A">
            <w:pPr>
              <w:pStyle w:val="text"/>
              <w:rPr>
                <w:position w:val="4"/>
                <w:sz w:val="18"/>
                <w:szCs w:val="18"/>
              </w:rPr>
            </w:pPr>
            <w:r w:rsidRPr="00A777E8">
              <w:rPr>
                <w:position w:val="4"/>
                <w:sz w:val="18"/>
                <w:szCs w:val="18"/>
              </w:rPr>
              <w:t>Bolagsordning eller stadgar</w:t>
            </w:r>
            <w:r w:rsidR="0036564A">
              <w:rPr>
                <w:position w:val="4"/>
                <w:sz w:val="18"/>
                <w:szCs w:val="18"/>
              </w:rPr>
              <w:t xml:space="preserve"> för godkännande enligt 2 kap. 2</w:t>
            </w:r>
            <w:r w:rsidRPr="00A777E8">
              <w:rPr>
                <w:position w:val="4"/>
                <w:sz w:val="18"/>
                <w:szCs w:val="18"/>
              </w:rPr>
              <w:t xml:space="preserve"> § FFFS 201</w:t>
            </w:r>
            <w:r w:rsidR="0036564A">
              <w:rPr>
                <w:position w:val="4"/>
                <w:sz w:val="18"/>
                <w:szCs w:val="18"/>
              </w:rPr>
              <w:t>6</w:t>
            </w:r>
            <w:r w:rsidRPr="00A777E8">
              <w:rPr>
                <w:position w:val="4"/>
                <w:sz w:val="18"/>
                <w:szCs w:val="18"/>
              </w:rPr>
              <w:t>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36564A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8C7D96" w:rsidRPr="006C15AF" w:rsidRDefault="008C7D96" w:rsidP="00435450">
            <w:pPr>
              <w:pStyle w:val="text"/>
              <w:rPr>
                <w:sz w:val="18"/>
                <w:szCs w:val="18"/>
              </w:rPr>
            </w:pPr>
          </w:p>
        </w:tc>
      </w:tr>
      <w:tr w:rsidR="0036564A" w:rsidRPr="006C15AF" w:rsidTr="004C1A34">
        <w:trPr>
          <w:trHeight w:val="563"/>
        </w:trPr>
        <w:tc>
          <w:tcPr>
            <w:tcW w:w="6629" w:type="dxa"/>
          </w:tcPr>
          <w:p w:rsidR="0036564A" w:rsidRPr="00A777E8" w:rsidRDefault="00CC6076" w:rsidP="00CC6076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Eventuella pågående domstolsprocesser eller skiljeförfaranden enligt 2 kap. 6</w:t>
            </w:r>
            <w:r w:rsidR="0036564A" w:rsidRPr="00A777E8">
              <w:rPr>
                <w:position w:val="4"/>
                <w:sz w:val="18"/>
                <w:szCs w:val="18"/>
              </w:rPr>
              <w:t xml:space="preserve"> § FFFS 201</w:t>
            </w:r>
            <w:r w:rsidR="0036564A">
              <w:rPr>
                <w:position w:val="4"/>
                <w:sz w:val="18"/>
                <w:szCs w:val="18"/>
              </w:rPr>
              <w:t>6: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36564A" w:rsidRPr="006C15AF" w:rsidRDefault="0036564A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A777E8" w:rsidRPr="006C15AF" w:rsidTr="00CC6076">
        <w:trPr>
          <w:trHeight w:val="263"/>
        </w:trPr>
        <w:tc>
          <w:tcPr>
            <w:tcW w:w="6629" w:type="dxa"/>
          </w:tcPr>
          <w:p w:rsidR="00A777E8" w:rsidRDefault="00CC6076" w:rsidP="00A777E8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Handlingar till styrkande av kunskap och kompetens enligt 2 kap. 8 § FFFS 2016: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A777E8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  <w:tr w:rsidR="008C7D96" w:rsidRPr="006C15AF" w:rsidTr="00435450">
        <w:tc>
          <w:tcPr>
            <w:tcW w:w="6629" w:type="dxa"/>
          </w:tcPr>
          <w:p w:rsidR="008C7D96" w:rsidRDefault="007711F7" w:rsidP="007711F7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 xml:space="preserve">Interna regler och riktlinjer enligt 2 kap. 15 </w:t>
            </w:r>
            <w:r w:rsidR="00CC6076" w:rsidRPr="00A777E8">
              <w:rPr>
                <w:position w:val="4"/>
                <w:sz w:val="18"/>
                <w:szCs w:val="18"/>
              </w:rPr>
              <w:t>§ FFFS 201</w:t>
            </w:r>
            <w:r w:rsidR="00CC6076">
              <w:rPr>
                <w:position w:val="4"/>
                <w:sz w:val="18"/>
                <w:szCs w:val="18"/>
              </w:rPr>
              <w:t>6</w:t>
            </w:r>
            <w:r w:rsidR="00CC6076" w:rsidRPr="00A777E8">
              <w:rPr>
                <w:position w:val="4"/>
                <w:sz w:val="18"/>
                <w:szCs w:val="18"/>
              </w:rPr>
              <w:t>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  <w:p w:rsidR="00BA0D48" w:rsidRPr="00A777E8" w:rsidRDefault="00BA0D48" w:rsidP="007711F7">
            <w:pPr>
              <w:pStyle w:val="text"/>
              <w:rPr>
                <w:position w:val="4"/>
                <w:sz w:val="18"/>
                <w:szCs w:val="18"/>
              </w:rPr>
            </w:pPr>
          </w:p>
        </w:tc>
        <w:tc>
          <w:tcPr>
            <w:tcW w:w="1039" w:type="dxa"/>
          </w:tcPr>
          <w:p w:rsidR="008C7D96" w:rsidRPr="006C15AF" w:rsidRDefault="008C7D96" w:rsidP="00435450">
            <w:pPr>
              <w:pStyle w:val="text"/>
              <w:rPr>
                <w:sz w:val="18"/>
                <w:szCs w:val="18"/>
              </w:rPr>
            </w:pPr>
          </w:p>
        </w:tc>
      </w:tr>
      <w:tr w:rsidR="00A777E8" w:rsidRPr="006C15AF" w:rsidTr="004C1A34">
        <w:trPr>
          <w:trHeight w:val="563"/>
        </w:trPr>
        <w:tc>
          <w:tcPr>
            <w:tcW w:w="6629" w:type="dxa"/>
          </w:tcPr>
          <w:p w:rsidR="00A777E8" w:rsidRPr="00A777E8" w:rsidRDefault="007711F7" w:rsidP="00A777E8">
            <w:pPr>
              <w:pStyle w:val="text"/>
              <w:rPr>
                <w:position w:val="4"/>
                <w:sz w:val="18"/>
                <w:szCs w:val="18"/>
              </w:rPr>
            </w:pPr>
            <w:r w:rsidRPr="00A777E8">
              <w:rPr>
                <w:position w:val="4"/>
                <w:sz w:val="18"/>
                <w:szCs w:val="18"/>
              </w:rPr>
              <w:t>Interna regler för åtgärder mot penningtvät</w:t>
            </w:r>
            <w:r>
              <w:rPr>
                <w:position w:val="4"/>
                <w:sz w:val="18"/>
                <w:szCs w:val="18"/>
              </w:rPr>
              <w:t xml:space="preserve">t och finansiering av terrorism </w:t>
            </w:r>
            <w:r w:rsidRPr="00A777E8">
              <w:rPr>
                <w:position w:val="4"/>
                <w:sz w:val="18"/>
                <w:szCs w:val="18"/>
              </w:rPr>
              <w:t>enligt 2</w:t>
            </w:r>
            <w:r>
              <w:rPr>
                <w:position w:val="4"/>
                <w:sz w:val="18"/>
                <w:szCs w:val="18"/>
              </w:rPr>
              <w:t> kap. 16</w:t>
            </w:r>
            <w:r w:rsidRPr="00A777E8">
              <w:rPr>
                <w:position w:val="4"/>
                <w:sz w:val="18"/>
                <w:szCs w:val="18"/>
              </w:rPr>
              <w:t xml:space="preserve"> § FFFS 201</w:t>
            </w:r>
            <w:r>
              <w:rPr>
                <w:position w:val="4"/>
                <w:sz w:val="18"/>
                <w:szCs w:val="18"/>
              </w:rPr>
              <w:t>6</w:t>
            </w:r>
            <w:r w:rsidRPr="00A777E8">
              <w:rPr>
                <w:position w:val="4"/>
                <w:sz w:val="18"/>
                <w:szCs w:val="18"/>
              </w:rPr>
              <w:t>:</w:t>
            </w:r>
            <w:r w:rsidR="00047072">
              <w:rPr>
                <w:position w:val="4"/>
                <w:sz w:val="18"/>
                <w:szCs w:val="18"/>
              </w:rPr>
              <w:t>29</w:t>
            </w:r>
          </w:p>
        </w:tc>
        <w:tc>
          <w:tcPr>
            <w:tcW w:w="1039" w:type="dxa"/>
          </w:tcPr>
          <w:p w:rsidR="00A777E8" w:rsidRPr="006C15AF" w:rsidRDefault="00A777E8" w:rsidP="004C1A34">
            <w:pPr>
              <w:pStyle w:val="text"/>
              <w:rPr>
                <w:position w:val="4"/>
                <w:sz w:val="18"/>
                <w:szCs w:val="18"/>
              </w:rPr>
            </w:pPr>
          </w:p>
        </w:tc>
      </w:tr>
    </w:tbl>
    <w:p w:rsidR="00A777E8" w:rsidRDefault="00A777E8" w:rsidP="00A777E8">
      <w:pPr>
        <w:pStyle w:val="text"/>
      </w:pPr>
    </w:p>
    <w:p w:rsidR="005F6FBF" w:rsidRDefault="005F6FBF" w:rsidP="00A777E8">
      <w:pPr>
        <w:pStyle w:val="text"/>
      </w:pPr>
    </w:p>
    <w:p w:rsidR="005F6FBF" w:rsidRDefault="005F6FBF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7711F7" w:rsidRDefault="007711F7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A54C8A" w:rsidRDefault="00A54C8A" w:rsidP="00A54C8A">
      <w:pPr>
        <w:rPr>
          <w:b/>
          <w:sz w:val="28"/>
          <w:szCs w:val="28"/>
        </w:rPr>
      </w:pPr>
    </w:p>
    <w:p w:rsidR="00622476" w:rsidRPr="00A54C8A" w:rsidRDefault="00CD3CC6" w:rsidP="00A54C8A">
      <w:pPr>
        <w:rPr>
          <w:b/>
          <w:sz w:val="28"/>
          <w:szCs w:val="28"/>
        </w:rPr>
      </w:pPr>
      <w:r w:rsidRPr="00A54C8A">
        <w:rPr>
          <w:b/>
          <w:sz w:val="28"/>
          <w:szCs w:val="28"/>
        </w:rPr>
        <w:t>Bilaga med uppgifter till styrkande av ansvarsförsäkring</w:t>
      </w:r>
    </w:p>
    <w:p w:rsidR="00622476" w:rsidRDefault="00622476" w:rsidP="00CD3CC6">
      <w:pPr>
        <w:pStyle w:val="Rubrik3"/>
      </w:pPr>
    </w:p>
    <w:p w:rsidR="00C4664D" w:rsidRPr="006B4FB9" w:rsidRDefault="00C4664D" w:rsidP="00CD3CC6">
      <w:pPr>
        <w:pStyle w:val="Rubrik3"/>
        <w:rPr>
          <w:i w:val="0"/>
        </w:rPr>
      </w:pPr>
    </w:p>
    <w:p w:rsidR="00CD3CC6" w:rsidRPr="00C4664D" w:rsidRDefault="00C4664D" w:rsidP="00C4664D">
      <w:pPr>
        <w:rPr>
          <w:b/>
        </w:rPr>
      </w:pPr>
      <w:r w:rsidRPr="00C4664D">
        <w:rPr>
          <w:b/>
        </w:rPr>
        <w:t>Försäkringsvillkoren</w:t>
      </w:r>
    </w:p>
    <w:p w:rsidR="00C4664D" w:rsidRPr="00C4664D" w:rsidRDefault="00C4664D" w:rsidP="00C4664D"/>
    <w:p w:rsidR="00CD3CC6" w:rsidRDefault="00D8088A" w:rsidP="006B4FB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4677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29">
            <w:rPr>
              <w:rFonts w:ascii="MS Gothic" w:eastAsia="MS Gothic" w:hAnsi="MS Gothic" w:hint="eastAsia"/>
            </w:rPr>
            <w:t>☐</w:t>
          </w:r>
        </w:sdtContent>
      </w:sdt>
      <w:r w:rsidR="006B4FB9">
        <w:t>Innehållet i f</w:t>
      </w:r>
      <w:r w:rsidR="00C4664D">
        <w:t>örsäkringen</w:t>
      </w:r>
      <w:r w:rsidR="006B4FB9">
        <w:t>s villkor</w:t>
      </w:r>
      <w:r w:rsidR="00C4664D">
        <w:t xml:space="preserve"> uppfyller samtliga krav som anges i 6 kap. </w:t>
      </w:r>
      <w:r w:rsidR="004E567B">
        <w:t xml:space="preserve">2 § </w:t>
      </w:r>
      <w:r w:rsidR="00C4664D">
        <w:t>F</w:t>
      </w:r>
      <w:r w:rsidR="00C4664D">
        <w:t>i</w:t>
      </w:r>
      <w:r w:rsidR="00C4664D">
        <w:t>nansinspektionens föreskrifter och allmänna råd (</w:t>
      </w:r>
      <w:r w:rsidR="006B4FB9">
        <w:t xml:space="preserve">FFFS </w:t>
      </w:r>
      <w:r w:rsidR="00C4664D">
        <w:t>2016:</w:t>
      </w:r>
      <w:r w:rsidR="00047072">
        <w:t>29</w:t>
      </w:r>
      <w:r w:rsidR="00C4664D">
        <w:t xml:space="preserve">) om verksamhet med bostadskrediter samt i Kommissionens delegerade förordning (EU) nr 1125/2014 av den 19 september 2014 om komplettering av Europaparlamentets och rådets direktiv 2014/17/EU vad avser tekniska standarder för tillsyn </w:t>
      </w:r>
      <w:r w:rsidR="00047072">
        <w:t xml:space="preserve">i </w:t>
      </w:r>
      <w:r w:rsidR="00C4664D">
        <w:t>fråga om minimibelopp för kr</w:t>
      </w:r>
      <w:r w:rsidR="00C4664D">
        <w:t>e</w:t>
      </w:r>
      <w:r w:rsidR="00C4664D">
        <w:t>ditförmedlares yrkesmässiga ansvarsförsäkring eller jämförbara garanti.</w:t>
      </w:r>
    </w:p>
    <w:p w:rsidR="00C4664D" w:rsidRDefault="00C4664D" w:rsidP="00A777E8">
      <w:pPr>
        <w:pStyle w:val="text"/>
      </w:pPr>
    </w:p>
    <w:p w:rsidR="006B4FB9" w:rsidRDefault="006B4FB9" w:rsidP="00A777E8">
      <w:pPr>
        <w:pStyle w:val="text"/>
      </w:pPr>
    </w:p>
    <w:p w:rsidR="00C4664D" w:rsidRPr="006B4FB9" w:rsidRDefault="00C4664D" w:rsidP="00A777E8">
      <w:pPr>
        <w:pStyle w:val="text"/>
      </w:pPr>
      <w:r w:rsidRPr="00C4664D">
        <w:rPr>
          <w:b/>
        </w:rPr>
        <w:t xml:space="preserve">Försäkringens giltighet </w:t>
      </w:r>
      <w:r w:rsidRPr="006B4FB9">
        <w:t>(det datum som försäkringen börjar gälla)</w:t>
      </w:r>
    </w:p>
    <w:p w:rsidR="00CD3CC6" w:rsidRDefault="00CD3CC6" w:rsidP="00A777E8">
      <w:pPr>
        <w:pStyle w:val="text"/>
      </w:pPr>
    </w:p>
    <w:p w:rsidR="003F2751" w:rsidRDefault="006B4FB9" w:rsidP="003F275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 </w:t>
      </w:r>
      <w:r w:rsidR="003F2751">
        <w:t>(år, mån, dag)</w:t>
      </w:r>
    </w:p>
    <w:sdt>
      <w:sdtPr>
        <w:id w:val="-494346620"/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3F2751" w:rsidRDefault="00FD2719" w:rsidP="003F2751">
          <w:pPr>
            <w:pStyle w:val="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F70218">
            <w:rPr>
              <w:rStyle w:val="Platshllartext"/>
            </w:rPr>
            <w:t>Klicka här för att ange datum.</w:t>
          </w:r>
        </w:p>
      </w:sdtContent>
    </w:sdt>
    <w:p w:rsidR="006B4FB9" w:rsidRDefault="006B4FB9" w:rsidP="00A777E8">
      <w:pPr>
        <w:pStyle w:val="text"/>
      </w:pPr>
    </w:p>
    <w:p w:rsidR="006B4FB9" w:rsidRPr="003F2751" w:rsidRDefault="006B4FB9" w:rsidP="00A777E8">
      <w:pPr>
        <w:pStyle w:val="text"/>
        <w:rPr>
          <w:i/>
        </w:rPr>
      </w:pPr>
      <w:r w:rsidRPr="003F2751">
        <w:rPr>
          <w:i/>
        </w:rPr>
        <w:t>alternativt</w:t>
      </w:r>
    </w:p>
    <w:p w:rsidR="006B4FB9" w:rsidRDefault="006B4FB9" w:rsidP="00A777E8">
      <w:pPr>
        <w:pStyle w:val="text"/>
      </w:pPr>
    </w:p>
    <w:p w:rsidR="006B4FB9" w:rsidRDefault="00D8088A" w:rsidP="003F275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sz w:val="28"/>
            <w:szCs w:val="28"/>
          </w:rPr>
          <w:id w:val="138822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F2751">
        <w:t xml:space="preserve"> </w:t>
      </w:r>
      <w:r w:rsidR="00A54C8A">
        <w:t>Försäkringen börjar gälla fr.o.m. det datum då företaget införts i Finansinspektio</w:t>
      </w:r>
      <w:r w:rsidR="00A54C8A">
        <w:t>n</w:t>
      </w:r>
      <w:r w:rsidR="00A54C8A">
        <w:t>ens register över kreditförmedlare med</w:t>
      </w:r>
      <w:r w:rsidR="006B4FB9">
        <w:t xml:space="preserve"> tillstånd enligt lagen (</w:t>
      </w:r>
      <w:proofErr w:type="gramStart"/>
      <w:r w:rsidR="006B4FB9">
        <w:t>2016:1024</w:t>
      </w:r>
      <w:proofErr w:type="gramEnd"/>
      <w:r w:rsidR="006B4FB9">
        <w:t>) om verksa</w:t>
      </w:r>
      <w:r w:rsidR="006B4FB9">
        <w:t>m</w:t>
      </w:r>
      <w:r w:rsidR="006B4FB9">
        <w:t>het med bostadskrediter</w:t>
      </w:r>
    </w:p>
    <w:p w:rsidR="006B4FB9" w:rsidRDefault="006B4FB9" w:rsidP="00A777E8">
      <w:pPr>
        <w:pStyle w:val="text"/>
      </w:pPr>
    </w:p>
    <w:p w:rsidR="003F2751" w:rsidRDefault="003F2751" w:rsidP="00A777E8">
      <w:pPr>
        <w:pStyle w:val="text"/>
      </w:pPr>
    </w:p>
    <w:p w:rsidR="006B4FB9" w:rsidRPr="003F2751" w:rsidRDefault="006B4FB9" w:rsidP="00A777E8">
      <w:pPr>
        <w:pStyle w:val="text"/>
        <w:rPr>
          <w:b/>
        </w:rPr>
      </w:pPr>
      <w:r w:rsidRPr="003F2751">
        <w:rPr>
          <w:b/>
        </w:rPr>
        <w:t xml:space="preserve">Försäkringsgivare </w:t>
      </w:r>
    </w:p>
    <w:p w:rsidR="003F2751" w:rsidRDefault="003F2751" w:rsidP="00A777E8">
      <w:pPr>
        <w:pStyle w:val="text"/>
      </w:pPr>
    </w:p>
    <w:p w:rsidR="003F2751" w:rsidRDefault="003F2751" w:rsidP="003F275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Försäkringsbolagets namn och organisationsnummer </w:t>
      </w:r>
    </w:p>
    <w:sdt>
      <w:sdtPr>
        <w:id w:val="1964769598"/>
        <w:showingPlcHdr/>
      </w:sdtPr>
      <w:sdtEndPr/>
      <w:sdtContent>
        <w:p w:rsidR="004E567B" w:rsidRDefault="00FD2719" w:rsidP="003F2751">
          <w:pPr>
            <w:pStyle w:val="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F70218">
            <w:rPr>
              <w:rStyle w:val="Platshllartext"/>
            </w:rPr>
            <w:t>Klicka här för att ange text.</w:t>
          </w:r>
        </w:p>
      </w:sdtContent>
    </w:sdt>
    <w:p w:rsidR="003F2751" w:rsidRDefault="003F2751" w:rsidP="003F275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2751" w:rsidRDefault="003F2751" w:rsidP="00A777E8">
      <w:pPr>
        <w:pStyle w:val="text"/>
      </w:pPr>
    </w:p>
    <w:p w:rsidR="003F2751" w:rsidRDefault="003F2751" w:rsidP="00A777E8">
      <w:pPr>
        <w:pStyle w:val="text"/>
      </w:pPr>
    </w:p>
    <w:p w:rsidR="004E567B" w:rsidRPr="004E567B" w:rsidRDefault="003F2751" w:rsidP="004E567B">
      <w:pPr>
        <w:pStyle w:val="text"/>
        <w:rPr>
          <w:b/>
        </w:rPr>
      </w:pPr>
      <w:r w:rsidRPr="004E567B">
        <w:rPr>
          <w:b/>
        </w:rPr>
        <w:t>Kontaktperson på försäkringsbolaget</w:t>
      </w:r>
    </w:p>
    <w:p w:rsidR="00CD3CC6" w:rsidRDefault="00CD3CC6" w:rsidP="00A777E8">
      <w:pPr>
        <w:pStyle w:val="text"/>
      </w:pPr>
    </w:p>
    <w:p w:rsidR="004E567B" w:rsidRPr="008D7CA0" w:rsidRDefault="004E567B" w:rsidP="004E567B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t>Namn</w:t>
      </w:r>
      <w:r w:rsidRPr="008D7CA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90987247"/>
          <w:placeholder>
            <w:docPart w:val="DefaultPlaceholder_1082065158"/>
          </w:placeholder>
          <w:showingPlcHdr/>
        </w:sdtPr>
        <w:sdtEndPr/>
        <w:sdtContent>
          <w:r w:rsidR="008D7CA0" w:rsidRPr="00223C70">
            <w:rPr>
              <w:rStyle w:val="Platshllartext"/>
            </w:rPr>
            <w:t>Klicka här för att ange text.</w:t>
          </w:r>
        </w:sdtContent>
      </w:sdt>
    </w:p>
    <w:p w:rsidR="004E567B" w:rsidRPr="008D7CA0" w:rsidRDefault="004E567B" w:rsidP="004E567B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t>E-post</w:t>
      </w:r>
      <w:r w:rsidR="00FD2719" w:rsidRPr="008D7CA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28453120"/>
          <w:placeholder>
            <w:docPart w:val="DefaultPlaceholder_1082065158"/>
          </w:placeholder>
          <w:showingPlcHdr/>
        </w:sdtPr>
        <w:sdtEndPr/>
        <w:sdtContent>
          <w:r w:rsidR="008D7CA0" w:rsidRPr="00223C70">
            <w:rPr>
              <w:rStyle w:val="Platshllartext"/>
            </w:rPr>
            <w:t>Klicka här för att ange text.</w:t>
          </w:r>
        </w:sdtContent>
      </w:sdt>
    </w:p>
    <w:p w:rsidR="004E567B" w:rsidRPr="008D7CA0" w:rsidRDefault="004E567B" w:rsidP="004E567B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t>T</w:t>
      </w:r>
      <w:r w:rsidR="00FD2719">
        <w:t>fn</w:t>
      </w:r>
      <w:r w:rsidR="00FD2719" w:rsidRPr="008D7CA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1363018"/>
          <w:placeholder>
            <w:docPart w:val="DefaultPlaceholder_1082065158"/>
          </w:placeholder>
          <w:showingPlcHdr/>
        </w:sdtPr>
        <w:sdtEndPr/>
        <w:sdtContent>
          <w:r w:rsidR="008D7CA0" w:rsidRPr="00223C70">
            <w:rPr>
              <w:rStyle w:val="Platshllartext"/>
            </w:rPr>
            <w:t>Klicka här för att ange text.</w:t>
          </w:r>
        </w:sdtContent>
      </w:sdt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CD3CC6" w:rsidRDefault="00CD3CC6" w:rsidP="00A777E8">
      <w:pPr>
        <w:pStyle w:val="text"/>
      </w:pPr>
    </w:p>
    <w:p w:rsidR="00650F65" w:rsidRDefault="0074028C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>Anvisningar</w:t>
      </w:r>
      <w:r w:rsidR="00650F65" w:rsidRPr="00650F65">
        <w:rPr>
          <w:b/>
          <w:color w:val="000000"/>
          <w:sz w:val="28"/>
          <w:szCs w:val="28"/>
        </w:rPr>
        <w:t xml:space="preserve"> </w:t>
      </w:r>
    </w:p>
    <w:p w:rsidR="0063257D" w:rsidRPr="00650F65" w:rsidRDefault="0063257D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650F65" w:rsidRDefault="00650F65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  <w:sectPr w:rsidR="00650F65" w:rsidSect="00532E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340" w:right="2070" w:bottom="851" w:left="1418" w:header="454" w:footer="284" w:gutter="0"/>
          <w:paperSrc w:first="15" w:other="15"/>
          <w:cols w:space="720"/>
          <w:titlePg/>
          <w:docGrid w:linePitch="326"/>
        </w:sectPr>
      </w:pPr>
    </w:p>
    <w:p w:rsidR="00C51021" w:rsidRDefault="00B95A77" w:rsidP="00C5102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Företaget</w:t>
      </w:r>
      <w:r w:rsidR="00A82D5E" w:rsidRPr="00DC056B">
        <w:rPr>
          <w:color w:val="000000"/>
          <w:sz w:val="22"/>
          <w:szCs w:val="22"/>
        </w:rPr>
        <w:t xml:space="preserve"> </w:t>
      </w:r>
      <w:r w:rsidR="005F6FBF">
        <w:rPr>
          <w:color w:val="000000"/>
          <w:sz w:val="22"/>
          <w:szCs w:val="22"/>
        </w:rPr>
        <w:t>bör</w:t>
      </w:r>
      <w:r w:rsidR="00A82D5E" w:rsidRPr="00DC056B">
        <w:rPr>
          <w:color w:val="000000"/>
          <w:sz w:val="22"/>
          <w:szCs w:val="22"/>
        </w:rPr>
        <w:t xml:space="preserve"> använda denna blankett för att </w:t>
      </w:r>
      <w:r>
        <w:rPr>
          <w:color w:val="000000"/>
          <w:sz w:val="22"/>
          <w:szCs w:val="22"/>
        </w:rPr>
        <w:t>ansöka om tillstånd för att få driva verksa</w:t>
      </w:r>
      <w:r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het med </w:t>
      </w:r>
      <w:r w:rsidR="007711F7">
        <w:rPr>
          <w:color w:val="000000"/>
          <w:sz w:val="22"/>
          <w:szCs w:val="22"/>
        </w:rPr>
        <w:t>bostads</w:t>
      </w:r>
      <w:r>
        <w:rPr>
          <w:color w:val="000000"/>
          <w:sz w:val="22"/>
          <w:szCs w:val="22"/>
        </w:rPr>
        <w:t>krediter</w:t>
      </w:r>
      <w:r w:rsidR="00A82D5E" w:rsidRPr="00DC05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2876CD" w:rsidRPr="00C4281B" w:rsidRDefault="002876CD" w:rsidP="00C51021">
      <w:pPr>
        <w:rPr>
          <w:sz w:val="22"/>
          <w:szCs w:val="22"/>
        </w:rPr>
      </w:pPr>
    </w:p>
    <w:p w:rsidR="00C51021" w:rsidRPr="00C4281B" w:rsidRDefault="00C51021" w:rsidP="00C51021">
      <w:pPr>
        <w:rPr>
          <w:sz w:val="22"/>
          <w:szCs w:val="22"/>
        </w:rPr>
      </w:pPr>
      <w:r w:rsidRPr="00C4281B">
        <w:rPr>
          <w:sz w:val="22"/>
          <w:szCs w:val="22"/>
        </w:rPr>
        <w:t xml:space="preserve">Samtliga uppgifter </w:t>
      </w:r>
      <w:r w:rsidR="00CE1C9D">
        <w:rPr>
          <w:sz w:val="22"/>
          <w:szCs w:val="22"/>
        </w:rPr>
        <w:t xml:space="preserve">i ansökan </w:t>
      </w:r>
      <w:r w:rsidRPr="00C4281B">
        <w:rPr>
          <w:sz w:val="22"/>
          <w:szCs w:val="22"/>
        </w:rPr>
        <w:t>går att fylla i direkt på skärmen, men blanketten måste s</w:t>
      </w:r>
      <w:r w:rsidRPr="00C4281B">
        <w:rPr>
          <w:sz w:val="22"/>
          <w:szCs w:val="22"/>
        </w:rPr>
        <w:t>e</w:t>
      </w:r>
      <w:r w:rsidRPr="00C4281B">
        <w:rPr>
          <w:sz w:val="22"/>
          <w:szCs w:val="22"/>
        </w:rPr>
        <w:t xml:space="preserve">dan </w:t>
      </w:r>
      <w:r>
        <w:rPr>
          <w:sz w:val="22"/>
          <w:szCs w:val="22"/>
        </w:rPr>
        <w:t xml:space="preserve">skrivas ut och </w:t>
      </w:r>
      <w:r w:rsidRPr="00C4281B">
        <w:rPr>
          <w:sz w:val="22"/>
          <w:szCs w:val="22"/>
        </w:rPr>
        <w:t xml:space="preserve">undertecknas av behörig firmatecknare </w:t>
      </w:r>
      <w:r>
        <w:rPr>
          <w:sz w:val="22"/>
          <w:szCs w:val="22"/>
        </w:rPr>
        <w:t>samt</w:t>
      </w:r>
      <w:r w:rsidRPr="00C4281B">
        <w:rPr>
          <w:sz w:val="22"/>
          <w:szCs w:val="22"/>
        </w:rPr>
        <w:t xml:space="preserve"> skickas </w:t>
      </w:r>
      <w:r w:rsidR="0088498D">
        <w:rPr>
          <w:sz w:val="22"/>
          <w:szCs w:val="22"/>
        </w:rPr>
        <w:t>med vanlig</w:t>
      </w:r>
      <w:r w:rsidRPr="00C4281B">
        <w:rPr>
          <w:sz w:val="22"/>
          <w:szCs w:val="22"/>
        </w:rPr>
        <w:t xml:space="preserve"> post </w:t>
      </w:r>
      <w:r w:rsidR="007711F7">
        <w:rPr>
          <w:sz w:val="22"/>
          <w:szCs w:val="22"/>
        </w:rPr>
        <w:t xml:space="preserve">alternativt scannas och mejlas </w:t>
      </w:r>
      <w:r w:rsidRPr="00C4281B">
        <w:rPr>
          <w:sz w:val="22"/>
          <w:szCs w:val="22"/>
        </w:rPr>
        <w:t>till F</w:t>
      </w:r>
      <w:r w:rsidR="005F6FBF">
        <w:rPr>
          <w:sz w:val="22"/>
          <w:szCs w:val="22"/>
        </w:rPr>
        <w:t>inansi</w:t>
      </w:r>
      <w:r w:rsidR="005F6FBF">
        <w:rPr>
          <w:sz w:val="22"/>
          <w:szCs w:val="22"/>
        </w:rPr>
        <w:t>n</w:t>
      </w:r>
      <w:r w:rsidR="005F6FBF">
        <w:rPr>
          <w:sz w:val="22"/>
          <w:szCs w:val="22"/>
        </w:rPr>
        <w:t>spektionen</w:t>
      </w:r>
      <w:r w:rsidRPr="00C4281B">
        <w:rPr>
          <w:sz w:val="22"/>
          <w:szCs w:val="22"/>
        </w:rPr>
        <w:t>.</w:t>
      </w:r>
    </w:p>
    <w:p w:rsidR="00A82D5E" w:rsidRPr="00DC056B" w:rsidRDefault="00A82D5E" w:rsidP="00A82D5E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:rsidR="00382761" w:rsidRPr="003552A0" w:rsidRDefault="00B95A77" w:rsidP="003552A0">
      <w:pPr>
        <w:rPr>
          <w:b/>
        </w:rPr>
      </w:pPr>
      <w:proofErr w:type="gramStart"/>
      <w:r w:rsidRPr="003552A0">
        <w:rPr>
          <w:b/>
        </w:rPr>
        <w:t>Företag</w:t>
      </w:r>
      <w:proofErr w:type="gramEnd"/>
    </w:p>
    <w:p w:rsidR="00A82D5E" w:rsidRPr="00DC056B" w:rsidRDefault="00036155" w:rsidP="003552A0">
      <w:r>
        <w:t>Fyll i s</w:t>
      </w:r>
      <w:r w:rsidR="00CE1C9D">
        <w:t>amtliga fält och uppgifter.</w:t>
      </w:r>
    </w:p>
    <w:p w:rsidR="00A82D5E" w:rsidRDefault="00A82D5E" w:rsidP="003552A0"/>
    <w:p w:rsidR="009A5E4D" w:rsidRPr="003552A0" w:rsidRDefault="009A5E4D" w:rsidP="003552A0">
      <w:pPr>
        <w:rPr>
          <w:b/>
        </w:rPr>
      </w:pPr>
      <w:r w:rsidRPr="003552A0">
        <w:rPr>
          <w:b/>
        </w:rPr>
        <w:t>Adress till företagets huvudkontor</w:t>
      </w:r>
    </w:p>
    <w:p w:rsidR="009A5E4D" w:rsidRDefault="00596257" w:rsidP="003552A0">
      <w:r>
        <w:t>Av 3 kap. 2 § 5</w:t>
      </w:r>
      <w:r w:rsidR="00C6110C">
        <w:t xml:space="preserve"> lagen (</w:t>
      </w:r>
      <w:proofErr w:type="gramStart"/>
      <w:r w:rsidR="00C6110C">
        <w:t>2016:1024</w:t>
      </w:r>
      <w:proofErr w:type="gramEnd"/>
      <w:r w:rsidR="00C6110C">
        <w:t xml:space="preserve">) om verksamhet med bostadskrediter </w:t>
      </w:r>
      <w:r w:rsidR="00047072">
        <w:t xml:space="preserve">(LVB) </w:t>
      </w:r>
      <w:r w:rsidR="00C6110C">
        <w:t xml:space="preserve">följer att en av förutsättningarna för </w:t>
      </w:r>
      <w:r w:rsidR="00047072">
        <w:t xml:space="preserve">att medges </w:t>
      </w:r>
      <w:r w:rsidR="00C6110C">
        <w:t>tillstånd att förmedla bostad</w:t>
      </w:r>
      <w:r w:rsidR="00C6110C">
        <w:t>s</w:t>
      </w:r>
      <w:r w:rsidR="00C6110C">
        <w:t>krediter är att</w:t>
      </w:r>
      <w:r w:rsidR="003552A0">
        <w:t xml:space="preserve"> företaget har sitt huvu</w:t>
      </w:r>
      <w:r w:rsidR="003552A0">
        <w:t>d</w:t>
      </w:r>
      <w:r w:rsidR="003552A0">
        <w:t>kontor i Sverige. Uppgift om huvudko</w:t>
      </w:r>
      <w:r w:rsidR="003552A0">
        <w:t>n</w:t>
      </w:r>
      <w:r w:rsidR="003552A0">
        <w:t xml:space="preserve">torets besöksadress ska därför lämnas. </w:t>
      </w:r>
      <w:r w:rsidR="00C6110C">
        <w:t xml:space="preserve"> </w:t>
      </w:r>
    </w:p>
    <w:p w:rsidR="009A5E4D" w:rsidRPr="00DC056B" w:rsidRDefault="009A5E4D" w:rsidP="003552A0"/>
    <w:p w:rsidR="00A82D5E" w:rsidRPr="003552A0" w:rsidRDefault="0088498D" w:rsidP="003552A0">
      <w:pPr>
        <w:rPr>
          <w:b/>
        </w:rPr>
      </w:pPr>
      <w:r w:rsidRPr="003552A0">
        <w:rPr>
          <w:b/>
        </w:rPr>
        <w:t>Kontaktperson</w:t>
      </w:r>
    </w:p>
    <w:p w:rsidR="00A82D5E" w:rsidRPr="00DC056B" w:rsidRDefault="00036155" w:rsidP="003552A0">
      <w:pPr>
        <w:rPr>
          <w:i/>
        </w:rPr>
      </w:pPr>
      <w:r>
        <w:t>Här kan företaget lämna k</w:t>
      </w:r>
      <w:r w:rsidR="0088498D">
        <w:t>ontaktuppgi</w:t>
      </w:r>
      <w:r w:rsidR="0088498D">
        <w:t>f</w:t>
      </w:r>
      <w:r w:rsidR="0088498D">
        <w:t>ter för den person so</w:t>
      </w:r>
      <w:r w:rsidR="00B95A77">
        <w:t>m Finansinspektio</w:t>
      </w:r>
      <w:r w:rsidR="00B95A77">
        <w:t>n</w:t>
      </w:r>
      <w:r w:rsidR="00B95A77">
        <w:t xml:space="preserve">en ska </w:t>
      </w:r>
      <w:r w:rsidR="0088498D">
        <w:t>kommunicera med</w:t>
      </w:r>
      <w:r w:rsidR="00B95A77">
        <w:t xml:space="preserve"> </w:t>
      </w:r>
      <w:r w:rsidR="0088498D">
        <w:t>vid handläg</w:t>
      </w:r>
      <w:r w:rsidR="0088498D">
        <w:t>g</w:t>
      </w:r>
      <w:r w:rsidR="0088498D">
        <w:t xml:space="preserve">ningen av </w:t>
      </w:r>
      <w:r w:rsidR="00B95A77">
        <w:t>företag</w:t>
      </w:r>
      <w:r>
        <w:t>ets</w:t>
      </w:r>
      <w:r w:rsidR="00B95A77">
        <w:t xml:space="preserve"> ansökan</w:t>
      </w:r>
      <w:r>
        <w:t>.</w:t>
      </w:r>
      <w:r w:rsidR="00CE1C9D">
        <w:t xml:space="preserve"> </w:t>
      </w:r>
    </w:p>
    <w:p w:rsidR="00A82D5E" w:rsidRPr="00DC056B" w:rsidRDefault="00A82D5E" w:rsidP="003552A0"/>
    <w:p w:rsidR="00B95A77" w:rsidRPr="003552A0" w:rsidRDefault="00B95A77" w:rsidP="003552A0">
      <w:pPr>
        <w:rPr>
          <w:b/>
        </w:rPr>
      </w:pPr>
      <w:r w:rsidRPr="003552A0">
        <w:rPr>
          <w:b/>
        </w:rPr>
        <w:t>Upplysningar</w:t>
      </w:r>
    </w:p>
    <w:p w:rsidR="00B95A77" w:rsidRDefault="00B95A77" w:rsidP="003552A0">
      <w:r>
        <w:t xml:space="preserve">Här kan företaget lämna </w:t>
      </w:r>
      <w:r w:rsidR="00036155">
        <w:t xml:space="preserve">eventuella </w:t>
      </w:r>
      <w:r>
        <w:t>ko</w:t>
      </w:r>
      <w:r>
        <w:t>m</w:t>
      </w:r>
      <w:r>
        <w:t xml:space="preserve">pletterande upplysningar som kan vara av vikt för Finansinspektionen att känna till vid handläggningen av </w:t>
      </w:r>
      <w:r w:rsidR="0088498D">
        <w:t>ansökan</w:t>
      </w:r>
      <w:r>
        <w:t>.</w:t>
      </w:r>
    </w:p>
    <w:p w:rsidR="00435450" w:rsidRDefault="00435450" w:rsidP="003552A0"/>
    <w:p w:rsidR="005F6FBF" w:rsidRPr="00047072" w:rsidRDefault="00A82D5E" w:rsidP="003552A0">
      <w:pPr>
        <w:rPr>
          <w:b/>
        </w:rPr>
      </w:pPr>
      <w:r w:rsidRPr="00DC056B">
        <w:br w:type="column"/>
      </w:r>
      <w:r w:rsidR="005F6FBF" w:rsidRPr="00047072">
        <w:rPr>
          <w:b/>
        </w:rPr>
        <w:lastRenderedPageBreak/>
        <w:t>Underskrift av behörig firmatecknare</w:t>
      </w:r>
    </w:p>
    <w:p w:rsidR="005F6FBF" w:rsidRPr="00435450" w:rsidRDefault="005F6FBF" w:rsidP="003552A0">
      <w:r>
        <w:t xml:space="preserve">Ansökan ska </w:t>
      </w:r>
      <w:r w:rsidRPr="00C4281B">
        <w:t>undertecknas av behörig</w:t>
      </w:r>
      <w:r w:rsidR="00BD69FF">
        <w:t>(a)</w:t>
      </w:r>
      <w:r w:rsidRPr="00C4281B">
        <w:t xml:space="preserve"> </w:t>
      </w:r>
      <w:r w:rsidR="00382761">
        <w:t>registrerade</w:t>
      </w:r>
      <w:r w:rsidR="00382761" w:rsidRPr="00C4281B">
        <w:t xml:space="preserve"> </w:t>
      </w:r>
      <w:r w:rsidRPr="00C4281B">
        <w:t xml:space="preserve">firmatecknare. </w:t>
      </w:r>
    </w:p>
    <w:p w:rsidR="005F6FBF" w:rsidRDefault="005F6FBF" w:rsidP="003552A0"/>
    <w:p w:rsidR="002876CD" w:rsidRPr="003552A0" w:rsidRDefault="002876CD" w:rsidP="003552A0">
      <w:pPr>
        <w:rPr>
          <w:b/>
        </w:rPr>
      </w:pPr>
      <w:r w:rsidRPr="003552A0">
        <w:rPr>
          <w:b/>
        </w:rPr>
        <w:t>Bilagor</w:t>
      </w:r>
    </w:p>
    <w:p w:rsidR="002876CD" w:rsidRDefault="002876CD" w:rsidP="003552A0">
      <w:r>
        <w:t xml:space="preserve">Till ansökan ska tillämpliga </w:t>
      </w:r>
      <w:proofErr w:type="gramStart"/>
      <w:r>
        <w:t>dokument  och</w:t>
      </w:r>
      <w:proofErr w:type="gramEnd"/>
      <w:r>
        <w:t xml:space="preserve"> uppgifter enligt Finansinspektionens föreskrifter och allmänna råd (2016:</w:t>
      </w:r>
      <w:r w:rsidR="00047072">
        <w:t>29</w:t>
      </w:r>
      <w:r>
        <w:t>) om verksamhet med bostadskrediter b</w:t>
      </w:r>
      <w:r>
        <w:t>i</w:t>
      </w:r>
      <w:r>
        <w:t xml:space="preserve">fogas i separata dokument; dessa bör anges numrerade under fältet ”Bilagor”. </w:t>
      </w:r>
    </w:p>
    <w:p w:rsidR="003552A0" w:rsidRDefault="003552A0" w:rsidP="003552A0"/>
    <w:p w:rsidR="003552A0" w:rsidRPr="00C4281B" w:rsidRDefault="003552A0" w:rsidP="003552A0">
      <w:r>
        <w:t>Vad gäller uppgifter till styrkande av f</w:t>
      </w:r>
      <w:r>
        <w:t>ö</w:t>
      </w:r>
      <w:r>
        <w:t>retaget har en ansvarsförsäkring gäller</w:t>
      </w:r>
      <w:r w:rsidR="00287031">
        <w:t xml:space="preserve"> följande. Försäkringsvillkoren </w:t>
      </w:r>
      <w:r>
        <w:t>ska up</w:t>
      </w:r>
      <w:r>
        <w:t>p</w:t>
      </w:r>
      <w:r>
        <w:t xml:space="preserve">fylla de krav som </w:t>
      </w:r>
      <w:r w:rsidR="00287031">
        <w:t>anges i</w:t>
      </w:r>
      <w:r>
        <w:t xml:space="preserve"> 6 kap. Finan</w:t>
      </w:r>
      <w:r>
        <w:t>s</w:t>
      </w:r>
      <w:r>
        <w:t>inspektionens föreskrifter och allmänna råd (2016:</w:t>
      </w:r>
      <w:r w:rsidR="00047072">
        <w:t>29</w:t>
      </w:r>
      <w:r>
        <w:t>) om verksamhet med b</w:t>
      </w:r>
      <w:r>
        <w:t>o</w:t>
      </w:r>
      <w:r>
        <w:t>stadskrediter</w:t>
      </w:r>
      <w:r w:rsidR="00287031">
        <w:t>.</w:t>
      </w:r>
      <w:r w:rsidR="00047072">
        <w:t xml:space="preserve"> Försäkringen är ett krav för att kunna medges tillstånd enligt 3 kap. 2 § 6 LVB.</w:t>
      </w:r>
    </w:p>
    <w:p w:rsidR="002876CD" w:rsidRDefault="002876CD" w:rsidP="003552A0"/>
    <w:sectPr w:rsidR="002876CD" w:rsidSect="000974FC">
      <w:type w:val="continuous"/>
      <w:pgSz w:w="11907" w:h="16840" w:code="9"/>
      <w:pgMar w:top="340" w:right="2187" w:bottom="1258" w:left="1418" w:header="454" w:footer="284" w:gutter="0"/>
      <w:paperSrc w:first="7" w:other="7"/>
      <w:cols w:num="2" w:space="33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7B" w:rsidRDefault="004E567B">
      <w:r>
        <w:separator/>
      </w:r>
    </w:p>
  </w:endnote>
  <w:endnote w:type="continuationSeparator" w:id="0">
    <w:p w:rsidR="004E567B" w:rsidRDefault="004E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8" w:rsidRDefault="003018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7B" w:rsidRPr="006913A3" w:rsidRDefault="004E567B" w:rsidP="006913A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7B" w:rsidRDefault="004E56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7B" w:rsidRDefault="004E567B">
      <w:r>
        <w:separator/>
      </w:r>
    </w:p>
  </w:footnote>
  <w:footnote w:type="continuationSeparator" w:id="0">
    <w:p w:rsidR="004E567B" w:rsidRDefault="004E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8" w:rsidRDefault="003018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7B" w:rsidRPr="006913A3" w:rsidRDefault="004E567B" w:rsidP="006913A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7B" w:rsidRDefault="004E567B">
    <w:pPr>
      <w:ind w:right="-198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DB31C7"/>
    <w:multiLevelType w:val="hybridMultilevel"/>
    <w:tmpl w:val="2DB00024"/>
    <w:lvl w:ilvl="0" w:tplc="91366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D1E28"/>
    <w:multiLevelType w:val="hybridMultilevel"/>
    <w:tmpl w:val="92BA80CC"/>
    <w:lvl w:ilvl="0" w:tplc="6DB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B278B5"/>
    <w:multiLevelType w:val="hybridMultilevel"/>
    <w:tmpl w:val="7486A6C0"/>
    <w:lvl w:ilvl="0" w:tplc="10583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D27A0A"/>
    <w:multiLevelType w:val="hybridMultilevel"/>
    <w:tmpl w:val="21D2FF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dKHjN1SEWwdhEBA24L9JpB/ZTc=" w:salt="DZxxRH4UQSYNi6HDtuKepA=="/>
  <w:defaultTabStop w:val="1418"/>
  <w:autoHyphenation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5936e26-f3a5-423b-8b40-3e1bc337b951"/>
  </w:docVars>
  <w:rsids>
    <w:rsidRoot w:val="008247AC"/>
    <w:rsid w:val="00003A45"/>
    <w:rsid w:val="00016A55"/>
    <w:rsid w:val="000201EC"/>
    <w:rsid w:val="0002378B"/>
    <w:rsid w:val="00025541"/>
    <w:rsid w:val="00033BD1"/>
    <w:rsid w:val="00036155"/>
    <w:rsid w:val="00047072"/>
    <w:rsid w:val="000520D9"/>
    <w:rsid w:val="00052C44"/>
    <w:rsid w:val="00064BAE"/>
    <w:rsid w:val="00064D54"/>
    <w:rsid w:val="00073054"/>
    <w:rsid w:val="00077695"/>
    <w:rsid w:val="00082C57"/>
    <w:rsid w:val="00091F19"/>
    <w:rsid w:val="00096FBE"/>
    <w:rsid w:val="00097261"/>
    <w:rsid w:val="000974FC"/>
    <w:rsid w:val="000A7409"/>
    <w:rsid w:val="000B53EE"/>
    <w:rsid w:val="000B5C5C"/>
    <w:rsid w:val="000C734A"/>
    <w:rsid w:val="000D2264"/>
    <w:rsid w:val="000E2588"/>
    <w:rsid w:val="00106047"/>
    <w:rsid w:val="00110A94"/>
    <w:rsid w:val="00126251"/>
    <w:rsid w:val="00127F64"/>
    <w:rsid w:val="00134012"/>
    <w:rsid w:val="00146CEF"/>
    <w:rsid w:val="001571DB"/>
    <w:rsid w:val="00160F31"/>
    <w:rsid w:val="00162B38"/>
    <w:rsid w:val="0018451B"/>
    <w:rsid w:val="001A58B1"/>
    <w:rsid w:val="001A5BA9"/>
    <w:rsid w:val="001A66F8"/>
    <w:rsid w:val="001B0E6B"/>
    <w:rsid w:val="001B1F34"/>
    <w:rsid w:val="001B49AA"/>
    <w:rsid w:val="001C361B"/>
    <w:rsid w:val="001D1736"/>
    <w:rsid w:val="001D1DEB"/>
    <w:rsid w:val="001D2D99"/>
    <w:rsid w:val="001E3014"/>
    <w:rsid w:val="00202EA8"/>
    <w:rsid w:val="002059E1"/>
    <w:rsid w:val="0022132D"/>
    <w:rsid w:val="0022578D"/>
    <w:rsid w:val="00227F78"/>
    <w:rsid w:val="002318F6"/>
    <w:rsid w:val="00232EDD"/>
    <w:rsid w:val="00234E19"/>
    <w:rsid w:val="00236499"/>
    <w:rsid w:val="00245725"/>
    <w:rsid w:val="00252F4F"/>
    <w:rsid w:val="00263FDB"/>
    <w:rsid w:val="00266B2C"/>
    <w:rsid w:val="002705EA"/>
    <w:rsid w:val="00272AC1"/>
    <w:rsid w:val="00275E9B"/>
    <w:rsid w:val="00276248"/>
    <w:rsid w:val="002765B7"/>
    <w:rsid w:val="002822E3"/>
    <w:rsid w:val="00282D9B"/>
    <w:rsid w:val="00287031"/>
    <w:rsid w:val="002876CD"/>
    <w:rsid w:val="0029514D"/>
    <w:rsid w:val="002A5690"/>
    <w:rsid w:val="002B2E99"/>
    <w:rsid w:val="002B72D7"/>
    <w:rsid w:val="002C4054"/>
    <w:rsid w:val="002D6429"/>
    <w:rsid w:val="002E445E"/>
    <w:rsid w:val="002F45B4"/>
    <w:rsid w:val="003018C8"/>
    <w:rsid w:val="00313C5B"/>
    <w:rsid w:val="00314634"/>
    <w:rsid w:val="0033390C"/>
    <w:rsid w:val="00344AEA"/>
    <w:rsid w:val="003552A0"/>
    <w:rsid w:val="00357FA8"/>
    <w:rsid w:val="0036564A"/>
    <w:rsid w:val="00376474"/>
    <w:rsid w:val="00376CB3"/>
    <w:rsid w:val="003779E4"/>
    <w:rsid w:val="00381101"/>
    <w:rsid w:val="00382761"/>
    <w:rsid w:val="00385DCA"/>
    <w:rsid w:val="00390B04"/>
    <w:rsid w:val="003B2D0D"/>
    <w:rsid w:val="003C0E98"/>
    <w:rsid w:val="003C2828"/>
    <w:rsid w:val="003C2CB5"/>
    <w:rsid w:val="003C72FA"/>
    <w:rsid w:val="003F1325"/>
    <w:rsid w:val="003F24B0"/>
    <w:rsid w:val="003F2751"/>
    <w:rsid w:val="00403F16"/>
    <w:rsid w:val="00416537"/>
    <w:rsid w:val="00416847"/>
    <w:rsid w:val="00433996"/>
    <w:rsid w:val="00435450"/>
    <w:rsid w:val="004371C5"/>
    <w:rsid w:val="00437E7D"/>
    <w:rsid w:val="00440036"/>
    <w:rsid w:val="00450050"/>
    <w:rsid w:val="00450F3F"/>
    <w:rsid w:val="00460E33"/>
    <w:rsid w:val="00483AA9"/>
    <w:rsid w:val="004A344E"/>
    <w:rsid w:val="004A5C9F"/>
    <w:rsid w:val="004C1A34"/>
    <w:rsid w:val="004D1B9D"/>
    <w:rsid w:val="004E1EBB"/>
    <w:rsid w:val="004E567B"/>
    <w:rsid w:val="004E67D9"/>
    <w:rsid w:val="004E7D2F"/>
    <w:rsid w:val="004F4A42"/>
    <w:rsid w:val="004F7C4D"/>
    <w:rsid w:val="00502A71"/>
    <w:rsid w:val="00514549"/>
    <w:rsid w:val="00527959"/>
    <w:rsid w:val="00531CF5"/>
    <w:rsid w:val="00532C86"/>
    <w:rsid w:val="00532E29"/>
    <w:rsid w:val="00537F1A"/>
    <w:rsid w:val="00550422"/>
    <w:rsid w:val="00570F64"/>
    <w:rsid w:val="00585BC2"/>
    <w:rsid w:val="0058662A"/>
    <w:rsid w:val="00590D0C"/>
    <w:rsid w:val="00596257"/>
    <w:rsid w:val="005C0A76"/>
    <w:rsid w:val="005D5BEC"/>
    <w:rsid w:val="005E0E6C"/>
    <w:rsid w:val="005E2711"/>
    <w:rsid w:val="005E3B58"/>
    <w:rsid w:val="005E563B"/>
    <w:rsid w:val="005E6368"/>
    <w:rsid w:val="005F6FBF"/>
    <w:rsid w:val="006015F7"/>
    <w:rsid w:val="00603E71"/>
    <w:rsid w:val="00605369"/>
    <w:rsid w:val="00622476"/>
    <w:rsid w:val="00627C1F"/>
    <w:rsid w:val="0063257D"/>
    <w:rsid w:val="00634F9A"/>
    <w:rsid w:val="0064384A"/>
    <w:rsid w:val="00646825"/>
    <w:rsid w:val="00650F65"/>
    <w:rsid w:val="00651726"/>
    <w:rsid w:val="006540DC"/>
    <w:rsid w:val="00660361"/>
    <w:rsid w:val="00661F10"/>
    <w:rsid w:val="00664320"/>
    <w:rsid w:val="00673CB6"/>
    <w:rsid w:val="00684E8E"/>
    <w:rsid w:val="006913A3"/>
    <w:rsid w:val="00696A0A"/>
    <w:rsid w:val="006A1914"/>
    <w:rsid w:val="006A683B"/>
    <w:rsid w:val="006B4FB9"/>
    <w:rsid w:val="006B721B"/>
    <w:rsid w:val="006C0444"/>
    <w:rsid w:val="006C15AF"/>
    <w:rsid w:val="006D54B6"/>
    <w:rsid w:val="006D6DD7"/>
    <w:rsid w:val="006E4659"/>
    <w:rsid w:val="00703103"/>
    <w:rsid w:val="00706F14"/>
    <w:rsid w:val="0071214C"/>
    <w:rsid w:val="00722586"/>
    <w:rsid w:val="00734330"/>
    <w:rsid w:val="00737011"/>
    <w:rsid w:val="0074028C"/>
    <w:rsid w:val="00745CD7"/>
    <w:rsid w:val="00747239"/>
    <w:rsid w:val="00754B71"/>
    <w:rsid w:val="00760BF8"/>
    <w:rsid w:val="00766C3A"/>
    <w:rsid w:val="007711F7"/>
    <w:rsid w:val="0078266D"/>
    <w:rsid w:val="007B08F4"/>
    <w:rsid w:val="007C0733"/>
    <w:rsid w:val="007C68D4"/>
    <w:rsid w:val="007E6617"/>
    <w:rsid w:val="007F780E"/>
    <w:rsid w:val="008247AC"/>
    <w:rsid w:val="00824CA4"/>
    <w:rsid w:val="0082798F"/>
    <w:rsid w:val="0083087D"/>
    <w:rsid w:val="00834C40"/>
    <w:rsid w:val="00840718"/>
    <w:rsid w:val="0084714A"/>
    <w:rsid w:val="00852807"/>
    <w:rsid w:val="00873A46"/>
    <w:rsid w:val="00882174"/>
    <w:rsid w:val="008826E7"/>
    <w:rsid w:val="0088498D"/>
    <w:rsid w:val="00887B7D"/>
    <w:rsid w:val="008A7911"/>
    <w:rsid w:val="008B0447"/>
    <w:rsid w:val="008B2C96"/>
    <w:rsid w:val="008C7D96"/>
    <w:rsid w:val="008D4CE7"/>
    <w:rsid w:val="008D5E4F"/>
    <w:rsid w:val="008D7CA0"/>
    <w:rsid w:val="008E3717"/>
    <w:rsid w:val="008E535A"/>
    <w:rsid w:val="008F325D"/>
    <w:rsid w:val="008F3D1A"/>
    <w:rsid w:val="008F4F54"/>
    <w:rsid w:val="0090281B"/>
    <w:rsid w:val="00903C8E"/>
    <w:rsid w:val="00926A72"/>
    <w:rsid w:val="00930581"/>
    <w:rsid w:val="0093227C"/>
    <w:rsid w:val="009706BE"/>
    <w:rsid w:val="00974174"/>
    <w:rsid w:val="00976AB6"/>
    <w:rsid w:val="009A240B"/>
    <w:rsid w:val="009A5E4D"/>
    <w:rsid w:val="009A7DD4"/>
    <w:rsid w:val="009C3D67"/>
    <w:rsid w:val="009C5011"/>
    <w:rsid w:val="009F02C8"/>
    <w:rsid w:val="009F2659"/>
    <w:rsid w:val="009F26A6"/>
    <w:rsid w:val="009F5F01"/>
    <w:rsid w:val="009F76C5"/>
    <w:rsid w:val="00A00ADE"/>
    <w:rsid w:val="00A05493"/>
    <w:rsid w:val="00A24AD0"/>
    <w:rsid w:val="00A47FE2"/>
    <w:rsid w:val="00A54C8A"/>
    <w:rsid w:val="00A57F6E"/>
    <w:rsid w:val="00A70C48"/>
    <w:rsid w:val="00A7186B"/>
    <w:rsid w:val="00A76CFB"/>
    <w:rsid w:val="00A777E8"/>
    <w:rsid w:val="00A82D5E"/>
    <w:rsid w:val="00A9080B"/>
    <w:rsid w:val="00AA09D7"/>
    <w:rsid w:val="00AA0DAA"/>
    <w:rsid w:val="00AA1366"/>
    <w:rsid w:val="00AB53AD"/>
    <w:rsid w:val="00AC6FBD"/>
    <w:rsid w:val="00AD0885"/>
    <w:rsid w:val="00AD37C7"/>
    <w:rsid w:val="00AE3EC7"/>
    <w:rsid w:val="00B04C87"/>
    <w:rsid w:val="00B22232"/>
    <w:rsid w:val="00B24A71"/>
    <w:rsid w:val="00B25357"/>
    <w:rsid w:val="00B31DAF"/>
    <w:rsid w:val="00B32258"/>
    <w:rsid w:val="00B35A43"/>
    <w:rsid w:val="00B43104"/>
    <w:rsid w:val="00B6473A"/>
    <w:rsid w:val="00B76DBD"/>
    <w:rsid w:val="00B82926"/>
    <w:rsid w:val="00B95A77"/>
    <w:rsid w:val="00BA0D48"/>
    <w:rsid w:val="00BA1EFE"/>
    <w:rsid w:val="00BB0EBF"/>
    <w:rsid w:val="00BB2417"/>
    <w:rsid w:val="00BD1935"/>
    <w:rsid w:val="00BD69FF"/>
    <w:rsid w:val="00BF72D5"/>
    <w:rsid w:val="00BF7E20"/>
    <w:rsid w:val="00C4664D"/>
    <w:rsid w:val="00C47788"/>
    <w:rsid w:val="00C51021"/>
    <w:rsid w:val="00C544B7"/>
    <w:rsid w:val="00C6110C"/>
    <w:rsid w:val="00C620D1"/>
    <w:rsid w:val="00C629EA"/>
    <w:rsid w:val="00C87263"/>
    <w:rsid w:val="00CA7C0A"/>
    <w:rsid w:val="00CB0CD7"/>
    <w:rsid w:val="00CB369A"/>
    <w:rsid w:val="00CB4A1D"/>
    <w:rsid w:val="00CB4DB7"/>
    <w:rsid w:val="00CB5E56"/>
    <w:rsid w:val="00CB75C6"/>
    <w:rsid w:val="00CC3DC2"/>
    <w:rsid w:val="00CC6076"/>
    <w:rsid w:val="00CD2DCF"/>
    <w:rsid w:val="00CD37F2"/>
    <w:rsid w:val="00CD3CC6"/>
    <w:rsid w:val="00CE1C9D"/>
    <w:rsid w:val="00CF162E"/>
    <w:rsid w:val="00D0658A"/>
    <w:rsid w:val="00D22AC0"/>
    <w:rsid w:val="00D472DE"/>
    <w:rsid w:val="00D54997"/>
    <w:rsid w:val="00D65A66"/>
    <w:rsid w:val="00D73C8D"/>
    <w:rsid w:val="00D8088A"/>
    <w:rsid w:val="00D816D9"/>
    <w:rsid w:val="00D97488"/>
    <w:rsid w:val="00DA0D89"/>
    <w:rsid w:val="00DA4F20"/>
    <w:rsid w:val="00DB1D33"/>
    <w:rsid w:val="00DB4323"/>
    <w:rsid w:val="00DE1CD1"/>
    <w:rsid w:val="00DF1D22"/>
    <w:rsid w:val="00E02E07"/>
    <w:rsid w:val="00E06330"/>
    <w:rsid w:val="00E07F34"/>
    <w:rsid w:val="00E1196B"/>
    <w:rsid w:val="00E2788C"/>
    <w:rsid w:val="00E316A4"/>
    <w:rsid w:val="00E35C5D"/>
    <w:rsid w:val="00E41291"/>
    <w:rsid w:val="00E55C18"/>
    <w:rsid w:val="00E60609"/>
    <w:rsid w:val="00E6434F"/>
    <w:rsid w:val="00E67EA5"/>
    <w:rsid w:val="00E80411"/>
    <w:rsid w:val="00E81297"/>
    <w:rsid w:val="00EA6C22"/>
    <w:rsid w:val="00EB044F"/>
    <w:rsid w:val="00EC5EEA"/>
    <w:rsid w:val="00EE6B8A"/>
    <w:rsid w:val="00EF4E94"/>
    <w:rsid w:val="00EF59BF"/>
    <w:rsid w:val="00F02B7F"/>
    <w:rsid w:val="00F10733"/>
    <w:rsid w:val="00F10A85"/>
    <w:rsid w:val="00F121C7"/>
    <w:rsid w:val="00F14ED6"/>
    <w:rsid w:val="00F410AB"/>
    <w:rsid w:val="00FA75DE"/>
    <w:rsid w:val="00FB0D32"/>
    <w:rsid w:val="00FB3681"/>
    <w:rsid w:val="00FD2719"/>
    <w:rsid w:val="00FD3E9F"/>
    <w:rsid w:val="00FD4C4E"/>
    <w:rsid w:val="00FE4A56"/>
    <w:rsid w:val="00FE52DE"/>
    <w:rsid w:val="00FE6FA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D27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D2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8415A-EE32-4B97-8EEE-29A3F147A8A7}"/>
      </w:docPartPr>
      <w:docPartBody>
        <w:p w:rsidR="005E3C2D" w:rsidRDefault="001D1AAF">
          <w:r w:rsidRPr="00223C7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3"/>
    <w:rsid w:val="00192A1B"/>
    <w:rsid w:val="001D1AAF"/>
    <w:rsid w:val="005E3C2D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1A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1A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D077-EAB4-4E4D-AD34-F7E3C539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5F60E62C.dotm</Template>
  <TotalTime>0</TotalTime>
  <Pages>4</Pages>
  <Words>669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2016-12-28T09:36:00Z</dcterms:created>
  <dcterms:modified xsi:type="dcterms:W3CDTF">2017-01-12T11:39:00Z</dcterms:modified>
</cp:coreProperties>
</file>