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6" w:rsidRDefault="00532D26" w:rsidP="00532D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C4944DB" wp14:editId="01E35E21">
                <wp:simplePos x="0" y="0"/>
                <wp:positionH relativeFrom="page">
                  <wp:posOffset>5912485</wp:posOffset>
                </wp:positionH>
                <wp:positionV relativeFrom="page">
                  <wp:posOffset>1414780</wp:posOffset>
                </wp:positionV>
                <wp:extent cx="1447800" cy="1456690"/>
                <wp:effectExtent l="0" t="0" r="0" b="0"/>
                <wp:wrapTight wrapText="left">
                  <wp:wrapPolygon edited="0">
                    <wp:start x="0" y="0"/>
                    <wp:lineTo x="0" y="21186"/>
                    <wp:lineTo x="21316" y="21186"/>
                    <wp:lineTo x="21316" y="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 xml:space="preserve">Tel +46 8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532D26" w:rsidRDefault="00532D26" w:rsidP="00532D26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65.55pt;margin-top:111.4pt;width:114pt;height:1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" stroked="f" strokeweight="4pt">
                <v:textbox inset="1mm,1mm,1mm,1mm">
                  <w:txbxContent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 xml:space="preserve">Tel +46 8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532D26" w:rsidRDefault="00532D26" w:rsidP="00532D26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0A9EBFEE" wp14:editId="0735B9D3">
            <wp:simplePos x="0" y="0"/>
            <wp:positionH relativeFrom="page">
              <wp:posOffset>5958205</wp:posOffset>
            </wp:positionH>
            <wp:positionV relativeFrom="page">
              <wp:posOffset>439420</wp:posOffset>
            </wp:positionV>
            <wp:extent cx="895350" cy="866775"/>
            <wp:effectExtent l="0" t="0" r="0" b="9525"/>
            <wp:wrapNone/>
            <wp:docPr id="36" name="Bild 36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C2" w:rsidRDefault="003621C2" w:rsidP="00532D26">
      <w:pPr>
        <w:rPr>
          <w:b/>
          <w:sz w:val="40"/>
          <w:szCs w:val="40"/>
        </w:rPr>
      </w:pPr>
    </w:p>
    <w:p w:rsidR="003621C2" w:rsidRDefault="003621C2" w:rsidP="00532D26">
      <w:pPr>
        <w:rPr>
          <w:b/>
          <w:sz w:val="40"/>
          <w:szCs w:val="40"/>
        </w:rPr>
      </w:pPr>
    </w:p>
    <w:p w:rsidR="00532D26" w:rsidRDefault="00D04065" w:rsidP="00532D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Underrättelseblankett för utövande av </w:t>
      </w:r>
    </w:p>
    <w:p w:rsidR="00D04065" w:rsidRPr="00D04065" w:rsidRDefault="005756C2" w:rsidP="00532D26">
      <w:pPr>
        <w:rPr>
          <w:b/>
          <w:sz w:val="40"/>
          <w:szCs w:val="40"/>
        </w:rPr>
      </w:pPr>
      <w:r>
        <w:rPr>
          <w:b/>
          <w:sz w:val="40"/>
          <w:szCs w:val="40"/>
        </w:rPr>
        <w:t>etableringsfriheten</w:t>
      </w:r>
      <w:r w:rsidR="00D04065">
        <w:rPr>
          <w:rStyle w:val="Fotnotsreferens"/>
          <w:b/>
          <w:sz w:val="40"/>
          <w:szCs w:val="40"/>
        </w:rPr>
        <w:footnoteReference w:id="1"/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532"/>
        <w:gridCol w:w="4685"/>
        <w:gridCol w:w="4389"/>
      </w:tblGrid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D04065" w:rsidRDefault="00D04065" w:rsidP="00532D26">
            <w:r>
              <w:t xml:space="preserve">Datum för överlämning av denna underrättelse från </w:t>
            </w:r>
            <w:r w:rsidR="00C87F57">
              <w:t>den behöriga myndigheten i hemmedlemsstaten</w:t>
            </w:r>
            <w:r w:rsidR="00C43363">
              <w:t xml:space="preserve"> till motsvarande myndighet i värdmedlemsstaten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D04065" w:rsidP="00C43363">
            <w:pPr>
              <w:jc w:val="center"/>
            </w:pPr>
          </w:p>
          <w:p w:rsidR="00C43363" w:rsidRDefault="00C87F57" w:rsidP="00C87F57">
            <w:r>
              <w:t>(</w:t>
            </w:r>
            <w:proofErr w:type="gramStart"/>
            <w:r>
              <w:t>Ifylles</w:t>
            </w:r>
            <w:proofErr w:type="gramEnd"/>
            <w:r>
              <w:t xml:space="preserve"> av Finansinspektionen </w:t>
            </w:r>
            <w:r w:rsidR="00C43363">
              <w:t>DD/MM/ÅÅ</w:t>
            </w:r>
            <w: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8242422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97D4F" w:rsidRPr="00E97D4F" w:rsidRDefault="00E97D4F" w:rsidP="00C87F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</w:rPr>
                  <w:t>Klicka här för att ange text.</w:t>
                </w:r>
              </w:p>
              <w:bookmarkEnd w:id="0" w:displacedByCustomXml="next"/>
            </w:sdtContent>
          </w:sdt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D04065" w:rsidRDefault="00C43363" w:rsidP="00532D26">
            <w:r>
              <w:t>Värdmedlemsstat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685173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D04065" w:rsidRDefault="00C43363" w:rsidP="00532D26">
            <w:r>
              <w:t>Typ av underrättelse</w:t>
            </w:r>
          </w:p>
        </w:tc>
        <w:tc>
          <w:tcPr>
            <w:tcW w:w="4389" w:type="dxa"/>
          </w:tcPr>
          <w:p w:rsidR="00D04065" w:rsidRDefault="004A76E5" w:rsidP="00D7613E">
            <w:sdt>
              <w:sdtPr>
                <w:id w:val="-8909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Första underrättelsen</w:t>
            </w:r>
          </w:p>
          <w:p w:rsidR="003621C2" w:rsidRDefault="004A76E5" w:rsidP="00D7613E">
            <w:sdt>
              <w:sdtPr>
                <w:id w:val="21370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Ändring av tidigare underrättelse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D04065" w:rsidRDefault="003621C2" w:rsidP="00532D26">
            <w:r>
              <w:t>Kreditförmedlarens namn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742904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D04065" w:rsidRDefault="00C87F57" w:rsidP="00532D26">
            <w:r>
              <w:t>Kreditförmedlarens organisationsnummer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20415456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6</w:t>
            </w:r>
          </w:p>
        </w:tc>
        <w:tc>
          <w:tcPr>
            <w:tcW w:w="4685" w:type="dxa"/>
          </w:tcPr>
          <w:p w:rsidR="00D04065" w:rsidRDefault="003621C2" w:rsidP="00532D26">
            <w:r>
              <w:t>Adress till huvudkontor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1780729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7</w:t>
            </w:r>
          </w:p>
        </w:tc>
        <w:tc>
          <w:tcPr>
            <w:tcW w:w="4685" w:type="dxa"/>
          </w:tcPr>
          <w:p w:rsidR="00D04065" w:rsidRDefault="003621C2" w:rsidP="00532D26">
            <w:r>
              <w:t>E-post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353539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8</w:t>
            </w:r>
          </w:p>
        </w:tc>
        <w:tc>
          <w:tcPr>
            <w:tcW w:w="4685" w:type="dxa"/>
          </w:tcPr>
          <w:p w:rsidR="00D04065" w:rsidRDefault="003621C2" w:rsidP="00532D26">
            <w:r>
              <w:t>Telefonnummer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20615419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9</w:t>
            </w:r>
          </w:p>
        </w:tc>
        <w:tc>
          <w:tcPr>
            <w:tcW w:w="4685" w:type="dxa"/>
          </w:tcPr>
          <w:p w:rsidR="00D04065" w:rsidRDefault="003621C2" w:rsidP="00532D26">
            <w:r>
              <w:t>Faxnummer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86645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0</w:t>
            </w:r>
          </w:p>
        </w:tc>
        <w:tc>
          <w:tcPr>
            <w:tcW w:w="4685" w:type="dxa"/>
          </w:tcPr>
          <w:p w:rsidR="00D04065" w:rsidRDefault="003621C2" w:rsidP="00532D26">
            <w:r>
              <w:t>Den behöriga myndighetens namn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532D26">
            <w:r>
              <w:t>Finansinspektionen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1</w:t>
            </w:r>
          </w:p>
        </w:tc>
        <w:tc>
          <w:tcPr>
            <w:tcW w:w="4685" w:type="dxa"/>
          </w:tcPr>
          <w:p w:rsidR="00D04065" w:rsidRDefault="003621C2" w:rsidP="00532D26">
            <w:r>
              <w:t>Hemmedlemsstat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532D26">
            <w:r>
              <w:t>Sverige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2</w:t>
            </w:r>
          </w:p>
        </w:tc>
        <w:tc>
          <w:tcPr>
            <w:tcW w:w="4685" w:type="dxa"/>
          </w:tcPr>
          <w:p w:rsidR="00D04065" w:rsidRDefault="003621C2" w:rsidP="00532D26">
            <w:r>
              <w:t>Webbadress till registret på nätet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4A76E5" w:rsidP="00532D26">
            <w:hyperlink r:id="rId9" w:history="1">
              <w:r w:rsidR="00C87F57" w:rsidRPr="00083B73">
                <w:rPr>
                  <w:rStyle w:val="Hyperlnk"/>
                </w:rPr>
                <w:t>http://www.fi.se/Register/Foretagsregistret/</w:t>
              </w:r>
            </w:hyperlink>
            <w:r w:rsidR="00C87F57">
              <w:t xml:space="preserve"> </w:t>
            </w:r>
          </w:p>
        </w:tc>
      </w:tr>
      <w:tr w:rsidR="005756C2" w:rsidTr="003621C2">
        <w:tc>
          <w:tcPr>
            <w:tcW w:w="532" w:type="dxa"/>
          </w:tcPr>
          <w:p w:rsidR="005756C2" w:rsidRDefault="005756C2" w:rsidP="00C87F57">
            <w:pPr>
              <w:jc w:val="center"/>
            </w:pPr>
            <w:r>
              <w:t>13</w:t>
            </w:r>
          </w:p>
        </w:tc>
        <w:tc>
          <w:tcPr>
            <w:tcW w:w="4685" w:type="dxa"/>
          </w:tcPr>
          <w:p w:rsidR="005756C2" w:rsidRDefault="005756C2" w:rsidP="00532D26">
            <w:r>
              <w:t>Uppgifter om filialen (om de är kända vid tiden för underrättelsen)</w:t>
            </w:r>
          </w:p>
          <w:p w:rsidR="005756C2" w:rsidRDefault="005756C2" w:rsidP="005756C2">
            <w:pPr>
              <w:pStyle w:val="Liststycke"/>
              <w:numPr>
                <w:ilvl w:val="0"/>
                <w:numId w:val="4"/>
              </w:numPr>
            </w:pPr>
            <w:r>
              <w:t>Adress</w:t>
            </w:r>
          </w:p>
          <w:p w:rsidR="005756C2" w:rsidRDefault="005756C2" w:rsidP="005756C2">
            <w:pPr>
              <w:pStyle w:val="Liststycke"/>
              <w:numPr>
                <w:ilvl w:val="0"/>
                <w:numId w:val="4"/>
              </w:numPr>
            </w:pPr>
            <w:r>
              <w:t>Telefonnummer</w:t>
            </w:r>
          </w:p>
          <w:p w:rsidR="005756C2" w:rsidRDefault="005756C2" w:rsidP="005756C2">
            <w:pPr>
              <w:pStyle w:val="Liststycke"/>
              <w:numPr>
                <w:ilvl w:val="0"/>
                <w:numId w:val="4"/>
              </w:numPr>
            </w:pPr>
            <w:r>
              <w:t>E-post</w:t>
            </w:r>
          </w:p>
          <w:p w:rsidR="005756C2" w:rsidRDefault="005756C2" w:rsidP="00E97D4F">
            <w:pPr>
              <w:pStyle w:val="Liststycke"/>
              <w:numPr>
                <w:ilvl w:val="0"/>
                <w:numId w:val="4"/>
              </w:numPr>
            </w:pPr>
            <w:r>
              <w:t>Faxnummer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6110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5756C2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5756C2" w:rsidTr="003621C2">
        <w:tc>
          <w:tcPr>
            <w:tcW w:w="532" w:type="dxa"/>
          </w:tcPr>
          <w:p w:rsidR="005756C2" w:rsidRDefault="005756C2" w:rsidP="00C87F57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85" w:type="dxa"/>
          </w:tcPr>
          <w:p w:rsidR="005756C2" w:rsidRDefault="005756C2" w:rsidP="00532D26">
            <w:r>
              <w:t>Namn och födelsedatum för fysiska personer som ansvarar för förvaltningen av filialen (om det är känt vid tidpunken för underrättelsen)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7756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5756C2" w:rsidRPr="00D7613E" w:rsidRDefault="00143C4A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E6545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5756C2">
              <w:t>5</w:t>
            </w:r>
          </w:p>
        </w:tc>
        <w:tc>
          <w:tcPr>
            <w:tcW w:w="4685" w:type="dxa"/>
          </w:tcPr>
          <w:p w:rsidR="00D04065" w:rsidRDefault="003621C2" w:rsidP="00532D26">
            <w:r>
              <w:t>I den utsträckning det är tillgängligt, de tjänster som kreditförmedlaren ska tillhandahålla i värdmedlemsstaten</w:t>
            </w:r>
          </w:p>
        </w:tc>
        <w:tc>
          <w:tcPr>
            <w:tcW w:w="4389" w:type="dxa"/>
          </w:tcPr>
          <w:p w:rsidR="00D04065" w:rsidRDefault="004A76E5" w:rsidP="00D7613E">
            <w:sdt>
              <w:sdtPr>
                <w:id w:val="17554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Erbjuder/presenterar kreditöverenskommelser</w:t>
            </w:r>
          </w:p>
          <w:p w:rsidR="003621C2" w:rsidRDefault="004A76E5" w:rsidP="00D7613E">
            <w:sdt>
              <w:sdtPr>
                <w:id w:val="-12612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Bistår i administrationsarbete som är förberedande/föregår kontraktet</w:t>
            </w:r>
          </w:p>
          <w:p w:rsidR="003621C2" w:rsidRDefault="004A76E5" w:rsidP="00D7613E">
            <w:sdt>
              <w:sdtPr>
                <w:id w:val="15235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Sluter kreditavtal</w:t>
            </w:r>
          </w:p>
          <w:p w:rsidR="003621C2" w:rsidRDefault="004A76E5" w:rsidP="00D7613E">
            <w:sdt>
              <w:sdtPr>
                <w:id w:val="9331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Erbjuder rådgivningstjänster</w:t>
            </w:r>
          </w:p>
        </w:tc>
      </w:tr>
    </w:tbl>
    <w:p w:rsidR="00151C7B" w:rsidRPr="00532D26" w:rsidRDefault="004A76E5" w:rsidP="003621C2">
      <w:pPr>
        <w:tabs>
          <w:tab w:val="left" w:pos="1530"/>
        </w:tabs>
      </w:pPr>
    </w:p>
    <w:sectPr w:rsidR="00151C7B" w:rsidRPr="00532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5" w:rsidRDefault="00D04065" w:rsidP="00D04065">
      <w:pPr>
        <w:spacing w:line="240" w:lineRule="auto"/>
      </w:pPr>
      <w:r>
        <w:separator/>
      </w:r>
    </w:p>
  </w:endnote>
  <w:endnote w:type="continuationSeparator" w:id="0">
    <w:p w:rsidR="00D04065" w:rsidRDefault="00D04065" w:rsidP="00D0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5" w:rsidRDefault="00D04065" w:rsidP="00D04065">
      <w:pPr>
        <w:spacing w:line="240" w:lineRule="auto"/>
      </w:pPr>
      <w:r>
        <w:separator/>
      </w:r>
    </w:p>
  </w:footnote>
  <w:footnote w:type="continuationSeparator" w:id="0">
    <w:p w:rsidR="00D04065" w:rsidRDefault="00D04065" w:rsidP="00D04065">
      <w:pPr>
        <w:spacing w:line="240" w:lineRule="auto"/>
      </w:pPr>
      <w:r>
        <w:continuationSeparator/>
      </w:r>
    </w:p>
  </w:footnote>
  <w:footnote w:id="1">
    <w:p w:rsidR="00D04065" w:rsidRDefault="00D04065">
      <w:pPr>
        <w:pStyle w:val="Fotnotstext"/>
      </w:pPr>
      <w:r>
        <w:rPr>
          <w:rStyle w:val="Fotnotsreferens"/>
        </w:rPr>
        <w:footnoteRef/>
      </w:r>
      <w:r w:rsidR="002830FF">
        <w:t xml:space="preserve">Detta formulär ska användas vid anmälan till Finansinspektionen om </w:t>
      </w:r>
      <w:r w:rsidR="005756C2">
        <w:t>filialv</w:t>
      </w:r>
      <w:r w:rsidR="002830FF">
        <w:t xml:space="preserve">erksamhet i annat EES-land i enlighet med 7 kap. </w:t>
      </w:r>
      <w:r w:rsidR="005756C2">
        <w:t>5</w:t>
      </w:r>
      <w:r w:rsidR="002830FF">
        <w:t xml:space="preserve"> § FFFS 2016:29, och innehåller</w:t>
      </w:r>
      <w:r>
        <w:t xml:space="preserve"> </w:t>
      </w:r>
      <w:r w:rsidR="00C87F57">
        <w:t xml:space="preserve">relevanta delar av </w:t>
      </w:r>
      <w:r>
        <w:t xml:space="preserve">Bilaga </w:t>
      </w:r>
      <w:r w:rsidR="005756C2">
        <w:t>2</w:t>
      </w:r>
      <w:r>
        <w:t xml:space="preserve"> i Eba:s riktlinjer </w:t>
      </w:r>
      <w:r w:rsidR="00246E15">
        <w:t xml:space="preserve">(EBA/GL/2015/19) </w:t>
      </w:r>
      <w:r>
        <w:t>om underrättelse av gränsöverskridande verksamhet för kreditförmedlare enligt bolånedirektivet 2014/17/EU</w:t>
      </w:r>
      <w:r w:rsidR="005756C2">
        <w:t>.</w:t>
      </w:r>
      <w:r w:rsidR="00246E1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7" w:rsidRDefault="005D31B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78"/>
    <w:multiLevelType w:val="hybridMultilevel"/>
    <w:tmpl w:val="29B454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D70"/>
    <w:multiLevelType w:val="hybridMultilevel"/>
    <w:tmpl w:val="62280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8AB"/>
    <w:multiLevelType w:val="hybridMultilevel"/>
    <w:tmpl w:val="AAD2B848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C6410"/>
    <w:multiLevelType w:val="hybridMultilevel"/>
    <w:tmpl w:val="0EE82C1A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70Xg+rC4lxT4WQVHVYGWEpDH0P4=" w:salt="500Usn7hHbjeUc42iPekD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b2c5f76-ce48-411c-8728-d514d79bd17b"/>
  </w:docVars>
  <w:rsids>
    <w:rsidRoot w:val="00532D26"/>
    <w:rsid w:val="00143C4A"/>
    <w:rsid w:val="00246E15"/>
    <w:rsid w:val="002830FF"/>
    <w:rsid w:val="003621C2"/>
    <w:rsid w:val="004A76E5"/>
    <w:rsid w:val="00532D26"/>
    <w:rsid w:val="005756C2"/>
    <w:rsid w:val="005D31B7"/>
    <w:rsid w:val="00726696"/>
    <w:rsid w:val="00747959"/>
    <w:rsid w:val="0075573F"/>
    <w:rsid w:val="00893D4D"/>
    <w:rsid w:val="00986E16"/>
    <w:rsid w:val="00A6439A"/>
    <w:rsid w:val="00C43363"/>
    <w:rsid w:val="00C87F57"/>
    <w:rsid w:val="00D04065"/>
    <w:rsid w:val="00D7613E"/>
    <w:rsid w:val="00E97D4F"/>
    <w:rsid w:val="00EA2188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6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13E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43C4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5D31B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1B7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6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13E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43C4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5D31B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1B7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/Register/Foretagsregistret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6A91-9F46-4179-A8A0-8F833235C51B}"/>
      </w:docPartPr>
      <w:docPartBody>
        <w:p w:rsidR="00392280" w:rsidRDefault="003F5A20">
          <w:r w:rsidRPr="001E654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20"/>
    <w:rsid w:val="00392280"/>
    <w:rsid w:val="003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5A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5A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B96740A.dotm</Template>
  <TotalTime>0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2016-12-29T09:42:00Z</dcterms:created>
  <dcterms:modified xsi:type="dcterms:W3CDTF">2017-01-12T11:44:00Z</dcterms:modified>
</cp:coreProperties>
</file>