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6" w:rsidRDefault="00532D26" w:rsidP="00532D2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C4944DB" wp14:editId="01E35E21">
                <wp:simplePos x="0" y="0"/>
                <wp:positionH relativeFrom="page">
                  <wp:posOffset>5912485</wp:posOffset>
                </wp:positionH>
                <wp:positionV relativeFrom="page">
                  <wp:posOffset>1414780</wp:posOffset>
                </wp:positionV>
                <wp:extent cx="1447800" cy="1456690"/>
                <wp:effectExtent l="0" t="0" r="0" b="0"/>
                <wp:wrapTight wrapText="left">
                  <wp:wrapPolygon edited="0">
                    <wp:start x="0" y="0"/>
                    <wp:lineTo x="0" y="21186"/>
                    <wp:lineTo x="21316" y="21186"/>
                    <wp:lineTo x="21316" y="0"/>
                    <wp:lineTo x="0" y="0"/>
                  </wp:wrapPolygon>
                </wp:wrapTight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Finansinspektionen</w:t>
                            </w:r>
                          </w:p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Box 7821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SE-103 97 Stockholm</w:t>
                            </w:r>
                          </w:p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[Brunnsgatan 3]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 xml:space="preserve">Tel +46 8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408 980 00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Fax +46 8 24 13 35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finansinspektionen@fi.se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www.fi.se</w:t>
                            </w:r>
                          </w:p>
                          <w:p w:rsidR="00532D26" w:rsidRDefault="00532D26" w:rsidP="00532D26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65.55pt;margin-top:111.4pt;width:114pt;height:11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" stroked="f" strokeweight="4pt">
                <v:textbox inset="1mm,1mm,1mm,1mm">
                  <w:txbxContent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Finansinspektionen</w:t>
                      </w:r>
                    </w:p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Box 7821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SE-103 97 Stockholm</w:t>
                      </w:r>
                    </w:p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[Brunnsgatan 3]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 xml:space="preserve">Tel +46 8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408 980 00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Fax +46 8 24 13 35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finansinspektionen@fi.se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www.fi.se</w:t>
                      </w:r>
                    </w:p>
                    <w:p w:rsidR="00532D26" w:rsidRDefault="00532D26" w:rsidP="00532D26"/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0A9EBFEE" wp14:editId="0735B9D3">
            <wp:simplePos x="0" y="0"/>
            <wp:positionH relativeFrom="page">
              <wp:posOffset>5958205</wp:posOffset>
            </wp:positionH>
            <wp:positionV relativeFrom="page">
              <wp:posOffset>439420</wp:posOffset>
            </wp:positionV>
            <wp:extent cx="895350" cy="866775"/>
            <wp:effectExtent l="0" t="0" r="0" b="9525"/>
            <wp:wrapNone/>
            <wp:docPr id="36" name="Bild 36" descr="Finansinsp-sv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nansinsp-sv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1C2" w:rsidRDefault="003621C2" w:rsidP="00532D26">
      <w:pPr>
        <w:rPr>
          <w:b/>
          <w:sz w:val="40"/>
          <w:szCs w:val="40"/>
        </w:rPr>
      </w:pPr>
    </w:p>
    <w:p w:rsidR="003621C2" w:rsidRDefault="003621C2" w:rsidP="00532D26">
      <w:pPr>
        <w:rPr>
          <w:b/>
          <w:sz w:val="40"/>
          <w:szCs w:val="40"/>
        </w:rPr>
      </w:pPr>
    </w:p>
    <w:p w:rsidR="00532D26" w:rsidRDefault="00D04065" w:rsidP="00532D2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Underrättelseblankett för utövande av </w:t>
      </w:r>
    </w:p>
    <w:p w:rsidR="00D04065" w:rsidRPr="00D04065" w:rsidRDefault="00D04065" w:rsidP="00532D26">
      <w:pPr>
        <w:rPr>
          <w:b/>
          <w:sz w:val="40"/>
          <w:szCs w:val="40"/>
        </w:rPr>
      </w:pPr>
      <w:r>
        <w:rPr>
          <w:b/>
          <w:sz w:val="40"/>
          <w:szCs w:val="40"/>
        </w:rPr>
        <w:t>friheten att tillhandahålla tjänster</w:t>
      </w:r>
      <w:r>
        <w:rPr>
          <w:rStyle w:val="Fotnotsreferens"/>
          <w:b/>
          <w:sz w:val="40"/>
          <w:szCs w:val="40"/>
        </w:rPr>
        <w:footnoteReference w:id="1"/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532"/>
        <w:gridCol w:w="4685"/>
        <w:gridCol w:w="4389"/>
      </w:tblGrid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1</w:t>
            </w:r>
          </w:p>
        </w:tc>
        <w:tc>
          <w:tcPr>
            <w:tcW w:w="4685" w:type="dxa"/>
          </w:tcPr>
          <w:p w:rsidR="003621C2" w:rsidRDefault="00D04065" w:rsidP="00532D26">
            <w:r>
              <w:t xml:space="preserve">Datum för överlämning av denna underrättelse från </w:t>
            </w:r>
            <w:r w:rsidR="00C87F57">
              <w:t>den behöriga myndigheten i hemmedlemsstaten</w:t>
            </w:r>
            <w:r w:rsidR="00C43363">
              <w:t xml:space="preserve"> till motsvarande myndighet i värdmedlemsstaten</w:t>
            </w:r>
          </w:p>
        </w:tc>
        <w:tc>
          <w:tcPr>
            <w:tcW w:w="4389" w:type="dxa"/>
          </w:tcPr>
          <w:p w:rsidR="00C43363" w:rsidRDefault="00C87F57" w:rsidP="00C87F57">
            <w:r>
              <w:t>(</w:t>
            </w:r>
            <w:proofErr w:type="gramStart"/>
            <w:r>
              <w:t>Ifylles</w:t>
            </w:r>
            <w:proofErr w:type="gramEnd"/>
            <w:r>
              <w:t xml:space="preserve"> av Finansinspektionen </w:t>
            </w:r>
            <w:r w:rsidR="00C43363">
              <w:t>DD/MM/ÅÅ</w:t>
            </w:r>
            <w: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22074616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112226" w:rsidRPr="00112226" w:rsidRDefault="00112226" w:rsidP="00C87F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23807">
                  <w:rPr>
                    <w:rStyle w:val="Platshllartext"/>
                  </w:rPr>
                  <w:t>Klicka här för att ange text.</w:t>
                </w:r>
              </w:p>
              <w:bookmarkEnd w:id="0" w:displacedByCustomXml="next"/>
            </w:sdtContent>
          </w:sdt>
        </w:tc>
      </w:tr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2</w:t>
            </w:r>
          </w:p>
        </w:tc>
        <w:tc>
          <w:tcPr>
            <w:tcW w:w="4685" w:type="dxa"/>
          </w:tcPr>
          <w:p w:rsidR="00D04065" w:rsidRDefault="00C43363" w:rsidP="00532D26">
            <w:r>
              <w:t>Värdmedlemsstat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9327166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24B61" w:rsidRDefault="00D24B61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23807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3</w:t>
            </w:r>
          </w:p>
        </w:tc>
        <w:tc>
          <w:tcPr>
            <w:tcW w:w="4685" w:type="dxa"/>
          </w:tcPr>
          <w:p w:rsidR="00D04065" w:rsidRDefault="00C43363" w:rsidP="00532D26">
            <w:r>
              <w:t>Typ av underrättelse</w:t>
            </w:r>
          </w:p>
        </w:tc>
        <w:tc>
          <w:tcPr>
            <w:tcW w:w="4389" w:type="dxa"/>
          </w:tcPr>
          <w:p w:rsidR="00D04065" w:rsidRDefault="003C0031" w:rsidP="00D24B61">
            <w:sdt>
              <w:sdtPr>
                <w:id w:val="-35264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Första underrättelsen</w:t>
            </w:r>
          </w:p>
          <w:p w:rsidR="003621C2" w:rsidRDefault="003C0031" w:rsidP="00D24B61">
            <w:sdt>
              <w:sdtPr>
                <w:id w:val="-19432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Ändring av tidigare underrättelse</w:t>
            </w:r>
          </w:p>
        </w:tc>
      </w:tr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4</w:t>
            </w:r>
          </w:p>
        </w:tc>
        <w:tc>
          <w:tcPr>
            <w:tcW w:w="4685" w:type="dxa"/>
          </w:tcPr>
          <w:p w:rsidR="00D04065" w:rsidRDefault="003621C2" w:rsidP="00532D26">
            <w:r>
              <w:t>Kreditförmedlarens namn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-9313586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24B61" w:rsidRDefault="00D24B61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23807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5</w:t>
            </w:r>
          </w:p>
        </w:tc>
        <w:tc>
          <w:tcPr>
            <w:tcW w:w="4685" w:type="dxa"/>
          </w:tcPr>
          <w:p w:rsidR="00D04065" w:rsidRDefault="00C87F57" w:rsidP="00532D26">
            <w:r>
              <w:t>Kreditförmedlarens organisationsnummer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-18465386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24B61" w:rsidRDefault="00D24B61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23807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6</w:t>
            </w:r>
          </w:p>
        </w:tc>
        <w:tc>
          <w:tcPr>
            <w:tcW w:w="4685" w:type="dxa"/>
          </w:tcPr>
          <w:p w:rsidR="00D04065" w:rsidRDefault="003621C2" w:rsidP="00532D26">
            <w:r>
              <w:t>Adress till huvudkontor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-20945422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24B61" w:rsidRDefault="00D24B61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23807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7</w:t>
            </w:r>
          </w:p>
        </w:tc>
        <w:tc>
          <w:tcPr>
            <w:tcW w:w="4685" w:type="dxa"/>
          </w:tcPr>
          <w:p w:rsidR="00D04065" w:rsidRDefault="003621C2" w:rsidP="00532D26">
            <w:r>
              <w:t>E-post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7883158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24B61" w:rsidRDefault="00D24B61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23807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8</w:t>
            </w:r>
          </w:p>
        </w:tc>
        <w:tc>
          <w:tcPr>
            <w:tcW w:w="4685" w:type="dxa"/>
          </w:tcPr>
          <w:p w:rsidR="00D04065" w:rsidRDefault="003621C2" w:rsidP="00532D26">
            <w:r>
              <w:t>Telefonnummer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-3101823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24B61" w:rsidRDefault="00D24B61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23807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9</w:t>
            </w:r>
          </w:p>
        </w:tc>
        <w:tc>
          <w:tcPr>
            <w:tcW w:w="4685" w:type="dxa"/>
          </w:tcPr>
          <w:p w:rsidR="00D04065" w:rsidRDefault="003621C2" w:rsidP="00532D26">
            <w:r>
              <w:t>Faxnummer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-2354681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D24B61" w:rsidRDefault="00D24B61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23807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0</w:t>
            </w:r>
          </w:p>
        </w:tc>
        <w:tc>
          <w:tcPr>
            <w:tcW w:w="4685" w:type="dxa"/>
          </w:tcPr>
          <w:p w:rsidR="00D04065" w:rsidRDefault="003621C2" w:rsidP="00532D26">
            <w:r>
              <w:t>Den behöriga myndighetens namn</w:t>
            </w:r>
          </w:p>
          <w:p w:rsidR="003621C2" w:rsidRDefault="003621C2" w:rsidP="00532D26"/>
        </w:tc>
        <w:tc>
          <w:tcPr>
            <w:tcW w:w="4389" w:type="dxa"/>
          </w:tcPr>
          <w:p w:rsidR="00D04065" w:rsidRDefault="003621C2" w:rsidP="00532D26">
            <w:r>
              <w:t>Finansinspektionen</w:t>
            </w:r>
          </w:p>
        </w:tc>
      </w:tr>
      <w:tr w:rsidR="00D04065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1</w:t>
            </w:r>
          </w:p>
        </w:tc>
        <w:tc>
          <w:tcPr>
            <w:tcW w:w="4685" w:type="dxa"/>
          </w:tcPr>
          <w:p w:rsidR="00D04065" w:rsidRDefault="003621C2" w:rsidP="00532D26">
            <w:r>
              <w:t>Hemmedlemsstat</w:t>
            </w:r>
          </w:p>
          <w:p w:rsidR="003621C2" w:rsidRDefault="003621C2" w:rsidP="00532D26"/>
        </w:tc>
        <w:tc>
          <w:tcPr>
            <w:tcW w:w="4389" w:type="dxa"/>
          </w:tcPr>
          <w:p w:rsidR="00D04065" w:rsidRDefault="003621C2" w:rsidP="00532D26">
            <w:r>
              <w:t>Sverige</w:t>
            </w:r>
          </w:p>
        </w:tc>
      </w:tr>
      <w:tr w:rsidR="00D04065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2</w:t>
            </w:r>
          </w:p>
        </w:tc>
        <w:tc>
          <w:tcPr>
            <w:tcW w:w="4685" w:type="dxa"/>
          </w:tcPr>
          <w:p w:rsidR="00D04065" w:rsidRDefault="003621C2" w:rsidP="00532D26">
            <w:r>
              <w:t>Webbadress till registret på nätet</w:t>
            </w:r>
          </w:p>
          <w:p w:rsidR="003621C2" w:rsidRDefault="003621C2" w:rsidP="00532D26"/>
        </w:tc>
        <w:tc>
          <w:tcPr>
            <w:tcW w:w="4389" w:type="dxa"/>
          </w:tcPr>
          <w:p w:rsidR="00D04065" w:rsidRDefault="003C0031" w:rsidP="00532D26">
            <w:hyperlink r:id="rId10" w:history="1">
              <w:r w:rsidR="00C87F57" w:rsidRPr="00083B73">
                <w:rPr>
                  <w:rStyle w:val="Hyperlnk"/>
                </w:rPr>
                <w:t>http://www.fi.se/Register/Foretagsregistret/</w:t>
              </w:r>
            </w:hyperlink>
            <w:r w:rsidR="00C87F57">
              <w:t xml:space="preserve"> </w:t>
            </w:r>
          </w:p>
        </w:tc>
      </w:tr>
      <w:tr w:rsidR="00D04065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3</w:t>
            </w:r>
          </w:p>
        </w:tc>
        <w:tc>
          <w:tcPr>
            <w:tcW w:w="4685" w:type="dxa"/>
          </w:tcPr>
          <w:p w:rsidR="00D04065" w:rsidRDefault="003621C2" w:rsidP="00532D26">
            <w:r>
              <w:t>I den utsträckning det är tillgängligt, de tjänster som kreditförmedlaren ska tillhandahålla i värdmedlemsstaten</w:t>
            </w:r>
          </w:p>
        </w:tc>
        <w:tc>
          <w:tcPr>
            <w:tcW w:w="4389" w:type="dxa"/>
          </w:tcPr>
          <w:p w:rsidR="00D04065" w:rsidRDefault="003C0031" w:rsidP="00D24B61">
            <w:sdt>
              <w:sdtPr>
                <w:id w:val="-6863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Erbjuder/presenterar kreditöverenskommelser</w:t>
            </w:r>
          </w:p>
          <w:p w:rsidR="003621C2" w:rsidRDefault="003C0031" w:rsidP="00D24B61">
            <w:sdt>
              <w:sdtPr>
                <w:id w:val="197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Bistår i administrationsarbete som är förberedande/föregår kontraktet</w:t>
            </w:r>
          </w:p>
          <w:p w:rsidR="003621C2" w:rsidRDefault="003C0031" w:rsidP="00D24B61">
            <w:sdt>
              <w:sdtPr>
                <w:id w:val="-7585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Sluter kreditavtal</w:t>
            </w:r>
          </w:p>
          <w:p w:rsidR="003621C2" w:rsidRDefault="003C0031" w:rsidP="00D24B61">
            <w:sdt>
              <w:sdtPr>
                <w:id w:val="1555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1C2">
              <w:t>Erbjuder rådgivningstjänster</w:t>
            </w:r>
          </w:p>
        </w:tc>
      </w:tr>
    </w:tbl>
    <w:p w:rsidR="00151C7B" w:rsidRPr="00532D26" w:rsidRDefault="003C0031" w:rsidP="00BA66FD">
      <w:pPr>
        <w:tabs>
          <w:tab w:val="left" w:pos="1530"/>
        </w:tabs>
      </w:pPr>
    </w:p>
    <w:sectPr w:rsidR="00151C7B" w:rsidRPr="00532D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65" w:rsidRDefault="00D04065" w:rsidP="00D04065">
      <w:pPr>
        <w:spacing w:line="240" w:lineRule="auto"/>
      </w:pPr>
      <w:r>
        <w:separator/>
      </w:r>
    </w:p>
  </w:endnote>
  <w:endnote w:type="continuationSeparator" w:id="0">
    <w:p w:rsidR="00D04065" w:rsidRDefault="00D04065" w:rsidP="00D04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A0" w:rsidRDefault="00E82EA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A0" w:rsidRDefault="00E82EA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A0" w:rsidRDefault="00E82EA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65" w:rsidRDefault="00D04065" w:rsidP="00D04065">
      <w:pPr>
        <w:spacing w:line="240" w:lineRule="auto"/>
      </w:pPr>
      <w:r>
        <w:separator/>
      </w:r>
    </w:p>
  </w:footnote>
  <w:footnote w:type="continuationSeparator" w:id="0">
    <w:p w:rsidR="00D04065" w:rsidRDefault="00D04065" w:rsidP="00D04065">
      <w:pPr>
        <w:spacing w:line="240" w:lineRule="auto"/>
      </w:pPr>
      <w:r>
        <w:continuationSeparator/>
      </w:r>
    </w:p>
  </w:footnote>
  <w:footnote w:id="1">
    <w:p w:rsidR="00D04065" w:rsidRDefault="00D04065">
      <w:pPr>
        <w:pStyle w:val="Fotnotstext"/>
      </w:pPr>
      <w:r>
        <w:rPr>
          <w:rStyle w:val="Fotnotsreferens"/>
        </w:rPr>
        <w:footnoteRef/>
      </w:r>
      <w:r w:rsidR="002830FF">
        <w:t>Detta formulär ska användas vid anmälan till Finansinspektionen om gränsö</w:t>
      </w:r>
      <w:r w:rsidR="00112226">
        <w:t xml:space="preserve">verskridande verksamhet i annat </w:t>
      </w:r>
      <w:r w:rsidR="002830FF">
        <w:t>EES-land i enlighet med 7 kap. 4 § FFFS 2016:29, och innehåller</w:t>
      </w:r>
      <w:r>
        <w:t xml:space="preserve"> </w:t>
      </w:r>
      <w:r w:rsidR="00C87F57">
        <w:t xml:space="preserve">relevanta delar av </w:t>
      </w:r>
      <w:r>
        <w:t xml:space="preserve">Bilaga 1 i Eba:s riktlinjer </w:t>
      </w:r>
      <w:r w:rsidR="009E4F65">
        <w:t xml:space="preserve">(EBA/GL/2015/19) </w:t>
      </w:r>
      <w:r>
        <w:t>om underrättelse av gränsöverskridande verksamhet för kreditförmedlare enligt bolånedirektivet 2014/17/EU</w:t>
      </w:r>
      <w:r w:rsidR="009E4F6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A0" w:rsidRDefault="00E82EA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A0" w:rsidRDefault="00E82EA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A0" w:rsidRDefault="00E82EA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578"/>
    <w:multiLevelType w:val="hybridMultilevel"/>
    <w:tmpl w:val="29B454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58AB"/>
    <w:multiLevelType w:val="hybridMultilevel"/>
    <w:tmpl w:val="AAD2B848"/>
    <w:lvl w:ilvl="0" w:tplc="C39489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AC6410"/>
    <w:multiLevelType w:val="hybridMultilevel"/>
    <w:tmpl w:val="0EE82C1A"/>
    <w:lvl w:ilvl="0" w:tplc="C39489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wk5TvHt2xhIQ+cm/tukfKNm2ZoA=" w:salt="gCxASNqx1QPtmiS/Oaa8R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d03b39c-8121-4b4c-b183-a3abad0d7460"/>
  </w:docVars>
  <w:rsids>
    <w:rsidRoot w:val="00532D26"/>
    <w:rsid w:val="00112226"/>
    <w:rsid w:val="002830FF"/>
    <w:rsid w:val="003621C2"/>
    <w:rsid w:val="003C0031"/>
    <w:rsid w:val="003C1FFC"/>
    <w:rsid w:val="00532D26"/>
    <w:rsid w:val="00735385"/>
    <w:rsid w:val="00794F51"/>
    <w:rsid w:val="00893D4D"/>
    <w:rsid w:val="00986E16"/>
    <w:rsid w:val="009E4F65"/>
    <w:rsid w:val="00BA66FD"/>
    <w:rsid w:val="00C43363"/>
    <w:rsid w:val="00C87F57"/>
    <w:rsid w:val="00D04065"/>
    <w:rsid w:val="00D24B61"/>
    <w:rsid w:val="00E53BFC"/>
    <w:rsid w:val="00E82EA0"/>
    <w:rsid w:val="00EE51CC"/>
    <w:rsid w:val="00FB2335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26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32D26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532D2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4065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406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04065"/>
    <w:rPr>
      <w:vertAlign w:val="superscript"/>
    </w:rPr>
  </w:style>
  <w:style w:type="table" w:styleId="Tabellrutnt">
    <w:name w:val="Table Grid"/>
    <w:basedOn w:val="Normaltabell"/>
    <w:uiPriority w:val="59"/>
    <w:rsid w:val="00D0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40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7F57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24B6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4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B61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82EA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2EA0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26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32D26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532D2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4065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406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04065"/>
    <w:rPr>
      <w:vertAlign w:val="superscript"/>
    </w:rPr>
  </w:style>
  <w:style w:type="table" w:styleId="Tabellrutnt">
    <w:name w:val="Table Grid"/>
    <w:basedOn w:val="Normaltabell"/>
    <w:uiPriority w:val="59"/>
    <w:rsid w:val="00D0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40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7F57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24B6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4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B61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82EA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2EA0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i.se/Register/Foretagsregistre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A98E3-52B6-4F30-808C-25F95133F30F}"/>
      </w:docPartPr>
      <w:docPartBody>
        <w:p w:rsidR="00DB3DBA" w:rsidRDefault="0058577F">
          <w:r w:rsidRPr="0002380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7F"/>
    <w:rsid w:val="0058577F"/>
    <w:rsid w:val="00D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57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57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D5B9-FF6F-48C7-BF9D-37FB30E8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2F70517.dotm</Template>
  <TotalTime>0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2016-12-29T09:58:00Z</dcterms:created>
  <dcterms:modified xsi:type="dcterms:W3CDTF">2017-01-12T11:43:00Z</dcterms:modified>
</cp:coreProperties>
</file>