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8616C" w14:textId="67321038" w:rsidR="00DC448F" w:rsidRPr="005228C2" w:rsidRDefault="005228C2" w:rsidP="005228C2">
      <w:pPr>
        <w:spacing w:line="240" w:lineRule="auto"/>
        <w:rPr>
          <w:b/>
          <w:sz w:val="2"/>
          <w:szCs w:val="2"/>
        </w:rPr>
      </w:pPr>
      <w:r w:rsidRPr="005228C2">
        <w:rPr>
          <w:b/>
          <w:sz w:val="18"/>
        </w:rPr>
        <w:t>Bilaga 14. Avprickningslista för prospekt.</w:t>
      </w:r>
    </w:p>
    <w:p w14:paraId="3A7E1DD6" w14:textId="77777777" w:rsidR="00DC448F" w:rsidRDefault="00DC448F" w:rsidP="00DC448F">
      <w:pPr>
        <w:pStyle w:val="Rubrik1"/>
        <w:spacing w:after="320"/>
      </w:pPr>
    </w:p>
    <w:p w14:paraId="134B7E06" w14:textId="77777777" w:rsidR="00DC448F" w:rsidRDefault="00DC448F" w:rsidP="00DC448F">
      <w:pPr>
        <w:pStyle w:val="Rubrik1"/>
        <w:spacing w:after="320"/>
      </w:pPr>
    </w:p>
    <w:p w14:paraId="522E7981" w14:textId="77777777" w:rsidR="00DC448F" w:rsidRDefault="00DC448F" w:rsidP="00DC448F">
      <w:pPr>
        <w:pStyle w:val="Rubrik1"/>
        <w:spacing w:after="320"/>
      </w:pPr>
    </w:p>
    <w:p w14:paraId="5BF83516" w14:textId="7C9A0433" w:rsidR="00DC448F" w:rsidRPr="00CC1BB7" w:rsidRDefault="00DC448F" w:rsidP="00DC448F">
      <w:pPr>
        <w:pStyle w:val="Rubrik1"/>
        <w:spacing w:after="320"/>
      </w:pPr>
      <w:r w:rsidRPr="00653EB8">
        <w:t>Värdepappersnot</w:t>
      </w:r>
      <w:r>
        <w:t>er</w:t>
      </w:r>
      <w:r w:rsidRPr="00653EB8">
        <w:t xml:space="preserve"> för </w:t>
      </w:r>
      <w:r>
        <w:t xml:space="preserve">icke-aktierelaterade värdepapper som erbjuds till </w:t>
      </w:r>
      <w:r w:rsidR="00412F09">
        <w:t>icke-professionella investerare</w:t>
      </w:r>
    </w:p>
    <w:p w14:paraId="5C19640F" w14:textId="77777777" w:rsidR="00DC448F" w:rsidRDefault="00DC448F" w:rsidP="00DC448F">
      <w:r w:rsidRPr="005228C2">
        <w:rPr>
          <w:u w:val="single"/>
        </w:rPr>
        <w:t>Emittent</w:t>
      </w:r>
      <w:r>
        <w:t xml:space="preserve">: </w:t>
      </w:r>
      <w:r w:rsidRPr="008C0F8C">
        <w:fldChar w:fldCharType="begin" w:fldLock="1">
          <w:ffData>
            <w:name w:val="Text1"/>
            <w:enabled/>
            <w:calcOnExit w:val="0"/>
            <w:textInput/>
          </w:ffData>
        </w:fldChar>
      </w:r>
      <w:bookmarkStart w:id="0" w:name="Text1"/>
      <w:r w:rsidRPr="008C0F8C">
        <w:instrText xml:space="preserve"> FORMTEXT </w:instrText>
      </w:r>
      <w:r w:rsidRPr="008C0F8C">
        <w:fldChar w:fldCharType="separate"/>
      </w:r>
      <w:r>
        <w:t> </w:t>
      </w:r>
      <w:r>
        <w:t> </w:t>
      </w:r>
      <w:r>
        <w:t> </w:t>
      </w:r>
      <w:r>
        <w:t> </w:t>
      </w:r>
      <w:r>
        <w:t> </w:t>
      </w:r>
      <w:r w:rsidRPr="008C0F8C">
        <w:fldChar w:fldCharType="end"/>
      </w:r>
      <w:bookmarkEnd w:id="0"/>
    </w:p>
    <w:p w14:paraId="55206FD6" w14:textId="77777777" w:rsidR="00DC448F" w:rsidRDefault="00DC448F" w:rsidP="00DC448F"/>
    <w:p w14:paraId="586F3D28" w14:textId="77777777" w:rsidR="00DC448F" w:rsidRDefault="00DC448F" w:rsidP="00DC448F"/>
    <w:tbl>
      <w:tblPr>
        <w:tblStyle w:val="Tabellrutnt"/>
        <w:tblW w:w="9493" w:type="dxa"/>
        <w:tblLayout w:type="fixed"/>
        <w:tblLook w:val="04A0" w:firstRow="1" w:lastRow="0" w:firstColumn="1" w:lastColumn="0" w:noHBand="0" w:noVBand="1"/>
      </w:tblPr>
      <w:tblGrid>
        <w:gridCol w:w="4531"/>
        <w:gridCol w:w="1134"/>
        <w:gridCol w:w="1418"/>
        <w:gridCol w:w="2410"/>
      </w:tblGrid>
      <w:tr w:rsidR="00DC448F" w:rsidRPr="009A187F" w14:paraId="5151D4F0" w14:textId="77777777" w:rsidTr="004F43CA">
        <w:tc>
          <w:tcPr>
            <w:tcW w:w="9493" w:type="dxa"/>
            <w:gridSpan w:val="4"/>
            <w:tcMar>
              <w:top w:w="85" w:type="dxa"/>
              <w:bottom w:w="85" w:type="dxa"/>
            </w:tcMar>
          </w:tcPr>
          <w:p w14:paraId="3E8A0E42" w14:textId="247209E9" w:rsidR="00DC448F" w:rsidRPr="009A187F" w:rsidRDefault="00DC448F" w:rsidP="00516AE9">
            <w:pPr>
              <w:rPr>
                <w:b/>
              </w:rPr>
            </w:pPr>
            <w:r>
              <w:rPr>
                <w:b/>
              </w:rPr>
              <w:t>1</w:t>
            </w:r>
            <w:r w:rsidRPr="009A187F">
              <w:rPr>
                <w:b/>
              </w:rPr>
              <w:t xml:space="preserve"> </w:t>
            </w:r>
            <w:r w:rsidR="00054DDB" w:rsidRPr="00054DDB">
              <w:rPr>
                <w:b/>
              </w:rPr>
              <w:t>ANSVARIGA PERSONER, INFORMATION FRÅN TREDJE PART, EXPERTRAPPORTER OCH GODKÄNNANDE AV BEHÖRIG MYNDIGHET</w:t>
            </w:r>
          </w:p>
        </w:tc>
      </w:tr>
      <w:tr w:rsidR="00DC448F" w14:paraId="04B6753E" w14:textId="77777777" w:rsidTr="004F43CA">
        <w:tc>
          <w:tcPr>
            <w:tcW w:w="4531" w:type="dxa"/>
            <w:tcMar>
              <w:top w:w="85" w:type="dxa"/>
              <w:bottom w:w="85" w:type="dxa"/>
            </w:tcMar>
          </w:tcPr>
          <w:p w14:paraId="4B62E8A8" w14:textId="66E12E40" w:rsidR="00DC448F" w:rsidRPr="0097068E" w:rsidRDefault="00DC448F" w:rsidP="00516AE9">
            <w:pPr>
              <w:rPr>
                <w:b/>
              </w:rPr>
            </w:pPr>
            <w:r w:rsidRPr="0097068E">
              <w:rPr>
                <w:b/>
              </w:rPr>
              <w:t xml:space="preserve">Punkt enligt kommissionens </w:t>
            </w:r>
            <w:r>
              <w:rPr>
                <w:b/>
              </w:rPr>
              <w:t>delegerade förordning (EU</w:t>
            </w:r>
            <w:r w:rsidRPr="0097068E">
              <w:rPr>
                <w:b/>
              </w:rPr>
              <w:t xml:space="preserve">) </w:t>
            </w:r>
            <w:r w:rsidRPr="005F06EF">
              <w:rPr>
                <w:b/>
              </w:rPr>
              <w:t>2019/980</w:t>
            </w:r>
          </w:p>
        </w:tc>
        <w:tc>
          <w:tcPr>
            <w:tcW w:w="1134" w:type="dxa"/>
          </w:tcPr>
          <w:p w14:paraId="2C845D55" w14:textId="77777777" w:rsidR="00DC448F" w:rsidRPr="0097068E" w:rsidRDefault="00DC448F" w:rsidP="00516AE9">
            <w:pPr>
              <w:rPr>
                <w:b/>
              </w:rPr>
            </w:pPr>
            <w:r>
              <w:rPr>
                <w:b/>
              </w:rPr>
              <w:t>Kategori</w:t>
            </w:r>
          </w:p>
        </w:tc>
        <w:tc>
          <w:tcPr>
            <w:tcW w:w="1418" w:type="dxa"/>
            <w:tcMar>
              <w:top w:w="85" w:type="dxa"/>
              <w:bottom w:w="85" w:type="dxa"/>
            </w:tcMar>
          </w:tcPr>
          <w:p w14:paraId="6CFD59B9" w14:textId="77777777" w:rsidR="00DC448F" w:rsidRPr="00012EFB" w:rsidRDefault="00DC448F" w:rsidP="00516AE9">
            <w:pPr>
              <w:rPr>
                <w:b/>
              </w:rPr>
            </w:pPr>
            <w:r>
              <w:rPr>
                <w:b/>
              </w:rPr>
              <w:t>Sidor i prospektet</w:t>
            </w:r>
          </w:p>
        </w:tc>
        <w:tc>
          <w:tcPr>
            <w:tcW w:w="2410" w:type="dxa"/>
            <w:tcMar>
              <w:top w:w="85" w:type="dxa"/>
              <w:bottom w:w="85" w:type="dxa"/>
            </w:tcMar>
          </w:tcPr>
          <w:p w14:paraId="4E67F1DC" w14:textId="77777777" w:rsidR="00DC448F" w:rsidRPr="0097068E" w:rsidRDefault="00DC448F" w:rsidP="00516AE9">
            <w:pPr>
              <w:rPr>
                <w:b/>
              </w:rPr>
            </w:pPr>
            <w:r w:rsidRPr="0097068E">
              <w:rPr>
                <w:b/>
              </w:rPr>
              <w:t>Bolagets kommentarer</w:t>
            </w:r>
          </w:p>
        </w:tc>
      </w:tr>
      <w:tr w:rsidR="00DC448F" w14:paraId="6B294B76" w14:textId="77777777" w:rsidTr="004F43CA">
        <w:tc>
          <w:tcPr>
            <w:tcW w:w="4531" w:type="dxa"/>
            <w:tcMar>
              <w:top w:w="85" w:type="dxa"/>
              <w:bottom w:w="85" w:type="dxa"/>
            </w:tcMar>
          </w:tcPr>
          <w:p w14:paraId="66BC89B6" w14:textId="0346FF3E" w:rsidR="00DC448F" w:rsidRDefault="00DC448F" w:rsidP="00516AE9">
            <w:r>
              <w:t xml:space="preserve">1.1 </w:t>
            </w:r>
            <w:r w:rsidR="00054DDB" w:rsidRPr="00054DDB">
              <w:t>Identifiera alla personer som ansvarar för den information eller delar av den information som ges i värdepappersnoten samt, i det senare fallet, vilka delar som avses. När det gäller fysiska personer, däribland medlemmar i emittentens förvaltnings-, lednings- eller tillsynsorgan, ska deras namn och befattning anges; i fråga om juridiska personer ska deras namn och säte anges.</w:t>
            </w:r>
          </w:p>
        </w:tc>
        <w:tc>
          <w:tcPr>
            <w:tcW w:w="1134" w:type="dxa"/>
          </w:tcPr>
          <w:p w14:paraId="69FC022D" w14:textId="77777777" w:rsidR="00DC448F" w:rsidRPr="00EA76B8" w:rsidRDefault="00DC448F" w:rsidP="00516AE9">
            <w:r>
              <w:t>A</w:t>
            </w:r>
          </w:p>
        </w:tc>
        <w:tc>
          <w:tcPr>
            <w:tcW w:w="1418" w:type="dxa"/>
            <w:tcMar>
              <w:top w:w="85" w:type="dxa"/>
              <w:bottom w:w="85" w:type="dxa"/>
            </w:tcMar>
          </w:tcPr>
          <w:p w14:paraId="03EC6A3E" w14:textId="77777777" w:rsidR="00DC448F" w:rsidRDefault="00DC448F" w:rsidP="00516AE9">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410" w:type="dxa"/>
            <w:tcMar>
              <w:top w:w="85" w:type="dxa"/>
              <w:bottom w:w="85" w:type="dxa"/>
            </w:tcMar>
          </w:tcPr>
          <w:p w14:paraId="1FB48399" w14:textId="77777777" w:rsidR="00DC448F" w:rsidRDefault="00DC448F" w:rsidP="00516AE9">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DC448F" w14:paraId="04609DA1" w14:textId="77777777" w:rsidTr="004F43CA">
        <w:tc>
          <w:tcPr>
            <w:tcW w:w="4531" w:type="dxa"/>
            <w:tcMar>
              <w:top w:w="85" w:type="dxa"/>
              <w:bottom w:w="85" w:type="dxa"/>
            </w:tcMar>
          </w:tcPr>
          <w:p w14:paraId="27193AE1" w14:textId="77777777" w:rsidR="00054DDB" w:rsidRDefault="00DC448F" w:rsidP="00516AE9">
            <w:r>
              <w:t xml:space="preserve">1.2 </w:t>
            </w:r>
            <w:r w:rsidR="00054DDB" w:rsidRPr="00054DDB">
              <w:t>En förklaring av de som ansvarar för värdepappersnoten att enligt deras kännedom överensstämmer den information som ges i värdepappersnoten med sakförhållandena och har ingen uppgift som sannolikt skulle kunna påverka dess</w:t>
            </w:r>
            <w:r w:rsidR="00054DDB">
              <w:t xml:space="preserve"> innebörd utelämnats.</w:t>
            </w:r>
          </w:p>
          <w:p w14:paraId="71002090" w14:textId="77777777" w:rsidR="00054DDB" w:rsidRDefault="00054DDB" w:rsidP="00516AE9"/>
          <w:p w14:paraId="605C1047" w14:textId="3EE4F7B8" w:rsidR="00DC448F" w:rsidRDefault="00054DDB" w:rsidP="00516AE9">
            <w:r w:rsidRPr="00054DDB">
              <w:t xml:space="preserve">I tillämpliga fall, en förklaring av de som ansvarar för vissa delar av värdepappersnoten att enligt deras kännedom överensstämmer den information som ges i de delar av värdepappersnoten </w:t>
            </w:r>
            <w:r w:rsidRPr="00054DDB">
              <w:lastRenderedPageBreak/>
              <w:t>som de ansvarar för med sakförhållandena och har ingen uppgift som sannolikt skulle kunna påverka dess innebörd utelämnats från dessa delar av dokumentet.</w:t>
            </w:r>
          </w:p>
        </w:tc>
        <w:tc>
          <w:tcPr>
            <w:tcW w:w="1134" w:type="dxa"/>
          </w:tcPr>
          <w:p w14:paraId="46E96A68" w14:textId="77777777" w:rsidR="00DC448F" w:rsidRPr="00EA76B8" w:rsidRDefault="00DC448F" w:rsidP="00516AE9">
            <w:r>
              <w:lastRenderedPageBreak/>
              <w:t>A</w:t>
            </w:r>
          </w:p>
        </w:tc>
        <w:tc>
          <w:tcPr>
            <w:tcW w:w="1418" w:type="dxa"/>
            <w:tcMar>
              <w:top w:w="85" w:type="dxa"/>
              <w:bottom w:w="85" w:type="dxa"/>
            </w:tcMar>
          </w:tcPr>
          <w:p w14:paraId="03A3DFDE" w14:textId="77777777" w:rsidR="00DC448F" w:rsidRDefault="00DC448F" w:rsidP="00516AE9">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410" w:type="dxa"/>
            <w:tcMar>
              <w:top w:w="85" w:type="dxa"/>
              <w:bottom w:w="85" w:type="dxa"/>
            </w:tcMar>
          </w:tcPr>
          <w:p w14:paraId="40CFF116" w14:textId="77777777" w:rsidR="00DC448F" w:rsidRDefault="00DC448F" w:rsidP="00516AE9">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DC448F" w14:paraId="2753631B" w14:textId="77777777" w:rsidTr="004F43CA">
        <w:tc>
          <w:tcPr>
            <w:tcW w:w="4531" w:type="dxa"/>
            <w:tcMar>
              <w:top w:w="85" w:type="dxa"/>
              <w:bottom w:w="85" w:type="dxa"/>
            </w:tcMar>
          </w:tcPr>
          <w:p w14:paraId="33142A5C" w14:textId="77777777" w:rsidR="006F568B" w:rsidRDefault="006F568B" w:rsidP="006F568B">
            <w:r>
              <w:t xml:space="preserve">1.3 </w:t>
            </w:r>
            <w:r w:rsidRPr="006F568B">
              <w:t>Om ett uttalande eller en rapport som tillskrivs en person som expert tas med i värdepappersnoten, ange följa</w:t>
            </w:r>
            <w:r>
              <w:t>nde uppgifter för den personen:</w:t>
            </w:r>
          </w:p>
          <w:p w14:paraId="447F1C59" w14:textId="77777777" w:rsidR="006F568B" w:rsidRDefault="006F568B" w:rsidP="006F568B"/>
          <w:p w14:paraId="2053F6DC" w14:textId="77777777" w:rsidR="006F568B" w:rsidRDefault="006F568B" w:rsidP="006F568B">
            <w:r w:rsidRPr="006F568B">
              <w:t>a) Namn</w:t>
            </w:r>
            <w:r>
              <w:t>.</w:t>
            </w:r>
          </w:p>
          <w:p w14:paraId="59F3F13F" w14:textId="77777777" w:rsidR="006F568B" w:rsidRDefault="006F568B" w:rsidP="006F568B"/>
          <w:p w14:paraId="620BDC8A" w14:textId="77777777" w:rsidR="006F568B" w:rsidRDefault="006F568B" w:rsidP="006F568B">
            <w:r>
              <w:t>b) Kontorsadress.</w:t>
            </w:r>
          </w:p>
          <w:p w14:paraId="5304D177" w14:textId="77777777" w:rsidR="006F568B" w:rsidRDefault="006F568B" w:rsidP="006F568B"/>
          <w:p w14:paraId="25577A7D" w14:textId="77777777" w:rsidR="006F568B" w:rsidRDefault="006F568B" w:rsidP="006F568B">
            <w:r>
              <w:t>c) Kvalifikationer.</w:t>
            </w:r>
          </w:p>
          <w:p w14:paraId="65AB7D3E" w14:textId="77777777" w:rsidR="006F568B" w:rsidRDefault="006F568B" w:rsidP="006F568B"/>
          <w:p w14:paraId="341B8F01" w14:textId="77777777" w:rsidR="006F568B" w:rsidRDefault="006F568B" w:rsidP="006F568B">
            <w:r w:rsidRPr="006F568B">
              <w:t xml:space="preserve">d) Eventuellt väsentligt intresse i emittenten. </w:t>
            </w:r>
          </w:p>
          <w:p w14:paraId="4A778A3D" w14:textId="77777777" w:rsidR="006F568B" w:rsidRDefault="006F568B" w:rsidP="006F568B"/>
          <w:p w14:paraId="50B78659" w14:textId="0027D249" w:rsidR="00DC448F" w:rsidRDefault="006F568B" w:rsidP="00516AE9">
            <w:r w:rsidRPr="006F568B">
              <w:t>Om uttalandet eller rapporten har tagits fram på emittentens begäran, ange att ett sådant uttalande eller en sådan rapport har tagits med i värdepappersnoten med godkännande av den person som har gått med på att innehållet i den delen av värdepappersnoten används för prospektändamål.</w:t>
            </w:r>
          </w:p>
        </w:tc>
        <w:tc>
          <w:tcPr>
            <w:tcW w:w="1134" w:type="dxa"/>
          </w:tcPr>
          <w:p w14:paraId="2BA9EA3C" w14:textId="77777777" w:rsidR="00DC448F" w:rsidRPr="00EA76B8" w:rsidRDefault="00DC448F" w:rsidP="00516AE9">
            <w:r>
              <w:t>A</w:t>
            </w:r>
          </w:p>
        </w:tc>
        <w:tc>
          <w:tcPr>
            <w:tcW w:w="1418" w:type="dxa"/>
            <w:tcMar>
              <w:top w:w="85" w:type="dxa"/>
              <w:bottom w:w="85" w:type="dxa"/>
            </w:tcMar>
          </w:tcPr>
          <w:p w14:paraId="308BDAD6" w14:textId="77777777" w:rsidR="00DC448F" w:rsidRDefault="00DC448F" w:rsidP="00516AE9">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410" w:type="dxa"/>
            <w:tcMar>
              <w:top w:w="85" w:type="dxa"/>
              <w:bottom w:w="85" w:type="dxa"/>
            </w:tcMar>
          </w:tcPr>
          <w:p w14:paraId="005711D2" w14:textId="77777777" w:rsidR="00DC448F" w:rsidRDefault="00DC448F" w:rsidP="00516AE9">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DC448F" w14:paraId="14494A7B" w14:textId="77777777" w:rsidTr="004F43CA">
        <w:tc>
          <w:tcPr>
            <w:tcW w:w="4531" w:type="dxa"/>
            <w:tcMar>
              <w:top w:w="85" w:type="dxa"/>
              <w:bottom w:w="85" w:type="dxa"/>
            </w:tcMar>
          </w:tcPr>
          <w:p w14:paraId="450DD708" w14:textId="77E1765E" w:rsidR="00DC448F" w:rsidRDefault="00DC448F" w:rsidP="00516AE9">
            <w:r>
              <w:t xml:space="preserve">1.4 </w:t>
            </w:r>
            <w:r w:rsidR="00E85583" w:rsidRPr="00E85583">
              <w:t>Om information har anskaffats från en tredje part, lämna en bekräftelse på att denna information har återgetts korrekt och att såvitt emittenten känner till och kan utröna av information som offentliggjorts av denna tredje part inga sakförhållanden har utelämnats som skulle göra den återgivna informationen felaktig eller vilseledande. Identifiera även informationskällan eller informationskällorna.</w:t>
            </w:r>
          </w:p>
        </w:tc>
        <w:tc>
          <w:tcPr>
            <w:tcW w:w="1134" w:type="dxa"/>
          </w:tcPr>
          <w:p w14:paraId="3EFF1610" w14:textId="77777777" w:rsidR="00DC448F" w:rsidRPr="00EA76B8" w:rsidRDefault="00DC448F" w:rsidP="00516AE9">
            <w:r>
              <w:t>C</w:t>
            </w:r>
          </w:p>
        </w:tc>
        <w:tc>
          <w:tcPr>
            <w:tcW w:w="1418" w:type="dxa"/>
            <w:tcMar>
              <w:top w:w="85" w:type="dxa"/>
              <w:bottom w:w="85" w:type="dxa"/>
            </w:tcMar>
          </w:tcPr>
          <w:p w14:paraId="5AFE3A94" w14:textId="77777777" w:rsidR="00DC448F" w:rsidRDefault="00DC448F" w:rsidP="00516AE9">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410" w:type="dxa"/>
            <w:tcMar>
              <w:top w:w="85" w:type="dxa"/>
              <w:bottom w:w="85" w:type="dxa"/>
            </w:tcMar>
          </w:tcPr>
          <w:p w14:paraId="661A26A4" w14:textId="77777777" w:rsidR="00DC448F" w:rsidRDefault="00DC448F" w:rsidP="00516AE9">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DC448F" w14:paraId="5D7AC788" w14:textId="77777777" w:rsidTr="004F43CA">
        <w:tc>
          <w:tcPr>
            <w:tcW w:w="4531" w:type="dxa"/>
            <w:tcMar>
              <w:top w:w="85" w:type="dxa"/>
              <w:bottom w:w="85" w:type="dxa"/>
            </w:tcMar>
          </w:tcPr>
          <w:p w14:paraId="5ABB0F8C" w14:textId="77777777" w:rsidR="00DC448F" w:rsidRDefault="00DC448F" w:rsidP="00516AE9">
            <w:r>
              <w:t>1.5 Ett uttalande om att</w:t>
            </w:r>
          </w:p>
          <w:p w14:paraId="555056E8" w14:textId="77777777" w:rsidR="00DC448F" w:rsidRDefault="00DC448F" w:rsidP="00516AE9"/>
          <w:p w14:paraId="0622F573" w14:textId="08CE2A3E" w:rsidR="00DC448F" w:rsidRDefault="00DC448F" w:rsidP="00516AE9">
            <w:r>
              <w:t>a) [denna värdepappersnot/detta prospekt] har godkänts av [behörig myndighets namn], som behörig myndighet enligt förordning (EU) 2017/1129,</w:t>
            </w:r>
          </w:p>
          <w:p w14:paraId="062EF73A" w14:textId="77777777" w:rsidR="00DC448F" w:rsidRDefault="00DC448F" w:rsidP="00516AE9"/>
          <w:p w14:paraId="52CF1342" w14:textId="5736D847" w:rsidR="00DC448F" w:rsidRDefault="00DC448F" w:rsidP="00516AE9">
            <w:r>
              <w:t xml:space="preserve">b) [behörig myndighets namn] godkänner [denna värdepappersnot/detta prospekt] enbart i så måtto att [den/det] uppfyller de </w:t>
            </w:r>
            <w:r>
              <w:lastRenderedPageBreak/>
              <w:t>krav på fullständighet, begriplighet och konsekvens som anges i förordning (EU) 2017/1129,</w:t>
            </w:r>
          </w:p>
          <w:p w14:paraId="6D22A4BD" w14:textId="77777777" w:rsidR="00DC448F" w:rsidRDefault="00DC448F" w:rsidP="00516AE9"/>
          <w:p w14:paraId="6516D7BA" w14:textId="51000E9D" w:rsidR="00DC448F" w:rsidRDefault="00DC448F" w:rsidP="00516AE9">
            <w:r>
              <w:t>c) detta godkännande inte bör betraktas som något slags stöd för [kvaliteten på de värdepapper som avses i [värdepappersnoten/prospektet],</w:t>
            </w:r>
          </w:p>
          <w:p w14:paraId="385ED828" w14:textId="77777777" w:rsidR="00DC448F" w:rsidRDefault="00DC448F" w:rsidP="00516AE9"/>
          <w:p w14:paraId="29974B5A" w14:textId="299A3FB2" w:rsidR="00DC448F" w:rsidRDefault="00DC448F" w:rsidP="00516AE9">
            <w:r>
              <w:t>d) investerare bör göra sin egen bedömning av huruvida det är lämpligt att investera i dessa värdepapper.</w:t>
            </w:r>
          </w:p>
        </w:tc>
        <w:tc>
          <w:tcPr>
            <w:tcW w:w="1134" w:type="dxa"/>
          </w:tcPr>
          <w:p w14:paraId="2C3286DA" w14:textId="77777777" w:rsidR="00DC448F" w:rsidRPr="00EA76B8" w:rsidRDefault="00DC448F" w:rsidP="00516AE9">
            <w:r>
              <w:lastRenderedPageBreak/>
              <w:t>A</w:t>
            </w:r>
          </w:p>
        </w:tc>
        <w:tc>
          <w:tcPr>
            <w:tcW w:w="1418" w:type="dxa"/>
            <w:tcMar>
              <w:top w:w="85" w:type="dxa"/>
              <w:bottom w:w="85" w:type="dxa"/>
            </w:tcMar>
          </w:tcPr>
          <w:p w14:paraId="296C13CA" w14:textId="77777777" w:rsidR="00DC448F" w:rsidRDefault="00DC448F" w:rsidP="00516AE9">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410" w:type="dxa"/>
            <w:tcMar>
              <w:top w:w="85" w:type="dxa"/>
              <w:bottom w:w="85" w:type="dxa"/>
            </w:tcMar>
          </w:tcPr>
          <w:p w14:paraId="324007DF" w14:textId="77777777" w:rsidR="00DC448F" w:rsidRDefault="00DC448F" w:rsidP="00516AE9">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14:paraId="4A459E39" w14:textId="77777777" w:rsidR="00DC448F" w:rsidRDefault="00DC448F" w:rsidP="00DC448F"/>
    <w:tbl>
      <w:tblPr>
        <w:tblStyle w:val="Tabellrutnt"/>
        <w:tblW w:w="9493" w:type="dxa"/>
        <w:tblLook w:val="04A0" w:firstRow="1" w:lastRow="0" w:firstColumn="1" w:lastColumn="0" w:noHBand="0" w:noVBand="1"/>
      </w:tblPr>
      <w:tblGrid>
        <w:gridCol w:w="4521"/>
        <w:gridCol w:w="1123"/>
        <w:gridCol w:w="1439"/>
        <w:gridCol w:w="2410"/>
      </w:tblGrid>
      <w:tr w:rsidR="00DC448F" w:rsidRPr="009A187F" w14:paraId="368CD45A" w14:textId="77777777" w:rsidTr="00516AE9">
        <w:tc>
          <w:tcPr>
            <w:tcW w:w="9493" w:type="dxa"/>
            <w:gridSpan w:val="4"/>
            <w:tcMar>
              <w:top w:w="85" w:type="dxa"/>
              <w:bottom w:w="85" w:type="dxa"/>
            </w:tcMar>
          </w:tcPr>
          <w:p w14:paraId="6BD3C72C" w14:textId="77777777" w:rsidR="00DC448F" w:rsidRDefault="00DC448F" w:rsidP="00516AE9">
            <w:r>
              <w:rPr>
                <w:b/>
              </w:rPr>
              <w:t>2</w:t>
            </w:r>
            <w:r w:rsidRPr="007457A8">
              <w:rPr>
                <w:b/>
              </w:rPr>
              <w:t xml:space="preserve"> RISKFAKTORER</w:t>
            </w:r>
          </w:p>
        </w:tc>
      </w:tr>
      <w:tr w:rsidR="00DC448F" w14:paraId="76CAA055" w14:textId="77777777" w:rsidTr="004F43CA">
        <w:tc>
          <w:tcPr>
            <w:tcW w:w="4521" w:type="dxa"/>
            <w:tcMar>
              <w:top w:w="85" w:type="dxa"/>
              <w:bottom w:w="85" w:type="dxa"/>
            </w:tcMar>
          </w:tcPr>
          <w:p w14:paraId="53BB53CA" w14:textId="19DB657C" w:rsidR="00DC448F" w:rsidRPr="0097068E" w:rsidRDefault="00DC448F" w:rsidP="00516AE9">
            <w:pPr>
              <w:rPr>
                <w:b/>
              </w:rPr>
            </w:pPr>
            <w:r w:rsidRPr="0097068E">
              <w:rPr>
                <w:b/>
              </w:rPr>
              <w:t xml:space="preserve">Punkt enligt kommissionens </w:t>
            </w:r>
            <w:r>
              <w:rPr>
                <w:b/>
              </w:rPr>
              <w:t>delegerade förordning (EU</w:t>
            </w:r>
            <w:r w:rsidRPr="0097068E">
              <w:rPr>
                <w:b/>
              </w:rPr>
              <w:t xml:space="preserve">) </w:t>
            </w:r>
            <w:r w:rsidRPr="005F06EF">
              <w:rPr>
                <w:b/>
              </w:rPr>
              <w:t>2019/980</w:t>
            </w:r>
          </w:p>
        </w:tc>
        <w:tc>
          <w:tcPr>
            <w:tcW w:w="1123" w:type="dxa"/>
          </w:tcPr>
          <w:p w14:paraId="548A5714" w14:textId="77777777" w:rsidR="00DC448F" w:rsidRPr="0097068E" w:rsidRDefault="00DC448F" w:rsidP="00516AE9">
            <w:pPr>
              <w:rPr>
                <w:b/>
              </w:rPr>
            </w:pPr>
            <w:r>
              <w:rPr>
                <w:b/>
              </w:rPr>
              <w:t>Kategori</w:t>
            </w:r>
          </w:p>
        </w:tc>
        <w:tc>
          <w:tcPr>
            <w:tcW w:w="1439" w:type="dxa"/>
            <w:tcMar>
              <w:top w:w="85" w:type="dxa"/>
              <w:bottom w:w="85" w:type="dxa"/>
            </w:tcMar>
          </w:tcPr>
          <w:p w14:paraId="5A3B8D47" w14:textId="77777777" w:rsidR="00DC448F" w:rsidRPr="00012EFB" w:rsidRDefault="00DC448F" w:rsidP="00516AE9">
            <w:pPr>
              <w:rPr>
                <w:b/>
              </w:rPr>
            </w:pPr>
            <w:r>
              <w:rPr>
                <w:b/>
              </w:rPr>
              <w:t>Sidor i</w:t>
            </w:r>
            <w:r>
              <w:rPr>
                <w:b/>
              </w:rPr>
              <w:br/>
              <w:t>prospektet</w:t>
            </w:r>
          </w:p>
        </w:tc>
        <w:tc>
          <w:tcPr>
            <w:tcW w:w="2410" w:type="dxa"/>
            <w:tcMar>
              <w:top w:w="85" w:type="dxa"/>
              <w:bottom w:w="85" w:type="dxa"/>
            </w:tcMar>
          </w:tcPr>
          <w:p w14:paraId="39A7D607" w14:textId="77777777" w:rsidR="00DC448F" w:rsidRPr="0097068E" w:rsidRDefault="00DC448F" w:rsidP="00516AE9">
            <w:pPr>
              <w:rPr>
                <w:b/>
              </w:rPr>
            </w:pPr>
            <w:r w:rsidRPr="0097068E">
              <w:rPr>
                <w:b/>
              </w:rPr>
              <w:t>Bolagets kommentarer</w:t>
            </w:r>
          </w:p>
        </w:tc>
      </w:tr>
      <w:tr w:rsidR="00DC448F" w14:paraId="273F6BE8" w14:textId="77777777" w:rsidTr="004F43CA">
        <w:tc>
          <w:tcPr>
            <w:tcW w:w="4521" w:type="dxa"/>
            <w:tcMar>
              <w:top w:w="85" w:type="dxa"/>
              <w:bottom w:w="85" w:type="dxa"/>
            </w:tcMar>
          </w:tcPr>
          <w:p w14:paraId="5675DC42" w14:textId="77777777" w:rsidR="00DC448F" w:rsidRDefault="00DC448F" w:rsidP="00516AE9">
            <w:r>
              <w:t>2.1 En beskrivning av de väsentliga risker som är specifika för de värdepapper som erbjuds och/eller tas upp till handel, i ett avsnitt med rubriken ”Riskfaktorer” och uppdelat på ett begränsat antal kategorier.</w:t>
            </w:r>
          </w:p>
          <w:p w14:paraId="028FA1BA" w14:textId="77777777" w:rsidR="00DC448F" w:rsidRDefault="00DC448F" w:rsidP="00516AE9"/>
          <w:p w14:paraId="5B3C1690" w14:textId="77777777" w:rsidR="00DC448F" w:rsidRDefault="00DC448F" w:rsidP="00516AE9">
            <w:r>
              <w:t>Bland annat följande risker ska tas upp:</w:t>
            </w:r>
          </w:p>
          <w:p w14:paraId="2B3A82C9" w14:textId="77777777" w:rsidR="00DC448F" w:rsidRDefault="00DC448F" w:rsidP="00516AE9"/>
          <w:p w14:paraId="7EB815C8" w14:textId="4CB0AB1B" w:rsidR="00DC448F" w:rsidRDefault="00DC448F" w:rsidP="00516AE9">
            <w:r>
              <w:t>a) De som följer av värdepapperets prioriteringsnivå och konsekvenserna för den förväntade storleken på eller tidpunkten för betalningar till innehavarna av värdepapperen i samband med ett konkursförfarande eller varje annat liknande förfarande, däribland, i relevanta fall, insolvens, resolution eller omstrukturering, i fråga om ett kreditinstitut i enlighet med direktiv 2014/59/EU.</w:t>
            </w:r>
          </w:p>
          <w:p w14:paraId="7728A5C5" w14:textId="77777777" w:rsidR="00DC448F" w:rsidRDefault="00DC448F" w:rsidP="00516AE9"/>
          <w:p w14:paraId="6D6C6A2E" w14:textId="546F0609" w:rsidR="00DC448F" w:rsidRDefault="00DC448F" w:rsidP="00516AE9">
            <w:r>
              <w:t>b) I de fall värdepapperen är garanterade, de specifika och väsentliga risker som är relaterade till garanten, i den mån de är relevanta för dennes förmåga att fullgöra sina garantiåtaganden.</w:t>
            </w:r>
          </w:p>
          <w:p w14:paraId="73324B0A" w14:textId="77777777" w:rsidR="00DC448F" w:rsidRDefault="00DC448F" w:rsidP="00516AE9"/>
          <w:p w14:paraId="6B75A0DD" w14:textId="77777777" w:rsidR="00DC448F" w:rsidRDefault="00DC448F" w:rsidP="00516AE9">
            <w:r>
              <w:t xml:space="preserve">För varje kategori ange först de mest väsentliga riskerna enligt den bedömning som görs av emittenten, erbjudaren eller den </w:t>
            </w:r>
            <w:r>
              <w:lastRenderedPageBreak/>
              <w:t>person som ansöker om upptagande till handel på en reglerad marknad, med beaktande av de negativa effekterna för emittenten och värdepapperen samt risken för att de förverkligas. Riskerna ska bekräftas av innehållet i värdepappersnoten.</w:t>
            </w:r>
          </w:p>
        </w:tc>
        <w:tc>
          <w:tcPr>
            <w:tcW w:w="1123" w:type="dxa"/>
          </w:tcPr>
          <w:p w14:paraId="1AA91D39" w14:textId="77777777" w:rsidR="00DC448F" w:rsidRPr="00EA76B8" w:rsidRDefault="00DC448F" w:rsidP="00516AE9">
            <w:r>
              <w:lastRenderedPageBreak/>
              <w:t>A</w:t>
            </w:r>
          </w:p>
        </w:tc>
        <w:tc>
          <w:tcPr>
            <w:tcW w:w="1439" w:type="dxa"/>
            <w:tcMar>
              <w:top w:w="85" w:type="dxa"/>
              <w:bottom w:w="85" w:type="dxa"/>
            </w:tcMar>
          </w:tcPr>
          <w:p w14:paraId="64D2CC93" w14:textId="77777777" w:rsidR="00DC448F" w:rsidRDefault="00DC448F" w:rsidP="00516AE9">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410" w:type="dxa"/>
            <w:tcMar>
              <w:top w:w="85" w:type="dxa"/>
              <w:bottom w:w="85" w:type="dxa"/>
            </w:tcMar>
          </w:tcPr>
          <w:p w14:paraId="05FF1E70" w14:textId="77777777" w:rsidR="00DC448F" w:rsidRDefault="00DC448F" w:rsidP="00516AE9">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14:paraId="471B661E" w14:textId="77777777" w:rsidR="00DC448F" w:rsidRDefault="00DC448F" w:rsidP="00DC448F"/>
    <w:tbl>
      <w:tblPr>
        <w:tblStyle w:val="Tabellrutnt"/>
        <w:tblW w:w="9493" w:type="dxa"/>
        <w:tblLayout w:type="fixed"/>
        <w:tblLook w:val="04A0" w:firstRow="1" w:lastRow="0" w:firstColumn="1" w:lastColumn="0" w:noHBand="0" w:noVBand="1"/>
      </w:tblPr>
      <w:tblGrid>
        <w:gridCol w:w="4524"/>
        <w:gridCol w:w="1123"/>
        <w:gridCol w:w="1436"/>
        <w:gridCol w:w="2410"/>
      </w:tblGrid>
      <w:tr w:rsidR="00DC448F" w:rsidRPr="008124C7" w14:paraId="2C79B0C8" w14:textId="77777777" w:rsidTr="004F43CA">
        <w:tc>
          <w:tcPr>
            <w:tcW w:w="9493" w:type="dxa"/>
            <w:gridSpan w:val="4"/>
            <w:tcMar>
              <w:top w:w="85" w:type="dxa"/>
              <w:bottom w:w="85" w:type="dxa"/>
            </w:tcMar>
          </w:tcPr>
          <w:p w14:paraId="012967A4" w14:textId="77777777" w:rsidR="00DC448F" w:rsidRPr="008124C7" w:rsidRDefault="00DC448F" w:rsidP="00516AE9">
            <w:pPr>
              <w:rPr>
                <w:b/>
              </w:rPr>
            </w:pPr>
            <w:r>
              <w:rPr>
                <w:b/>
              </w:rPr>
              <w:t>3</w:t>
            </w:r>
            <w:r w:rsidRPr="008124C7">
              <w:rPr>
                <w:b/>
              </w:rPr>
              <w:t xml:space="preserve"> VÄSENTLIG INFORMATION</w:t>
            </w:r>
          </w:p>
        </w:tc>
      </w:tr>
      <w:tr w:rsidR="00DC448F" w14:paraId="30A084D0" w14:textId="77777777" w:rsidTr="004F43CA">
        <w:tc>
          <w:tcPr>
            <w:tcW w:w="4524" w:type="dxa"/>
            <w:tcMar>
              <w:top w:w="85" w:type="dxa"/>
              <w:bottom w:w="85" w:type="dxa"/>
            </w:tcMar>
          </w:tcPr>
          <w:p w14:paraId="537FB6F5" w14:textId="25479E6F" w:rsidR="00DC448F" w:rsidRPr="0097068E" w:rsidRDefault="00DC448F" w:rsidP="00516AE9">
            <w:pPr>
              <w:rPr>
                <w:b/>
              </w:rPr>
            </w:pPr>
            <w:r w:rsidRPr="0097068E">
              <w:rPr>
                <w:b/>
              </w:rPr>
              <w:t xml:space="preserve">Punkt enligt kommissionens </w:t>
            </w:r>
            <w:r>
              <w:rPr>
                <w:b/>
              </w:rPr>
              <w:t>delegerade förordning (EU</w:t>
            </w:r>
            <w:r w:rsidRPr="0097068E">
              <w:rPr>
                <w:b/>
              </w:rPr>
              <w:t xml:space="preserve">) </w:t>
            </w:r>
            <w:r w:rsidRPr="005F06EF">
              <w:rPr>
                <w:b/>
              </w:rPr>
              <w:t>2019/980</w:t>
            </w:r>
          </w:p>
        </w:tc>
        <w:tc>
          <w:tcPr>
            <w:tcW w:w="1123" w:type="dxa"/>
          </w:tcPr>
          <w:p w14:paraId="659AB339" w14:textId="77777777" w:rsidR="00DC448F" w:rsidRPr="0097068E" w:rsidRDefault="00DC448F" w:rsidP="00516AE9">
            <w:pPr>
              <w:rPr>
                <w:b/>
              </w:rPr>
            </w:pPr>
            <w:r>
              <w:rPr>
                <w:b/>
              </w:rPr>
              <w:t>Kategori</w:t>
            </w:r>
          </w:p>
        </w:tc>
        <w:tc>
          <w:tcPr>
            <w:tcW w:w="1436" w:type="dxa"/>
            <w:tcMar>
              <w:top w:w="85" w:type="dxa"/>
              <w:bottom w:w="85" w:type="dxa"/>
            </w:tcMar>
          </w:tcPr>
          <w:p w14:paraId="7ADA8E89" w14:textId="77777777" w:rsidR="00DC448F" w:rsidRPr="00012EFB" w:rsidRDefault="00DC448F" w:rsidP="00516AE9">
            <w:pPr>
              <w:rPr>
                <w:b/>
              </w:rPr>
            </w:pPr>
            <w:r>
              <w:rPr>
                <w:b/>
              </w:rPr>
              <w:t>Sidor i</w:t>
            </w:r>
            <w:r>
              <w:rPr>
                <w:b/>
              </w:rPr>
              <w:br/>
              <w:t>prospektet</w:t>
            </w:r>
          </w:p>
        </w:tc>
        <w:tc>
          <w:tcPr>
            <w:tcW w:w="2410" w:type="dxa"/>
            <w:tcMar>
              <w:top w:w="85" w:type="dxa"/>
              <w:bottom w:w="85" w:type="dxa"/>
            </w:tcMar>
          </w:tcPr>
          <w:p w14:paraId="2D9B0F23" w14:textId="77777777" w:rsidR="00DC448F" w:rsidRPr="0097068E" w:rsidRDefault="00DC448F" w:rsidP="00516AE9">
            <w:pPr>
              <w:rPr>
                <w:b/>
              </w:rPr>
            </w:pPr>
            <w:r w:rsidRPr="0097068E">
              <w:rPr>
                <w:b/>
              </w:rPr>
              <w:t>Bolagets kommentarer</w:t>
            </w:r>
          </w:p>
        </w:tc>
      </w:tr>
      <w:tr w:rsidR="00DC448F" w14:paraId="5F289265" w14:textId="77777777" w:rsidTr="004F43CA">
        <w:tc>
          <w:tcPr>
            <w:tcW w:w="4524" w:type="dxa"/>
            <w:tcMar>
              <w:top w:w="85" w:type="dxa"/>
              <w:bottom w:w="85" w:type="dxa"/>
            </w:tcMar>
          </w:tcPr>
          <w:p w14:paraId="766DD97A" w14:textId="5B4EB0EC" w:rsidR="00B61D30" w:rsidRDefault="00AE0694" w:rsidP="00B61D30">
            <w:r>
              <w:t xml:space="preserve">3.1 </w:t>
            </w:r>
            <w:r w:rsidR="00B61D30">
              <w:t>Intressen hos fysiska eller juridiska personer som är involverade i emissionen/erbjudandet</w:t>
            </w:r>
          </w:p>
          <w:p w14:paraId="74E622B3" w14:textId="77777777" w:rsidR="00B61D30" w:rsidRDefault="00B61D30" w:rsidP="00B61D30"/>
          <w:p w14:paraId="3B8CB320" w14:textId="6F3D1281" w:rsidR="00DC448F" w:rsidRDefault="00B61D30" w:rsidP="00B61D30">
            <w:r>
              <w:t>En beskrivning av alla intressen, inklusive intressekonflikter som är väsentliga för emissionen/erbjudandet, med uppgift om involverade personer och intressenas art.</w:t>
            </w:r>
          </w:p>
        </w:tc>
        <w:tc>
          <w:tcPr>
            <w:tcW w:w="1123" w:type="dxa"/>
          </w:tcPr>
          <w:p w14:paraId="1FC0A86C" w14:textId="77777777" w:rsidR="00DC448F" w:rsidRDefault="00DC448F" w:rsidP="00516AE9"/>
          <w:p w14:paraId="3D09E9E3" w14:textId="77777777" w:rsidR="00DC448F" w:rsidRDefault="00DC448F" w:rsidP="00516AE9"/>
          <w:p w14:paraId="405E7B36" w14:textId="77777777" w:rsidR="00DC448F" w:rsidRDefault="00DC448F" w:rsidP="00516AE9"/>
          <w:p w14:paraId="03A9A6FB" w14:textId="77777777" w:rsidR="00DC448F" w:rsidRDefault="00DC448F" w:rsidP="00516AE9"/>
          <w:p w14:paraId="1E778EED" w14:textId="77777777" w:rsidR="00DC448F" w:rsidRPr="00EA76B8" w:rsidRDefault="00DC448F" w:rsidP="00516AE9">
            <w:r>
              <w:t>C</w:t>
            </w:r>
          </w:p>
        </w:tc>
        <w:tc>
          <w:tcPr>
            <w:tcW w:w="1436" w:type="dxa"/>
            <w:tcMar>
              <w:top w:w="85" w:type="dxa"/>
              <w:bottom w:w="85" w:type="dxa"/>
            </w:tcMar>
          </w:tcPr>
          <w:p w14:paraId="6BB2E639" w14:textId="77777777" w:rsidR="00DC448F" w:rsidRDefault="00DC448F" w:rsidP="00516AE9">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410" w:type="dxa"/>
            <w:tcMar>
              <w:top w:w="85" w:type="dxa"/>
              <w:bottom w:w="85" w:type="dxa"/>
            </w:tcMar>
          </w:tcPr>
          <w:p w14:paraId="49370787" w14:textId="77777777" w:rsidR="00DC448F" w:rsidRDefault="00DC448F" w:rsidP="00516AE9">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DC448F" w14:paraId="0A76AA95" w14:textId="77777777" w:rsidTr="004F43CA">
        <w:tc>
          <w:tcPr>
            <w:tcW w:w="4524" w:type="dxa"/>
            <w:tcMar>
              <w:top w:w="85" w:type="dxa"/>
              <w:bottom w:w="85" w:type="dxa"/>
            </w:tcMar>
          </w:tcPr>
          <w:p w14:paraId="7DC7C629" w14:textId="52F1085E" w:rsidR="0047220A" w:rsidRDefault="00DC448F" w:rsidP="0047220A">
            <w:r>
              <w:t xml:space="preserve">3.2 </w:t>
            </w:r>
            <w:r w:rsidR="0047220A">
              <w:t>Motiv för erbjudandet och användning av de medel som erbjudandet förväntas tillföra</w:t>
            </w:r>
          </w:p>
          <w:p w14:paraId="03DAE900" w14:textId="77777777" w:rsidR="0047220A" w:rsidRDefault="0047220A" w:rsidP="0047220A"/>
          <w:p w14:paraId="7C7E8683" w14:textId="7E15F97C" w:rsidR="00DC448F" w:rsidRDefault="0047220A" w:rsidP="0047220A">
            <w:r>
              <w:t>Motiv för erbjudande till allmänheten eller för upp</w:t>
            </w:r>
            <w:r w:rsidR="007015EC">
              <w:t>tagande till handel. Ange i til</w:t>
            </w:r>
            <w:r>
              <w:t>lämpliga fall de uppskattade totala kostnaderna för emissionen/erbjudandet och det uppskattade nettobeloppet av tillförda medel. Dessa kostnader och tillförda medel ska delas upp på varje avsett huvudanvändningsområde och anges i den prioritetsordning som gäller för dessa användningsområden. Om emittenten vet att det förväntade beloppet av tillförda medel inte räcker till för att finansiera alla föreslagna användningsområden, ange det belopp av ytterligare medel som behövs och källorna till dessa medel.</w:t>
            </w:r>
          </w:p>
        </w:tc>
        <w:tc>
          <w:tcPr>
            <w:tcW w:w="1123" w:type="dxa"/>
          </w:tcPr>
          <w:p w14:paraId="1CFB55CA" w14:textId="77777777" w:rsidR="00DC448F" w:rsidRDefault="00DC448F" w:rsidP="00516AE9"/>
          <w:p w14:paraId="7116E625" w14:textId="77777777" w:rsidR="00DC448F" w:rsidRDefault="00DC448F" w:rsidP="00516AE9"/>
          <w:p w14:paraId="16880963" w14:textId="77777777" w:rsidR="00DC448F" w:rsidRDefault="00DC448F" w:rsidP="00516AE9"/>
          <w:p w14:paraId="7BDCDCD3" w14:textId="77777777" w:rsidR="00DC448F" w:rsidRDefault="00DC448F" w:rsidP="00516AE9"/>
          <w:p w14:paraId="63107DE4" w14:textId="77777777" w:rsidR="00DC448F" w:rsidRDefault="00DC448F" w:rsidP="00516AE9">
            <w:r>
              <w:t>C</w:t>
            </w:r>
          </w:p>
        </w:tc>
        <w:tc>
          <w:tcPr>
            <w:tcW w:w="1436" w:type="dxa"/>
            <w:tcMar>
              <w:top w:w="85" w:type="dxa"/>
              <w:bottom w:w="85" w:type="dxa"/>
            </w:tcMar>
          </w:tcPr>
          <w:p w14:paraId="0ABA7BC2" w14:textId="77777777" w:rsidR="00DC448F" w:rsidRPr="00EA76B8" w:rsidRDefault="00DC448F" w:rsidP="00516AE9">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410" w:type="dxa"/>
            <w:tcMar>
              <w:top w:w="85" w:type="dxa"/>
              <w:bottom w:w="85" w:type="dxa"/>
            </w:tcMar>
          </w:tcPr>
          <w:p w14:paraId="2F2A727B" w14:textId="77777777" w:rsidR="00DC448F" w:rsidRPr="00EA76B8" w:rsidRDefault="00DC448F" w:rsidP="00516AE9">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14:paraId="057ADE10" w14:textId="77777777" w:rsidR="00DC448F" w:rsidRDefault="00DC448F" w:rsidP="00DC448F"/>
    <w:tbl>
      <w:tblPr>
        <w:tblStyle w:val="Tabellrutnt"/>
        <w:tblW w:w="9493" w:type="dxa"/>
        <w:tblLook w:val="04A0" w:firstRow="1" w:lastRow="0" w:firstColumn="1" w:lastColumn="0" w:noHBand="0" w:noVBand="1"/>
      </w:tblPr>
      <w:tblGrid>
        <w:gridCol w:w="4513"/>
        <w:gridCol w:w="1129"/>
        <w:gridCol w:w="1441"/>
        <w:gridCol w:w="2410"/>
      </w:tblGrid>
      <w:tr w:rsidR="00DC448F" w:rsidRPr="00D93249" w14:paraId="54D032B9" w14:textId="77777777" w:rsidTr="00516AE9">
        <w:tc>
          <w:tcPr>
            <w:tcW w:w="9493" w:type="dxa"/>
            <w:gridSpan w:val="4"/>
            <w:tcMar>
              <w:top w:w="85" w:type="dxa"/>
              <w:bottom w:w="85" w:type="dxa"/>
            </w:tcMar>
          </w:tcPr>
          <w:p w14:paraId="55A5CDAC" w14:textId="77777777" w:rsidR="00DC448F" w:rsidRPr="00D93249" w:rsidRDefault="00DC448F" w:rsidP="00516AE9">
            <w:pPr>
              <w:rPr>
                <w:b/>
              </w:rPr>
            </w:pPr>
            <w:r>
              <w:rPr>
                <w:b/>
              </w:rPr>
              <w:t>4</w:t>
            </w:r>
            <w:r w:rsidRPr="00D93249">
              <w:rPr>
                <w:b/>
              </w:rPr>
              <w:t xml:space="preserve"> </w:t>
            </w:r>
            <w:r w:rsidRPr="00214E10">
              <w:rPr>
                <w:b/>
              </w:rPr>
              <w:t>INFORMATION OM DE VÄRDEPAPPER SOM SKA ERBJUDAS TILL ALLMÄNHETEN/TAS UPP TILL HANDEL</w:t>
            </w:r>
          </w:p>
        </w:tc>
      </w:tr>
      <w:tr w:rsidR="00DC448F" w14:paraId="5D70F420" w14:textId="77777777" w:rsidTr="004F43CA">
        <w:tc>
          <w:tcPr>
            <w:tcW w:w="4513" w:type="dxa"/>
            <w:tcMar>
              <w:top w:w="85" w:type="dxa"/>
              <w:bottom w:w="85" w:type="dxa"/>
            </w:tcMar>
          </w:tcPr>
          <w:p w14:paraId="5236CAFB" w14:textId="65848881" w:rsidR="00DC448F" w:rsidRPr="0097068E" w:rsidRDefault="00DC448F" w:rsidP="00516AE9">
            <w:pPr>
              <w:rPr>
                <w:b/>
              </w:rPr>
            </w:pPr>
            <w:r w:rsidRPr="0097068E">
              <w:rPr>
                <w:b/>
              </w:rPr>
              <w:t xml:space="preserve">Punkt enligt kommissionens </w:t>
            </w:r>
            <w:r>
              <w:rPr>
                <w:b/>
              </w:rPr>
              <w:t>delegerade förordning (EU</w:t>
            </w:r>
            <w:r w:rsidR="00412F09">
              <w:rPr>
                <w:b/>
              </w:rPr>
              <w:t>)</w:t>
            </w:r>
            <w:r>
              <w:rPr>
                <w:b/>
              </w:rPr>
              <w:t xml:space="preserve"> </w:t>
            </w:r>
            <w:r w:rsidRPr="005F06EF">
              <w:rPr>
                <w:b/>
              </w:rPr>
              <w:t>2019/980</w:t>
            </w:r>
          </w:p>
        </w:tc>
        <w:tc>
          <w:tcPr>
            <w:tcW w:w="1129" w:type="dxa"/>
          </w:tcPr>
          <w:p w14:paraId="1B15EEFB" w14:textId="77777777" w:rsidR="00DC448F" w:rsidRPr="0097068E" w:rsidRDefault="00DC448F" w:rsidP="00516AE9">
            <w:pPr>
              <w:rPr>
                <w:b/>
              </w:rPr>
            </w:pPr>
            <w:r>
              <w:rPr>
                <w:b/>
              </w:rPr>
              <w:t>Kategori</w:t>
            </w:r>
          </w:p>
        </w:tc>
        <w:tc>
          <w:tcPr>
            <w:tcW w:w="1441" w:type="dxa"/>
            <w:tcMar>
              <w:top w:w="85" w:type="dxa"/>
              <w:bottom w:w="85" w:type="dxa"/>
            </w:tcMar>
          </w:tcPr>
          <w:p w14:paraId="337DC6F6" w14:textId="77777777" w:rsidR="00DC448F" w:rsidRPr="00012EFB" w:rsidRDefault="00DC448F" w:rsidP="00516AE9">
            <w:pPr>
              <w:rPr>
                <w:b/>
              </w:rPr>
            </w:pPr>
            <w:r>
              <w:rPr>
                <w:b/>
              </w:rPr>
              <w:t>Sidor i</w:t>
            </w:r>
            <w:r>
              <w:rPr>
                <w:b/>
              </w:rPr>
              <w:br/>
              <w:t>prospektet</w:t>
            </w:r>
          </w:p>
        </w:tc>
        <w:tc>
          <w:tcPr>
            <w:tcW w:w="2410" w:type="dxa"/>
            <w:tcMar>
              <w:top w:w="85" w:type="dxa"/>
              <w:bottom w:w="85" w:type="dxa"/>
            </w:tcMar>
          </w:tcPr>
          <w:p w14:paraId="7B46928C" w14:textId="77777777" w:rsidR="00DC448F" w:rsidRPr="0097068E" w:rsidRDefault="00DC448F" w:rsidP="00516AE9">
            <w:pPr>
              <w:rPr>
                <w:b/>
              </w:rPr>
            </w:pPr>
            <w:r w:rsidRPr="0097068E">
              <w:rPr>
                <w:b/>
              </w:rPr>
              <w:t>Bolagets kommentarer</w:t>
            </w:r>
          </w:p>
        </w:tc>
      </w:tr>
      <w:tr w:rsidR="00DC448F" w14:paraId="6498CDF7" w14:textId="77777777" w:rsidTr="004F43CA">
        <w:tc>
          <w:tcPr>
            <w:tcW w:w="4513" w:type="dxa"/>
            <w:tcMar>
              <w:top w:w="85" w:type="dxa"/>
              <w:bottom w:w="85" w:type="dxa"/>
            </w:tcMar>
          </w:tcPr>
          <w:p w14:paraId="6117BB04" w14:textId="4C5800E8" w:rsidR="00DC448F" w:rsidRDefault="00DC448F" w:rsidP="00516AE9">
            <w:r>
              <w:lastRenderedPageBreak/>
              <w:t xml:space="preserve">4.1 </w:t>
            </w:r>
            <w:r w:rsidR="00405ABC" w:rsidRPr="00405ABC">
              <w:t>a) En beskrivning av typ och slag av värdepapper som erbjuds till allmänheten och/eller tas upp till handel.</w:t>
            </w:r>
          </w:p>
          <w:p w14:paraId="6727AE14" w14:textId="77777777" w:rsidR="00405ABC" w:rsidRDefault="00405ABC" w:rsidP="00516AE9"/>
          <w:p w14:paraId="666E70FA" w14:textId="29AEAA47" w:rsidR="00DC448F" w:rsidRDefault="00405ABC" w:rsidP="00516AE9">
            <w:r w:rsidRPr="00405ABC">
              <w:t>b) Internationellt standardnummer för värdepapper (ISIN) för de slag av värdepapper som avses i led a.</w:t>
            </w:r>
          </w:p>
        </w:tc>
        <w:tc>
          <w:tcPr>
            <w:tcW w:w="1129" w:type="dxa"/>
          </w:tcPr>
          <w:p w14:paraId="35F10F92" w14:textId="77777777" w:rsidR="00DC448F" w:rsidRDefault="00DC448F" w:rsidP="00516AE9">
            <w:r>
              <w:t>B</w:t>
            </w:r>
          </w:p>
          <w:p w14:paraId="7BEF2B54" w14:textId="77777777" w:rsidR="00DC448F" w:rsidRDefault="00DC448F" w:rsidP="00516AE9"/>
          <w:p w14:paraId="215E26CF" w14:textId="77777777" w:rsidR="00DC448F" w:rsidRDefault="00DC448F" w:rsidP="00516AE9"/>
          <w:p w14:paraId="34039F41" w14:textId="77777777" w:rsidR="00DC448F" w:rsidRDefault="00DC448F" w:rsidP="00516AE9"/>
          <w:p w14:paraId="0A01421B" w14:textId="77777777" w:rsidR="00DC448F" w:rsidRPr="00EA76B8" w:rsidRDefault="00DC448F" w:rsidP="00516AE9">
            <w:r>
              <w:t>C</w:t>
            </w:r>
          </w:p>
        </w:tc>
        <w:tc>
          <w:tcPr>
            <w:tcW w:w="1441" w:type="dxa"/>
            <w:tcMar>
              <w:top w:w="85" w:type="dxa"/>
              <w:bottom w:w="85" w:type="dxa"/>
            </w:tcMar>
          </w:tcPr>
          <w:p w14:paraId="6D51AFD7" w14:textId="77777777" w:rsidR="00DC448F" w:rsidRDefault="00DC448F" w:rsidP="00516AE9">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410" w:type="dxa"/>
            <w:tcMar>
              <w:top w:w="85" w:type="dxa"/>
              <w:bottom w:w="85" w:type="dxa"/>
            </w:tcMar>
          </w:tcPr>
          <w:p w14:paraId="71D3C77C" w14:textId="77777777" w:rsidR="00DC448F" w:rsidRDefault="00DC448F" w:rsidP="00516AE9">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DC448F" w14:paraId="743BA273" w14:textId="77777777" w:rsidTr="004F43CA">
        <w:tc>
          <w:tcPr>
            <w:tcW w:w="4513" w:type="dxa"/>
            <w:tcMar>
              <w:top w:w="85" w:type="dxa"/>
              <w:bottom w:w="85" w:type="dxa"/>
            </w:tcMar>
          </w:tcPr>
          <w:p w14:paraId="5522688D" w14:textId="77777777" w:rsidR="00DC448F" w:rsidRDefault="00DC448F" w:rsidP="00516AE9">
            <w:r>
              <w:t xml:space="preserve">4.2 </w:t>
            </w:r>
            <w:r w:rsidRPr="00214E10">
              <w:t>Den lagstiftning enligt vilken värdepapperen har skapats.</w:t>
            </w:r>
          </w:p>
        </w:tc>
        <w:tc>
          <w:tcPr>
            <w:tcW w:w="1129" w:type="dxa"/>
          </w:tcPr>
          <w:p w14:paraId="2411D1AD" w14:textId="77777777" w:rsidR="00DC448F" w:rsidRDefault="00DC448F" w:rsidP="00516AE9">
            <w:r>
              <w:t>A</w:t>
            </w:r>
          </w:p>
        </w:tc>
        <w:tc>
          <w:tcPr>
            <w:tcW w:w="1441" w:type="dxa"/>
            <w:tcMar>
              <w:top w:w="85" w:type="dxa"/>
              <w:bottom w:w="85" w:type="dxa"/>
            </w:tcMar>
          </w:tcPr>
          <w:p w14:paraId="5AA59544" w14:textId="77777777" w:rsidR="00DC448F" w:rsidRPr="00EA76B8" w:rsidRDefault="00DC448F" w:rsidP="00516AE9">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410" w:type="dxa"/>
            <w:tcMar>
              <w:top w:w="85" w:type="dxa"/>
              <w:bottom w:w="85" w:type="dxa"/>
            </w:tcMar>
          </w:tcPr>
          <w:p w14:paraId="1D5C2D1E" w14:textId="77777777" w:rsidR="00DC448F" w:rsidRPr="00EA76B8" w:rsidRDefault="00DC448F" w:rsidP="00516AE9">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DC448F" w14:paraId="040F24D6" w14:textId="77777777" w:rsidTr="004F43CA">
        <w:tc>
          <w:tcPr>
            <w:tcW w:w="4513" w:type="dxa"/>
            <w:tcMar>
              <w:top w:w="85" w:type="dxa"/>
              <w:bottom w:w="85" w:type="dxa"/>
            </w:tcMar>
          </w:tcPr>
          <w:p w14:paraId="2ED40BB7" w14:textId="6046372D" w:rsidR="00DC448F" w:rsidRDefault="00E244BF" w:rsidP="00516AE9">
            <w:r>
              <w:t xml:space="preserve">4.3 </w:t>
            </w:r>
            <w:r w:rsidR="00DC448F">
              <w:t>a) En upplysning om huruvida värdepapperen är registrerade på person eller utställda på innehavaren och om de är utfärdade i dokumentform eller kontobaserad form.</w:t>
            </w:r>
          </w:p>
          <w:p w14:paraId="17D241BA" w14:textId="77777777" w:rsidR="00DC448F" w:rsidRDefault="00DC448F" w:rsidP="00516AE9"/>
          <w:p w14:paraId="783032AA" w14:textId="5B813C2E" w:rsidR="00DC448F" w:rsidRDefault="00DC448F" w:rsidP="00516AE9">
            <w:r>
              <w:t>b) Om värdepapperen är registrerade i kontobaserad form, namn på och adress till den enhet som har hand om registret.</w:t>
            </w:r>
          </w:p>
        </w:tc>
        <w:tc>
          <w:tcPr>
            <w:tcW w:w="1129" w:type="dxa"/>
          </w:tcPr>
          <w:p w14:paraId="6C14A981" w14:textId="77777777" w:rsidR="00DC448F" w:rsidRDefault="00DC448F" w:rsidP="00516AE9">
            <w:r>
              <w:t>A</w:t>
            </w:r>
          </w:p>
          <w:p w14:paraId="6FB79C8B" w14:textId="77777777" w:rsidR="00DC448F" w:rsidRDefault="00DC448F" w:rsidP="00516AE9"/>
          <w:p w14:paraId="71FD62E0" w14:textId="77777777" w:rsidR="00DC448F" w:rsidRDefault="00DC448F" w:rsidP="00516AE9"/>
          <w:p w14:paraId="20C7183F" w14:textId="77777777" w:rsidR="00DC448F" w:rsidRDefault="00DC448F" w:rsidP="00516AE9"/>
          <w:p w14:paraId="10F9FFE2" w14:textId="77777777" w:rsidR="00DC448F" w:rsidRDefault="00DC448F" w:rsidP="00516AE9"/>
          <w:p w14:paraId="61DA3028" w14:textId="77777777" w:rsidR="00DC448F" w:rsidRDefault="00DC448F" w:rsidP="00516AE9"/>
          <w:p w14:paraId="0A764B12" w14:textId="77777777" w:rsidR="00DC448F" w:rsidRDefault="00DC448F" w:rsidP="00516AE9">
            <w:r>
              <w:t>C</w:t>
            </w:r>
          </w:p>
        </w:tc>
        <w:tc>
          <w:tcPr>
            <w:tcW w:w="1441" w:type="dxa"/>
            <w:tcMar>
              <w:top w:w="85" w:type="dxa"/>
              <w:bottom w:w="85" w:type="dxa"/>
            </w:tcMar>
          </w:tcPr>
          <w:p w14:paraId="772AB186" w14:textId="7DF5EE94" w:rsidR="00DC448F" w:rsidRPr="00EA76B8" w:rsidRDefault="00901F79" w:rsidP="00516AE9">
            <w:r w:rsidRPr="008C6D3C">
              <w:fldChar w:fldCharType="begin" w:fldLock="1">
                <w:ffData>
                  <w:name w:val=""/>
                  <w:enabled/>
                  <w:calcOnExit w:val="0"/>
                  <w:textInput/>
                </w:ffData>
              </w:fldChar>
            </w:r>
            <w:r w:rsidRPr="008C6D3C">
              <w:instrText xml:space="preserve"> FORMTEXT </w:instrText>
            </w:r>
            <w:r w:rsidRPr="008C6D3C">
              <w:fldChar w:fldCharType="separate"/>
            </w:r>
            <w:r w:rsidRPr="008C6D3C">
              <w:t>     </w:t>
            </w:r>
            <w:r w:rsidRPr="008C6D3C">
              <w:fldChar w:fldCharType="end"/>
            </w:r>
          </w:p>
        </w:tc>
        <w:tc>
          <w:tcPr>
            <w:tcW w:w="2410" w:type="dxa"/>
            <w:tcMar>
              <w:top w:w="85" w:type="dxa"/>
              <w:bottom w:w="85" w:type="dxa"/>
            </w:tcMar>
          </w:tcPr>
          <w:p w14:paraId="3BE96687" w14:textId="34D6DD70" w:rsidR="00DC448F" w:rsidRPr="00EA76B8" w:rsidRDefault="00901F79" w:rsidP="00516AE9">
            <w:r w:rsidRPr="008C6D3C">
              <w:fldChar w:fldCharType="begin" w:fldLock="1">
                <w:ffData>
                  <w:name w:val=""/>
                  <w:enabled/>
                  <w:calcOnExit w:val="0"/>
                  <w:textInput/>
                </w:ffData>
              </w:fldChar>
            </w:r>
            <w:r w:rsidRPr="008C6D3C">
              <w:instrText xml:space="preserve"> FORMTEXT </w:instrText>
            </w:r>
            <w:r w:rsidRPr="008C6D3C">
              <w:fldChar w:fldCharType="separate"/>
            </w:r>
            <w:r w:rsidRPr="008C6D3C">
              <w:t>     </w:t>
            </w:r>
            <w:r w:rsidRPr="008C6D3C">
              <w:fldChar w:fldCharType="end"/>
            </w:r>
          </w:p>
        </w:tc>
      </w:tr>
      <w:tr w:rsidR="00DC448F" w14:paraId="0BCFC1D7" w14:textId="77777777" w:rsidTr="004F43CA">
        <w:tc>
          <w:tcPr>
            <w:tcW w:w="4513" w:type="dxa"/>
            <w:tcMar>
              <w:top w:w="85" w:type="dxa"/>
              <w:bottom w:w="85" w:type="dxa"/>
            </w:tcMar>
          </w:tcPr>
          <w:p w14:paraId="4A51903E" w14:textId="77777777" w:rsidR="00E244BF" w:rsidRDefault="00DC448F" w:rsidP="00516AE9">
            <w:r>
              <w:t xml:space="preserve">4.4 </w:t>
            </w:r>
            <w:r w:rsidR="00E244BF" w:rsidRPr="00E244BF">
              <w:t>Totalvolym av värdepapper som erbjuds till allmänheten/tas upp till handel. Om volymen inte är fastställd, en upplysning om den maximala volym värdepapper som ska erbjudas (om tillgängligt) och en beskrivning av arrangemangen och tidsplanen för att offentliggöra den slut</w:t>
            </w:r>
            <w:r w:rsidR="00E244BF">
              <w:t>giltiga volymen av erbjudandet.</w:t>
            </w:r>
          </w:p>
          <w:p w14:paraId="4A4760DB" w14:textId="77777777" w:rsidR="00E244BF" w:rsidRDefault="00E244BF" w:rsidP="00516AE9"/>
          <w:p w14:paraId="6BBF9F49" w14:textId="453CD86B" w:rsidR="00DC448F" w:rsidRDefault="00E244BF" w:rsidP="00516AE9">
            <w:r w:rsidRPr="00E244BF">
              <w:t>Om upplysning om den maximala volym av värdepapper som ska erbjudas inte kan ges i värdepappersnoten, ange i noten att godkännandet av köpet eller teckningen av värdepapper får återkallas i upp till två arbetsdagar efter det att den volym värdepapper som ska erbjudas till allmänheten har registrerats.</w:t>
            </w:r>
          </w:p>
        </w:tc>
        <w:tc>
          <w:tcPr>
            <w:tcW w:w="1129" w:type="dxa"/>
          </w:tcPr>
          <w:p w14:paraId="314E96CD" w14:textId="77777777" w:rsidR="00DC448F" w:rsidRDefault="00DC448F" w:rsidP="00516AE9">
            <w:r>
              <w:t>C</w:t>
            </w:r>
          </w:p>
        </w:tc>
        <w:tc>
          <w:tcPr>
            <w:tcW w:w="1441" w:type="dxa"/>
            <w:tcMar>
              <w:top w:w="85" w:type="dxa"/>
              <w:bottom w:w="85" w:type="dxa"/>
            </w:tcMar>
          </w:tcPr>
          <w:p w14:paraId="2EFC03E0" w14:textId="6E809877" w:rsidR="00DC448F" w:rsidRPr="00EA76B8" w:rsidRDefault="00516AE9" w:rsidP="00516AE9">
            <w:r w:rsidRPr="008C6D3C">
              <w:fldChar w:fldCharType="begin" w:fldLock="1">
                <w:ffData>
                  <w:name w:val=""/>
                  <w:enabled/>
                  <w:calcOnExit w:val="0"/>
                  <w:textInput/>
                </w:ffData>
              </w:fldChar>
            </w:r>
            <w:r w:rsidRPr="008C6D3C">
              <w:instrText xml:space="preserve"> FORMTEXT </w:instrText>
            </w:r>
            <w:r w:rsidRPr="008C6D3C">
              <w:fldChar w:fldCharType="separate"/>
            </w:r>
            <w:bookmarkStart w:id="1" w:name="_GoBack"/>
            <w:r w:rsidRPr="008C6D3C">
              <w:t>     </w:t>
            </w:r>
            <w:bookmarkEnd w:id="1"/>
            <w:r w:rsidRPr="008C6D3C">
              <w:fldChar w:fldCharType="end"/>
            </w:r>
          </w:p>
        </w:tc>
        <w:tc>
          <w:tcPr>
            <w:tcW w:w="2410" w:type="dxa"/>
            <w:tcMar>
              <w:top w:w="85" w:type="dxa"/>
              <w:bottom w:w="85" w:type="dxa"/>
            </w:tcMar>
          </w:tcPr>
          <w:p w14:paraId="152D7435" w14:textId="4CE00A2A" w:rsidR="00DC448F" w:rsidRPr="00EA76B8" w:rsidRDefault="00516AE9" w:rsidP="00516AE9">
            <w:r w:rsidRPr="008C6D3C">
              <w:fldChar w:fldCharType="begin" w:fldLock="1">
                <w:ffData>
                  <w:name w:val=""/>
                  <w:enabled/>
                  <w:calcOnExit w:val="0"/>
                  <w:textInput/>
                </w:ffData>
              </w:fldChar>
            </w:r>
            <w:r w:rsidRPr="008C6D3C">
              <w:instrText xml:space="preserve"> FORMTEXT </w:instrText>
            </w:r>
            <w:r w:rsidRPr="008C6D3C">
              <w:fldChar w:fldCharType="separate"/>
            </w:r>
            <w:r w:rsidRPr="008C6D3C">
              <w:t>     </w:t>
            </w:r>
            <w:r w:rsidRPr="008C6D3C">
              <w:fldChar w:fldCharType="end"/>
            </w:r>
          </w:p>
        </w:tc>
      </w:tr>
      <w:tr w:rsidR="00DC448F" w14:paraId="497C12CF" w14:textId="77777777" w:rsidTr="004F43CA">
        <w:tc>
          <w:tcPr>
            <w:tcW w:w="4513" w:type="dxa"/>
            <w:tcMar>
              <w:top w:w="85" w:type="dxa"/>
              <w:bottom w:w="85" w:type="dxa"/>
            </w:tcMar>
          </w:tcPr>
          <w:p w14:paraId="3C4C0B81" w14:textId="77777777" w:rsidR="00DC448F" w:rsidRDefault="00DC448F" w:rsidP="00516AE9">
            <w:r>
              <w:t xml:space="preserve">4.5 </w:t>
            </w:r>
            <w:r w:rsidRPr="00C4691B">
              <w:t>Valutan för värdepappersemissionen.</w:t>
            </w:r>
          </w:p>
        </w:tc>
        <w:tc>
          <w:tcPr>
            <w:tcW w:w="1129" w:type="dxa"/>
          </w:tcPr>
          <w:p w14:paraId="4C6228C2" w14:textId="77777777" w:rsidR="00DC448F" w:rsidRDefault="00DC448F" w:rsidP="00516AE9">
            <w:r>
              <w:t>C</w:t>
            </w:r>
          </w:p>
        </w:tc>
        <w:tc>
          <w:tcPr>
            <w:tcW w:w="1441" w:type="dxa"/>
            <w:tcMar>
              <w:top w:w="85" w:type="dxa"/>
              <w:bottom w:w="85" w:type="dxa"/>
            </w:tcMar>
          </w:tcPr>
          <w:p w14:paraId="6CC26C98" w14:textId="00DA288D" w:rsidR="00DC448F" w:rsidRPr="00EA76B8" w:rsidRDefault="00516AE9" w:rsidP="00516AE9">
            <w:r w:rsidRPr="008C6D3C">
              <w:fldChar w:fldCharType="begin" w:fldLock="1">
                <w:ffData>
                  <w:name w:val=""/>
                  <w:enabled/>
                  <w:calcOnExit w:val="0"/>
                  <w:textInput/>
                </w:ffData>
              </w:fldChar>
            </w:r>
            <w:r w:rsidRPr="008C6D3C">
              <w:instrText xml:space="preserve"> FORMTEXT </w:instrText>
            </w:r>
            <w:r w:rsidRPr="008C6D3C">
              <w:fldChar w:fldCharType="separate"/>
            </w:r>
            <w:r w:rsidRPr="008C6D3C">
              <w:t>     </w:t>
            </w:r>
            <w:r w:rsidRPr="008C6D3C">
              <w:fldChar w:fldCharType="end"/>
            </w:r>
          </w:p>
        </w:tc>
        <w:tc>
          <w:tcPr>
            <w:tcW w:w="2410" w:type="dxa"/>
            <w:tcMar>
              <w:top w:w="85" w:type="dxa"/>
              <w:bottom w:w="85" w:type="dxa"/>
            </w:tcMar>
          </w:tcPr>
          <w:p w14:paraId="79CD066A" w14:textId="70E13D45" w:rsidR="00DC448F" w:rsidRPr="00EA76B8" w:rsidRDefault="00516AE9" w:rsidP="00516AE9">
            <w:r w:rsidRPr="008C6D3C">
              <w:fldChar w:fldCharType="begin" w:fldLock="1">
                <w:ffData>
                  <w:name w:val=""/>
                  <w:enabled/>
                  <w:calcOnExit w:val="0"/>
                  <w:textInput/>
                </w:ffData>
              </w:fldChar>
            </w:r>
            <w:r w:rsidRPr="008C6D3C">
              <w:instrText xml:space="preserve"> FORMTEXT </w:instrText>
            </w:r>
            <w:r w:rsidRPr="008C6D3C">
              <w:fldChar w:fldCharType="separate"/>
            </w:r>
            <w:r w:rsidRPr="008C6D3C">
              <w:t>     </w:t>
            </w:r>
            <w:r w:rsidRPr="008C6D3C">
              <w:fldChar w:fldCharType="end"/>
            </w:r>
          </w:p>
        </w:tc>
      </w:tr>
      <w:tr w:rsidR="00DC448F" w14:paraId="05013E40" w14:textId="77777777" w:rsidTr="004F43CA">
        <w:tc>
          <w:tcPr>
            <w:tcW w:w="4513" w:type="dxa"/>
            <w:tcMar>
              <w:top w:w="85" w:type="dxa"/>
              <w:bottom w:w="85" w:type="dxa"/>
            </w:tcMar>
          </w:tcPr>
          <w:p w14:paraId="37EA643E" w14:textId="061B556B" w:rsidR="00DC448F" w:rsidRDefault="00DC448F" w:rsidP="00516AE9">
            <w:r>
              <w:t xml:space="preserve">4.6 </w:t>
            </w:r>
            <w:r w:rsidR="00682E32" w:rsidRPr="00682E32">
              <w:t>Värdepapperens relativa senioritet i emittentens kapitalstruktur i händelse av insolvens, inbegripet i tillämpliga fall information om värdepapperens prioriteringsnivå och potentiella effekter på investeringen vid en resolution enligt direktiv 2014/59/EU.</w:t>
            </w:r>
          </w:p>
        </w:tc>
        <w:tc>
          <w:tcPr>
            <w:tcW w:w="1129" w:type="dxa"/>
          </w:tcPr>
          <w:p w14:paraId="36147E95" w14:textId="77777777" w:rsidR="00DC448F" w:rsidRDefault="00DC448F" w:rsidP="00516AE9">
            <w:r>
              <w:t>A</w:t>
            </w:r>
          </w:p>
        </w:tc>
        <w:tc>
          <w:tcPr>
            <w:tcW w:w="1441" w:type="dxa"/>
            <w:tcMar>
              <w:top w:w="85" w:type="dxa"/>
              <w:bottom w:w="85" w:type="dxa"/>
            </w:tcMar>
          </w:tcPr>
          <w:p w14:paraId="4B48EEB9" w14:textId="6CF47CB9" w:rsidR="00DC448F" w:rsidRPr="00EA76B8" w:rsidRDefault="00516AE9" w:rsidP="00516AE9">
            <w:r w:rsidRPr="008C6D3C">
              <w:fldChar w:fldCharType="begin" w:fldLock="1">
                <w:ffData>
                  <w:name w:val=""/>
                  <w:enabled/>
                  <w:calcOnExit w:val="0"/>
                  <w:textInput/>
                </w:ffData>
              </w:fldChar>
            </w:r>
            <w:r w:rsidRPr="008C6D3C">
              <w:instrText xml:space="preserve"> FORMTEXT </w:instrText>
            </w:r>
            <w:r w:rsidRPr="008C6D3C">
              <w:fldChar w:fldCharType="separate"/>
            </w:r>
            <w:r w:rsidRPr="008C6D3C">
              <w:t>     </w:t>
            </w:r>
            <w:r w:rsidRPr="008C6D3C">
              <w:fldChar w:fldCharType="end"/>
            </w:r>
          </w:p>
        </w:tc>
        <w:tc>
          <w:tcPr>
            <w:tcW w:w="2410" w:type="dxa"/>
            <w:tcMar>
              <w:top w:w="85" w:type="dxa"/>
              <w:bottom w:w="85" w:type="dxa"/>
            </w:tcMar>
          </w:tcPr>
          <w:p w14:paraId="47FB0BD1" w14:textId="130EAD2C" w:rsidR="00DC448F" w:rsidRPr="00EA76B8" w:rsidRDefault="00516AE9" w:rsidP="00516AE9">
            <w:r w:rsidRPr="008C6D3C">
              <w:fldChar w:fldCharType="begin" w:fldLock="1">
                <w:ffData>
                  <w:name w:val=""/>
                  <w:enabled/>
                  <w:calcOnExit w:val="0"/>
                  <w:textInput/>
                </w:ffData>
              </w:fldChar>
            </w:r>
            <w:r w:rsidRPr="008C6D3C">
              <w:instrText xml:space="preserve"> FORMTEXT </w:instrText>
            </w:r>
            <w:r w:rsidRPr="008C6D3C">
              <w:fldChar w:fldCharType="separate"/>
            </w:r>
            <w:r w:rsidRPr="008C6D3C">
              <w:t>     </w:t>
            </w:r>
            <w:r w:rsidRPr="008C6D3C">
              <w:fldChar w:fldCharType="end"/>
            </w:r>
          </w:p>
        </w:tc>
      </w:tr>
      <w:tr w:rsidR="00DC448F" w14:paraId="37EC7022" w14:textId="77777777" w:rsidTr="004F43CA">
        <w:tc>
          <w:tcPr>
            <w:tcW w:w="4513" w:type="dxa"/>
            <w:tcMar>
              <w:top w:w="85" w:type="dxa"/>
              <w:bottom w:w="85" w:type="dxa"/>
            </w:tcMar>
          </w:tcPr>
          <w:p w14:paraId="1BBDD141" w14:textId="77777777" w:rsidR="00DC448F" w:rsidRDefault="00DC448F" w:rsidP="00516AE9">
            <w:r>
              <w:lastRenderedPageBreak/>
              <w:t xml:space="preserve">4.7 </w:t>
            </w:r>
            <w:r w:rsidRPr="00C4691B">
              <w:t>En beskrivning av de rättigheter, inbegripet begränsningar av dessa, som är förenade med värdepapperen och förfarandet för att utöva dessa rättigheter.</w:t>
            </w:r>
          </w:p>
        </w:tc>
        <w:tc>
          <w:tcPr>
            <w:tcW w:w="1129" w:type="dxa"/>
          </w:tcPr>
          <w:p w14:paraId="5C116056" w14:textId="77777777" w:rsidR="00DC448F" w:rsidRDefault="00DC448F" w:rsidP="00516AE9">
            <w:r>
              <w:t>B</w:t>
            </w:r>
          </w:p>
        </w:tc>
        <w:tc>
          <w:tcPr>
            <w:tcW w:w="1441" w:type="dxa"/>
            <w:tcMar>
              <w:top w:w="85" w:type="dxa"/>
              <w:bottom w:w="85" w:type="dxa"/>
            </w:tcMar>
          </w:tcPr>
          <w:p w14:paraId="21A9A626" w14:textId="69E07D99" w:rsidR="00DC448F" w:rsidRPr="00EA76B8" w:rsidRDefault="00516AE9" w:rsidP="00516AE9">
            <w:r w:rsidRPr="008C6D3C">
              <w:fldChar w:fldCharType="begin" w:fldLock="1">
                <w:ffData>
                  <w:name w:val=""/>
                  <w:enabled/>
                  <w:calcOnExit w:val="0"/>
                  <w:textInput/>
                </w:ffData>
              </w:fldChar>
            </w:r>
            <w:r w:rsidRPr="008C6D3C">
              <w:instrText xml:space="preserve"> FORMTEXT </w:instrText>
            </w:r>
            <w:r w:rsidRPr="008C6D3C">
              <w:fldChar w:fldCharType="separate"/>
            </w:r>
            <w:r w:rsidRPr="008C6D3C">
              <w:t>     </w:t>
            </w:r>
            <w:r w:rsidRPr="008C6D3C">
              <w:fldChar w:fldCharType="end"/>
            </w:r>
          </w:p>
        </w:tc>
        <w:tc>
          <w:tcPr>
            <w:tcW w:w="2410" w:type="dxa"/>
            <w:tcMar>
              <w:top w:w="85" w:type="dxa"/>
              <w:bottom w:w="85" w:type="dxa"/>
            </w:tcMar>
          </w:tcPr>
          <w:p w14:paraId="0457D0A8" w14:textId="44486D3B" w:rsidR="00DC448F" w:rsidRPr="00EA76B8" w:rsidRDefault="00516AE9" w:rsidP="00516AE9">
            <w:r w:rsidRPr="008C6D3C">
              <w:fldChar w:fldCharType="begin" w:fldLock="1">
                <w:ffData>
                  <w:name w:val=""/>
                  <w:enabled/>
                  <w:calcOnExit w:val="0"/>
                  <w:textInput/>
                </w:ffData>
              </w:fldChar>
            </w:r>
            <w:r w:rsidRPr="008C6D3C">
              <w:instrText xml:space="preserve"> FORMTEXT </w:instrText>
            </w:r>
            <w:r w:rsidRPr="008C6D3C">
              <w:fldChar w:fldCharType="separate"/>
            </w:r>
            <w:r w:rsidRPr="008C6D3C">
              <w:t>     </w:t>
            </w:r>
            <w:r w:rsidRPr="008C6D3C">
              <w:fldChar w:fldCharType="end"/>
            </w:r>
          </w:p>
        </w:tc>
      </w:tr>
      <w:tr w:rsidR="00DC448F" w14:paraId="3256830D" w14:textId="77777777" w:rsidTr="004F43CA">
        <w:tc>
          <w:tcPr>
            <w:tcW w:w="4513" w:type="dxa"/>
            <w:tcMar>
              <w:top w:w="85" w:type="dxa"/>
              <w:bottom w:w="85" w:type="dxa"/>
            </w:tcMar>
          </w:tcPr>
          <w:p w14:paraId="04969D8D" w14:textId="0273FDB5" w:rsidR="00DC448F" w:rsidRDefault="00E244BF" w:rsidP="00516AE9">
            <w:r>
              <w:t xml:space="preserve">4.8 </w:t>
            </w:r>
            <w:r w:rsidR="00DC448F">
              <w:t>a) Nominell ränta.</w:t>
            </w:r>
          </w:p>
          <w:p w14:paraId="2126CB7E" w14:textId="77777777" w:rsidR="00DC448F" w:rsidRDefault="00DC448F" w:rsidP="00516AE9"/>
          <w:p w14:paraId="49BC41FC" w14:textId="7C75D75F" w:rsidR="00DC448F" w:rsidRDefault="00DC448F" w:rsidP="00516AE9">
            <w:r>
              <w:t>b) Bestämmelser om den ränta som ska betalas.</w:t>
            </w:r>
          </w:p>
          <w:p w14:paraId="4FD44A9A" w14:textId="77777777" w:rsidR="00682E32" w:rsidRDefault="00682E32" w:rsidP="00516AE9"/>
          <w:p w14:paraId="563C46D3" w14:textId="6D0DFB16" w:rsidR="00DC448F" w:rsidRDefault="00DC448F" w:rsidP="00516AE9">
            <w:r>
              <w:t>c) Den dag från och med vilken ränta ska betalas.</w:t>
            </w:r>
          </w:p>
          <w:p w14:paraId="6175E42B" w14:textId="77777777" w:rsidR="00DC448F" w:rsidRDefault="00DC448F" w:rsidP="00516AE9"/>
          <w:p w14:paraId="02BF2575" w14:textId="275032B3" w:rsidR="00DC448F" w:rsidRDefault="00DC448F" w:rsidP="00516AE9">
            <w:r>
              <w:t>d) Förfallodatum för räntebetalningar.</w:t>
            </w:r>
          </w:p>
          <w:p w14:paraId="7A0CB931" w14:textId="77777777" w:rsidR="00DC448F" w:rsidRDefault="00DC448F" w:rsidP="00516AE9"/>
          <w:p w14:paraId="552975C7" w14:textId="7A4E54FD" w:rsidR="00DC448F" w:rsidRDefault="00DC448F" w:rsidP="00516AE9">
            <w:r>
              <w:t>e) Preskriptionstid när det gäller krav på ränta och återbetalning av kapitalbeloppet.</w:t>
            </w:r>
          </w:p>
          <w:p w14:paraId="32983021" w14:textId="77777777" w:rsidR="00DC448F" w:rsidRDefault="00DC448F" w:rsidP="00516AE9"/>
          <w:p w14:paraId="137B3DDA" w14:textId="77777777" w:rsidR="00DC448F" w:rsidRDefault="00DC448F" w:rsidP="00516AE9">
            <w:r>
              <w:t>Om räntan inte är fastställd:</w:t>
            </w:r>
          </w:p>
          <w:p w14:paraId="7A00A231" w14:textId="77777777" w:rsidR="00DC448F" w:rsidRDefault="00DC448F" w:rsidP="00516AE9"/>
          <w:p w14:paraId="055B3561" w14:textId="4C247BDF" w:rsidR="00DC448F" w:rsidRDefault="00DC448F" w:rsidP="00516AE9">
            <w:r>
              <w:t>a) Ett uttalande om typen av underliggande instrument.</w:t>
            </w:r>
          </w:p>
          <w:p w14:paraId="171B7C38" w14:textId="77777777" w:rsidR="00DC448F" w:rsidRDefault="00DC448F" w:rsidP="00516AE9"/>
          <w:p w14:paraId="147929BE" w14:textId="3E5EE0E7" w:rsidR="00DC448F" w:rsidRDefault="00DC448F" w:rsidP="00516AE9">
            <w:r>
              <w:t>b) En beskrivning av det underliggande instrument som räntan baseras på.</w:t>
            </w:r>
          </w:p>
          <w:p w14:paraId="074316BF" w14:textId="77777777" w:rsidR="00DC448F" w:rsidRDefault="00DC448F" w:rsidP="00516AE9"/>
          <w:p w14:paraId="33CC641F" w14:textId="2C795766" w:rsidR="00DC448F" w:rsidRDefault="00DC448F" w:rsidP="00516AE9">
            <w:r>
              <w:t>c) Den metod som används för att korrelera räntan till det underliggande instrumentet.</w:t>
            </w:r>
          </w:p>
          <w:p w14:paraId="4329BEB8" w14:textId="77777777" w:rsidR="00DC448F" w:rsidRDefault="00DC448F" w:rsidP="00516AE9"/>
          <w:p w14:paraId="3386814B" w14:textId="5FBDAFB3" w:rsidR="00DC448F" w:rsidRDefault="00DC448F" w:rsidP="00516AE9">
            <w:r>
              <w:t>d) Var man på elektronisk väg kan få information om det underliggande instrumentets tidigare resultat, fortsatta utveckling och volatilitet, och huruvida denna information är gratis.</w:t>
            </w:r>
          </w:p>
          <w:p w14:paraId="4A1AFC07" w14:textId="77777777" w:rsidR="00DC448F" w:rsidRDefault="00DC448F" w:rsidP="00516AE9"/>
          <w:p w14:paraId="084373F6" w14:textId="69D9626F" w:rsidR="00DC448F" w:rsidRDefault="00DC448F" w:rsidP="00516AE9">
            <w:r>
              <w:t>e) En beskrivning av eventuella störningar på marknaden eller vid avveckling som berör det underliggande instrumentet.</w:t>
            </w:r>
          </w:p>
          <w:p w14:paraId="1EC4488F" w14:textId="77777777" w:rsidR="00DC448F" w:rsidRDefault="00DC448F" w:rsidP="00516AE9"/>
          <w:p w14:paraId="6B206585" w14:textId="157B5DA3" w:rsidR="00DC448F" w:rsidRDefault="00DC448F" w:rsidP="00516AE9">
            <w:r>
              <w:t>f) Regler om justering för händelser som berör det underliggande instrumentet.</w:t>
            </w:r>
          </w:p>
          <w:p w14:paraId="54E39BC5" w14:textId="77777777" w:rsidR="00DC448F" w:rsidRDefault="00DC448F" w:rsidP="00516AE9"/>
          <w:p w14:paraId="3ADBC988" w14:textId="62F8FADA" w:rsidR="00DC448F" w:rsidRDefault="00DC448F" w:rsidP="00516AE9">
            <w:r>
              <w:t>g) Beräkningsombudets namn.</w:t>
            </w:r>
          </w:p>
          <w:p w14:paraId="1CCF2EA4" w14:textId="77777777" w:rsidR="00DC448F" w:rsidRDefault="00DC448F" w:rsidP="00516AE9"/>
          <w:p w14:paraId="533D00F3" w14:textId="0804FF8E" w:rsidR="00DC448F" w:rsidRDefault="00DC448F" w:rsidP="00516AE9">
            <w:r>
              <w:t xml:space="preserve">h) Om räntebetalningarna på värdepapperet påverkas av en derivatkomponent, lämna en klar och heltäckande redogörelse så att </w:t>
            </w:r>
            <w:r>
              <w:lastRenderedPageBreak/>
              <w:t>investerarna kan förstå hur värdet av deras investeringar påverkas av värdet på det eller de underliggande instrumenten, särskilt under de omständigheter då riskerna är som mest uppenbara.</w:t>
            </w:r>
          </w:p>
        </w:tc>
        <w:tc>
          <w:tcPr>
            <w:tcW w:w="1129" w:type="dxa"/>
          </w:tcPr>
          <w:p w14:paraId="665A4D08" w14:textId="77777777" w:rsidR="00DC448F" w:rsidRDefault="00DC448F" w:rsidP="00516AE9">
            <w:pPr>
              <w:rPr>
                <w:lang w:val="en-GB"/>
              </w:rPr>
            </w:pPr>
            <w:r w:rsidRPr="008C0F8C">
              <w:rPr>
                <w:lang w:val="en-GB"/>
              </w:rPr>
              <w:lastRenderedPageBreak/>
              <w:t>C</w:t>
            </w:r>
          </w:p>
          <w:p w14:paraId="314A152F" w14:textId="77777777" w:rsidR="00DC448F" w:rsidRPr="008C0F8C" w:rsidRDefault="00DC448F" w:rsidP="00516AE9">
            <w:pPr>
              <w:rPr>
                <w:lang w:val="en-GB"/>
              </w:rPr>
            </w:pPr>
          </w:p>
          <w:p w14:paraId="021B676C" w14:textId="77777777" w:rsidR="00DC448F" w:rsidRDefault="00DC448F" w:rsidP="00516AE9">
            <w:pPr>
              <w:rPr>
                <w:lang w:val="en-GB"/>
              </w:rPr>
            </w:pPr>
            <w:r w:rsidRPr="008C0F8C">
              <w:rPr>
                <w:lang w:val="en-GB"/>
              </w:rPr>
              <w:t>B</w:t>
            </w:r>
          </w:p>
          <w:p w14:paraId="705B4850" w14:textId="4FDD96C0" w:rsidR="00DC448F" w:rsidRDefault="00DC448F" w:rsidP="00516AE9">
            <w:pPr>
              <w:rPr>
                <w:lang w:val="en-GB"/>
              </w:rPr>
            </w:pPr>
          </w:p>
          <w:p w14:paraId="02ED1E58" w14:textId="77777777" w:rsidR="00682E32" w:rsidRDefault="00682E32" w:rsidP="00516AE9">
            <w:pPr>
              <w:rPr>
                <w:lang w:val="en-GB"/>
              </w:rPr>
            </w:pPr>
          </w:p>
          <w:p w14:paraId="78F21A1A" w14:textId="77777777" w:rsidR="00DC448F" w:rsidRPr="008C0F8C" w:rsidRDefault="00DC448F" w:rsidP="00516AE9">
            <w:pPr>
              <w:rPr>
                <w:lang w:val="en-GB"/>
              </w:rPr>
            </w:pPr>
          </w:p>
          <w:p w14:paraId="7AE03DB8" w14:textId="77777777" w:rsidR="00DC448F" w:rsidRDefault="00DC448F" w:rsidP="00516AE9">
            <w:pPr>
              <w:rPr>
                <w:lang w:val="en-GB"/>
              </w:rPr>
            </w:pPr>
            <w:r w:rsidRPr="008C0F8C">
              <w:rPr>
                <w:lang w:val="en-GB"/>
              </w:rPr>
              <w:t>C</w:t>
            </w:r>
          </w:p>
          <w:p w14:paraId="07ACB9CD" w14:textId="77777777" w:rsidR="00DC448F" w:rsidRDefault="00DC448F" w:rsidP="00516AE9">
            <w:pPr>
              <w:rPr>
                <w:lang w:val="en-GB"/>
              </w:rPr>
            </w:pPr>
          </w:p>
          <w:p w14:paraId="0860ADFD" w14:textId="77777777" w:rsidR="00DC448F" w:rsidRPr="008C0F8C" w:rsidRDefault="00DC448F" w:rsidP="00516AE9">
            <w:pPr>
              <w:rPr>
                <w:lang w:val="en-GB"/>
              </w:rPr>
            </w:pPr>
          </w:p>
          <w:p w14:paraId="7FFF8571" w14:textId="77777777" w:rsidR="00DC448F" w:rsidRDefault="00DC448F" w:rsidP="00516AE9">
            <w:pPr>
              <w:rPr>
                <w:lang w:val="en-GB"/>
              </w:rPr>
            </w:pPr>
            <w:r w:rsidRPr="008C0F8C">
              <w:rPr>
                <w:lang w:val="en-GB"/>
              </w:rPr>
              <w:t>C</w:t>
            </w:r>
          </w:p>
          <w:p w14:paraId="08AF4BA5" w14:textId="77777777" w:rsidR="00DC448F" w:rsidRPr="008C0F8C" w:rsidRDefault="00DC448F" w:rsidP="00516AE9">
            <w:pPr>
              <w:rPr>
                <w:lang w:val="en-GB"/>
              </w:rPr>
            </w:pPr>
          </w:p>
          <w:p w14:paraId="47F5BBB4" w14:textId="77777777" w:rsidR="00DC448F" w:rsidRDefault="00DC448F" w:rsidP="00516AE9">
            <w:pPr>
              <w:rPr>
                <w:lang w:val="en-GB"/>
              </w:rPr>
            </w:pPr>
            <w:r w:rsidRPr="008C0F8C">
              <w:rPr>
                <w:lang w:val="en-GB"/>
              </w:rPr>
              <w:t>B</w:t>
            </w:r>
          </w:p>
          <w:p w14:paraId="392EBC29" w14:textId="77777777" w:rsidR="00DC448F" w:rsidRDefault="00DC448F" w:rsidP="00516AE9">
            <w:pPr>
              <w:rPr>
                <w:lang w:val="en-GB"/>
              </w:rPr>
            </w:pPr>
          </w:p>
          <w:p w14:paraId="50F54D95" w14:textId="77777777" w:rsidR="00DC448F" w:rsidRDefault="00DC448F" w:rsidP="00516AE9">
            <w:pPr>
              <w:rPr>
                <w:lang w:val="en-GB"/>
              </w:rPr>
            </w:pPr>
          </w:p>
          <w:p w14:paraId="6DAE1B0D" w14:textId="77777777" w:rsidR="00DC448F" w:rsidRDefault="00DC448F" w:rsidP="00516AE9">
            <w:pPr>
              <w:rPr>
                <w:lang w:val="en-GB"/>
              </w:rPr>
            </w:pPr>
          </w:p>
          <w:p w14:paraId="4B50BE54" w14:textId="77777777" w:rsidR="00DC448F" w:rsidRPr="008C0F8C" w:rsidRDefault="00DC448F" w:rsidP="00516AE9">
            <w:pPr>
              <w:rPr>
                <w:lang w:val="en-GB"/>
              </w:rPr>
            </w:pPr>
          </w:p>
          <w:p w14:paraId="73A2790D" w14:textId="77777777" w:rsidR="00DC448F" w:rsidRDefault="00DC448F" w:rsidP="00516AE9">
            <w:pPr>
              <w:rPr>
                <w:lang w:val="en-GB"/>
              </w:rPr>
            </w:pPr>
            <w:r w:rsidRPr="008C0F8C">
              <w:rPr>
                <w:lang w:val="en-GB"/>
              </w:rPr>
              <w:t>A</w:t>
            </w:r>
          </w:p>
          <w:p w14:paraId="3B0ACE13" w14:textId="77777777" w:rsidR="00DC448F" w:rsidRDefault="00DC448F" w:rsidP="00516AE9">
            <w:pPr>
              <w:rPr>
                <w:lang w:val="en-GB"/>
              </w:rPr>
            </w:pPr>
          </w:p>
          <w:p w14:paraId="28908D8A" w14:textId="77777777" w:rsidR="00DC448F" w:rsidRPr="008C0F8C" w:rsidRDefault="00DC448F" w:rsidP="00516AE9">
            <w:pPr>
              <w:rPr>
                <w:lang w:val="en-GB"/>
              </w:rPr>
            </w:pPr>
          </w:p>
          <w:p w14:paraId="4C92AA6B" w14:textId="77777777" w:rsidR="00DC448F" w:rsidRDefault="00DC448F" w:rsidP="00516AE9">
            <w:pPr>
              <w:rPr>
                <w:lang w:val="en-GB"/>
              </w:rPr>
            </w:pPr>
            <w:r w:rsidRPr="008C0F8C">
              <w:rPr>
                <w:lang w:val="en-GB"/>
              </w:rPr>
              <w:t>C</w:t>
            </w:r>
          </w:p>
          <w:p w14:paraId="31A0A90F" w14:textId="77777777" w:rsidR="00DC448F" w:rsidRDefault="00DC448F" w:rsidP="00516AE9">
            <w:pPr>
              <w:rPr>
                <w:lang w:val="en-GB"/>
              </w:rPr>
            </w:pPr>
          </w:p>
          <w:p w14:paraId="7B826449" w14:textId="77777777" w:rsidR="00DC448F" w:rsidRPr="008C0F8C" w:rsidRDefault="00DC448F" w:rsidP="00516AE9">
            <w:pPr>
              <w:rPr>
                <w:lang w:val="en-GB"/>
              </w:rPr>
            </w:pPr>
          </w:p>
          <w:p w14:paraId="544E3B6E" w14:textId="77777777" w:rsidR="00DC448F" w:rsidRDefault="00DC448F" w:rsidP="00516AE9">
            <w:pPr>
              <w:rPr>
                <w:lang w:val="en-GB"/>
              </w:rPr>
            </w:pPr>
            <w:r w:rsidRPr="008C0F8C">
              <w:rPr>
                <w:lang w:val="en-GB"/>
              </w:rPr>
              <w:t>B</w:t>
            </w:r>
          </w:p>
          <w:p w14:paraId="584ACEFD" w14:textId="77777777" w:rsidR="00DC448F" w:rsidRDefault="00DC448F" w:rsidP="00516AE9">
            <w:pPr>
              <w:rPr>
                <w:lang w:val="en-GB"/>
              </w:rPr>
            </w:pPr>
          </w:p>
          <w:p w14:paraId="48F3AC8E" w14:textId="77777777" w:rsidR="00DC448F" w:rsidRPr="008C0F8C" w:rsidRDefault="00DC448F" w:rsidP="00516AE9">
            <w:pPr>
              <w:rPr>
                <w:lang w:val="en-GB"/>
              </w:rPr>
            </w:pPr>
          </w:p>
          <w:p w14:paraId="472FABF6" w14:textId="77777777" w:rsidR="00DC448F" w:rsidRDefault="00DC448F" w:rsidP="00516AE9">
            <w:pPr>
              <w:rPr>
                <w:lang w:val="en-GB"/>
              </w:rPr>
            </w:pPr>
            <w:r w:rsidRPr="008C0F8C">
              <w:rPr>
                <w:lang w:val="en-GB"/>
              </w:rPr>
              <w:t>C</w:t>
            </w:r>
          </w:p>
          <w:p w14:paraId="0AE4D72F" w14:textId="77777777" w:rsidR="00DC448F" w:rsidRDefault="00DC448F" w:rsidP="00516AE9">
            <w:pPr>
              <w:rPr>
                <w:lang w:val="en-GB"/>
              </w:rPr>
            </w:pPr>
          </w:p>
          <w:p w14:paraId="081FDF40" w14:textId="77777777" w:rsidR="00DC448F" w:rsidRDefault="00DC448F" w:rsidP="00516AE9">
            <w:pPr>
              <w:rPr>
                <w:lang w:val="en-GB"/>
              </w:rPr>
            </w:pPr>
          </w:p>
          <w:p w14:paraId="49C43E11" w14:textId="77777777" w:rsidR="00DC448F" w:rsidRDefault="00DC448F" w:rsidP="00516AE9">
            <w:pPr>
              <w:rPr>
                <w:lang w:val="en-GB"/>
              </w:rPr>
            </w:pPr>
          </w:p>
          <w:p w14:paraId="088DE546" w14:textId="77777777" w:rsidR="00DC448F" w:rsidRDefault="00DC448F" w:rsidP="00516AE9">
            <w:pPr>
              <w:rPr>
                <w:lang w:val="en-GB"/>
              </w:rPr>
            </w:pPr>
          </w:p>
          <w:p w14:paraId="46A172C4" w14:textId="77777777" w:rsidR="00DC448F" w:rsidRPr="008C0F8C" w:rsidRDefault="00DC448F" w:rsidP="00516AE9">
            <w:pPr>
              <w:rPr>
                <w:lang w:val="en-GB"/>
              </w:rPr>
            </w:pPr>
          </w:p>
          <w:p w14:paraId="3ABC95DB" w14:textId="77777777" w:rsidR="00DC448F" w:rsidRDefault="00DC448F" w:rsidP="00516AE9">
            <w:pPr>
              <w:rPr>
                <w:lang w:val="en-GB"/>
              </w:rPr>
            </w:pPr>
            <w:r w:rsidRPr="008C0F8C">
              <w:rPr>
                <w:lang w:val="en-GB"/>
              </w:rPr>
              <w:t>B</w:t>
            </w:r>
          </w:p>
          <w:p w14:paraId="6FCDC56D" w14:textId="77777777" w:rsidR="00DC448F" w:rsidRDefault="00DC448F" w:rsidP="00516AE9">
            <w:pPr>
              <w:rPr>
                <w:lang w:val="en-GB"/>
              </w:rPr>
            </w:pPr>
          </w:p>
          <w:p w14:paraId="441BE2C1" w14:textId="77777777" w:rsidR="00DC448F" w:rsidRDefault="00DC448F" w:rsidP="00516AE9">
            <w:pPr>
              <w:rPr>
                <w:lang w:val="en-GB"/>
              </w:rPr>
            </w:pPr>
          </w:p>
          <w:p w14:paraId="7CD6DF33" w14:textId="77777777" w:rsidR="00DC448F" w:rsidRDefault="00DC448F" w:rsidP="00516AE9">
            <w:pPr>
              <w:rPr>
                <w:lang w:val="en-GB"/>
              </w:rPr>
            </w:pPr>
          </w:p>
          <w:p w14:paraId="5A3DA69B" w14:textId="77777777" w:rsidR="00DC448F" w:rsidRDefault="00DC448F" w:rsidP="00516AE9">
            <w:pPr>
              <w:rPr>
                <w:lang w:val="en-GB"/>
              </w:rPr>
            </w:pPr>
            <w:r w:rsidRPr="008C0F8C">
              <w:rPr>
                <w:lang w:val="en-GB"/>
              </w:rPr>
              <w:t>B</w:t>
            </w:r>
          </w:p>
          <w:p w14:paraId="0A2D648D" w14:textId="77777777" w:rsidR="00DC448F" w:rsidRDefault="00DC448F" w:rsidP="00516AE9">
            <w:pPr>
              <w:rPr>
                <w:lang w:val="en-GB"/>
              </w:rPr>
            </w:pPr>
          </w:p>
          <w:p w14:paraId="0A771957" w14:textId="77777777" w:rsidR="00DC448F" w:rsidRPr="00DC448F" w:rsidRDefault="00DC448F" w:rsidP="00516AE9">
            <w:pPr>
              <w:rPr>
                <w:lang w:val="en-GB"/>
              </w:rPr>
            </w:pPr>
          </w:p>
          <w:p w14:paraId="1613E737" w14:textId="77777777" w:rsidR="00DC448F" w:rsidRDefault="00DC448F" w:rsidP="00516AE9">
            <w:r>
              <w:t>C</w:t>
            </w:r>
          </w:p>
          <w:p w14:paraId="1499DCD5" w14:textId="77777777" w:rsidR="00DC448F" w:rsidRDefault="00DC448F" w:rsidP="00516AE9">
            <w:r>
              <w:br/>
              <w:t>B</w:t>
            </w:r>
          </w:p>
        </w:tc>
        <w:tc>
          <w:tcPr>
            <w:tcW w:w="1441" w:type="dxa"/>
            <w:tcMar>
              <w:top w:w="85" w:type="dxa"/>
              <w:bottom w:w="85" w:type="dxa"/>
            </w:tcMar>
          </w:tcPr>
          <w:p w14:paraId="6DB9A587" w14:textId="33B02479" w:rsidR="00DC448F" w:rsidRPr="00EA76B8" w:rsidRDefault="00516AE9" w:rsidP="00516AE9">
            <w:r w:rsidRPr="008C6D3C">
              <w:fldChar w:fldCharType="begin" w:fldLock="1">
                <w:ffData>
                  <w:name w:val=""/>
                  <w:enabled/>
                  <w:calcOnExit w:val="0"/>
                  <w:textInput/>
                </w:ffData>
              </w:fldChar>
            </w:r>
            <w:r w:rsidRPr="008C6D3C">
              <w:instrText xml:space="preserve"> FORMTEXT </w:instrText>
            </w:r>
            <w:r w:rsidRPr="008C6D3C">
              <w:fldChar w:fldCharType="separate"/>
            </w:r>
            <w:r w:rsidRPr="008C6D3C">
              <w:t>     </w:t>
            </w:r>
            <w:r w:rsidRPr="008C6D3C">
              <w:fldChar w:fldCharType="end"/>
            </w:r>
          </w:p>
        </w:tc>
        <w:tc>
          <w:tcPr>
            <w:tcW w:w="2410" w:type="dxa"/>
            <w:tcMar>
              <w:top w:w="85" w:type="dxa"/>
              <w:bottom w:w="85" w:type="dxa"/>
            </w:tcMar>
          </w:tcPr>
          <w:p w14:paraId="06101732" w14:textId="5F773CD5" w:rsidR="00DC448F" w:rsidRPr="00EA76B8" w:rsidRDefault="00516AE9" w:rsidP="00516AE9">
            <w:r w:rsidRPr="008C6D3C">
              <w:fldChar w:fldCharType="begin" w:fldLock="1">
                <w:ffData>
                  <w:name w:val=""/>
                  <w:enabled/>
                  <w:calcOnExit w:val="0"/>
                  <w:textInput/>
                </w:ffData>
              </w:fldChar>
            </w:r>
            <w:r w:rsidRPr="008C6D3C">
              <w:instrText xml:space="preserve"> FORMTEXT </w:instrText>
            </w:r>
            <w:r w:rsidRPr="008C6D3C">
              <w:fldChar w:fldCharType="separate"/>
            </w:r>
            <w:r w:rsidRPr="008C6D3C">
              <w:t>     </w:t>
            </w:r>
            <w:r w:rsidRPr="008C6D3C">
              <w:fldChar w:fldCharType="end"/>
            </w:r>
          </w:p>
        </w:tc>
      </w:tr>
      <w:tr w:rsidR="00DC448F" w14:paraId="6140A227" w14:textId="77777777" w:rsidTr="004F43CA">
        <w:tc>
          <w:tcPr>
            <w:tcW w:w="4513" w:type="dxa"/>
            <w:tcMar>
              <w:top w:w="85" w:type="dxa"/>
              <w:bottom w:w="85" w:type="dxa"/>
            </w:tcMar>
          </w:tcPr>
          <w:p w14:paraId="3BEE51CE" w14:textId="7C1A3C22" w:rsidR="00DC448F" w:rsidRDefault="000B2B4F" w:rsidP="00516AE9">
            <w:r>
              <w:t xml:space="preserve">4.9 </w:t>
            </w:r>
            <w:r w:rsidR="00DC448F">
              <w:t>a) Förfallodag.</w:t>
            </w:r>
          </w:p>
          <w:p w14:paraId="40C51BA3" w14:textId="77777777" w:rsidR="00DC448F" w:rsidRDefault="00DC448F" w:rsidP="00516AE9"/>
          <w:p w14:paraId="64C200D9" w14:textId="08A08378" w:rsidR="00DC448F" w:rsidRDefault="00DC448F" w:rsidP="00516AE9">
            <w:r>
              <w:t>b) Närmare uppgifter om arrangemang för amortering av lånet, inklusive förfarandet vid återbetalning. Om möjligheter till amortering i förväg finns, på initiativ av antingen emittenten eller innehavaren, beskriv villkoren för detta.</w:t>
            </w:r>
          </w:p>
        </w:tc>
        <w:tc>
          <w:tcPr>
            <w:tcW w:w="1129" w:type="dxa"/>
          </w:tcPr>
          <w:p w14:paraId="01A76D5C" w14:textId="77777777" w:rsidR="00DC448F" w:rsidRDefault="00DC448F" w:rsidP="00516AE9">
            <w:r>
              <w:t>C</w:t>
            </w:r>
          </w:p>
          <w:p w14:paraId="0F1B24D0" w14:textId="77777777" w:rsidR="00DC448F" w:rsidRDefault="00DC448F" w:rsidP="00516AE9"/>
          <w:p w14:paraId="1F5FF07F" w14:textId="77777777" w:rsidR="00DC448F" w:rsidRDefault="00DC448F" w:rsidP="00516AE9">
            <w:r>
              <w:t>B</w:t>
            </w:r>
          </w:p>
        </w:tc>
        <w:tc>
          <w:tcPr>
            <w:tcW w:w="1441" w:type="dxa"/>
            <w:tcMar>
              <w:top w:w="85" w:type="dxa"/>
              <w:bottom w:w="85" w:type="dxa"/>
            </w:tcMar>
          </w:tcPr>
          <w:p w14:paraId="3E99E834" w14:textId="323EEAE2" w:rsidR="00DC448F" w:rsidRPr="00EA76B8" w:rsidRDefault="00516AE9" w:rsidP="00516AE9">
            <w:r w:rsidRPr="008C6D3C">
              <w:fldChar w:fldCharType="begin" w:fldLock="1">
                <w:ffData>
                  <w:name w:val=""/>
                  <w:enabled/>
                  <w:calcOnExit w:val="0"/>
                  <w:textInput/>
                </w:ffData>
              </w:fldChar>
            </w:r>
            <w:r w:rsidRPr="008C6D3C">
              <w:instrText xml:space="preserve"> FORMTEXT </w:instrText>
            </w:r>
            <w:r w:rsidRPr="008C6D3C">
              <w:fldChar w:fldCharType="separate"/>
            </w:r>
            <w:r w:rsidRPr="008C6D3C">
              <w:t>     </w:t>
            </w:r>
            <w:r w:rsidRPr="008C6D3C">
              <w:fldChar w:fldCharType="end"/>
            </w:r>
          </w:p>
        </w:tc>
        <w:tc>
          <w:tcPr>
            <w:tcW w:w="2410" w:type="dxa"/>
            <w:tcMar>
              <w:top w:w="85" w:type="dxa"/>
              <w:bottom w:w="85" w:type="dxa"/>
            </w:tcMar>
          </w:tcPr>
          <w:p w14:paraId="316DED98" w14:textId="53DA8B9A" w:rsidR="00DC448F" w:rsidRPr="00EA76B8" w:rsidRDefault="00516AE9" w:rsidP="00516AE9">
            <w:r w:rsidRPr="008C6D3C">
              <w:fldChar w:fldCharType="begin" w:fldLock="1">
                <w:ffData>
                  <w:name w:val=""/>
                  <w:enabled/>
                  <w:calcOnExit w:val="0"/>
                  <w:textInput/>
                </w:ffData>
              </w:fldChar>
            </w:r>
            <w:r w:rsidRPr="008C6D3C">
              <w:instrText xml:space="preserve"> FORMTEXT </w:instrText>
            </w:r>
            <w:r w:rsidRPr="008C6D3C">
              <w:fldChar w:fldCharType="separate"/>
            </w:r>
            <w:r w:rsidRPr="008C6D3C">
              <w:t>     </w:t>
            </w:r>
            <w:r w:rsidRPr="008C6D3C">
              <w:fldChar w:fldCharType="end"/>
            </w:r>
          </w:p>
        </w:tc>
      </w:tr>
      <w:tr w:rsidR="00DC448F" w14:paraId="3CC60FF1" w14:textId="77777777" w:rsidTr="004F43CA">
        <w:tc>
          <w:tcPr>
            <w:tcW w:w="4513" w:type="dxa"/>
            <w:tcMar>
              <w:top w:w="85" w:type="dxa"/>
              <w:bottom w:w="85" w:type="dxa"/>
            </w:tcMar>
          </w:tcPr>
          <w:p w14:paraId="0799AC61" w14:textId="63D0E6F1" w:rsidR="00DC448F" w:rsidRDefault="00E42DA1" w:rsidP="00516AE9">
            <w:r>
              <w:t xml:space="preserve">4.10 </w:t>
            </w:r>
            <w:r w:rsidR="00DC448F">
              <w:t>a) Upplysningar om avkastning.</w:t>
            </w:r>
          </w:p>
          <w:p w14:paraId="2D76C288" w14:textId="77777777" w:rsidR="00DC448F" w:rsidRDefault="00DC448F" w:rsidP="00516AE9"/>
          <w:p w14:paraId="4011A536" w14:textId="102D3D0D" w:rsidR="00DC448F" w:rsidRDefault="00DC448F" w:rsidP="00516AE9">
            <w:r>
              <w:t>b) Beskriv kortfattat metoden för att beräkna avkastningen enligt led a.</w:t>
            </w:r>
          </w:p>
        </w:tc>
        <w:tc>
          <w:tcPr>
            <w:tcW w:w="1129" w:type="dxa"/>
          </w:tcPr>
          <w:p w14:paraId="7FFBDF3B" w14:textId="77777777" w:rsidR="00DC448F" w:rsidRDefault="00DC448F" w:rsidP="00516AE9">
            <w:r>
              <w:t>C</w:t>
            </w:r>
          </w:p>
          <w:p w14:paraId="7CAFD9BC" w14:textId="77777777" w:rsidR="00DC448F" w:rsidRDefault="00DC448F" w:rsidP="00516AE9"/>
          <w:p w14:paraId="0140F285" w14:textId="77777777" w:rsidR="00DC448F" w:rsidRDefault="00DC448F" w:rsidP="00516AE9">
            <w:r>
              <w:t>B</w:t>
            </w:r>
          </w:p>
        </w:tc>
        <w:tc>
          <w:tcPr>
            <w:tcW w:w="1441" w:type="dxa"/>
            <w:tcMar>
              <w:top w:w="85" w:type="dxa"/>
              <w:bottom w:w="85" w:type="dxa"/>
            </w:tcMar>
          </w:tcPr>
          <w:p w14:paraId="33A4771D" w14:textId="5FBBB264" w:rsidR="00DC448F" w:rsidRPr="00EA76B8" w:rsidRDefault="00516AE9" w:rsidP="00516AE9">
            <w:r w:rsidRPr="008C6D3C">
              <w:fldChar w:fldCharType="begin" w:fldLock="1">
                <w:ffData>
                  <w:name w:val=""/>
                  <w:enabled/>
                  <w:calcOnExit w:val="0"/>
                  <w:textInput/>
                </w:ffData>
              </w:fldChar>
            </w:r>
            <w:r w:rsidRPr="008C6D3C">
              <w:instrText xml:space="preserve"> FORMTEXT </w:instrText>
            </w:r>
            <w:r w:rsidRPr="008C6D3C">
              <w:fldChar w:fldCharType="separate"/>
            </w:r>
            <w:r w:rsidRPr="008C6D3C">
              <w:t>     </w:t>
            </w:r>
            <w:r w:rsidRPr="008C6D3C">
              <w:fldChar w:fldCharType="end"/>
            </w:r>
          </w:p>
        </w:tc>
        <w:tc>
          <w:tcPr>
            <w:tcW w:w="2410" w:type="dxa"/>
            <w:tcMar>
              <w:top w:w="85" w:type="dxa"/>
              <w:bottom w:w="85" w:type="dxa"/>
            </w:tcMar>
          </w:tcPr>
          <w:p w14:paraId="477A601D" w14:textId="76478947" w:rsidR="00DC448F" w:rsidRPr="00EA76B8" w:rsidRDefault="00516AE9" w:rsidP="00516AE9">
            <w:r w:rsidRPr="008C6D3C">
              <w:fldChar w:fldCharType="begin" w:fldLock="1">
                <w:ffData>
                  <w:name w:val=""/>
                  <w:enabled/>
                  <w:calcOnExit w:val="0"/>
                  <w:textInput/>
                </w:ffData>
              </w:fldChar>
            </w:r>
            <w:r w:rsidRPr="008C6D3C">
              <w:instrText xml:space="preserve"> FORMTEXT </w:instrText>
            </w:r>
            <w:r w:rsidRPr="008C6D3C">
              <w:fldChar w:fldCharType="separate"/>
            </w:r>
            <w:r w:rsidRPr="008C6D3C">
              <w:t>     </w:t>
            </w:r>
            <w:r w:rsidRPr="008C6D3C">
              <w:fldChar w:fldCharType="end"/>
            </w:r>
          </w:p>
        </w:tc>
      </w:tr>
      <w:tr w:rsidR="00DC448F" w14:paraId="45CE652E" w14:textId="77777777" w:rsidTr="004F43CA">
        <w:tc>
          <w:tcPr>
            <w:tcW w:w="4513" w:type="dxa"/>
            <w:tcMar>
              <w:top w:w="85" w:type="dxa"/>
              <w:bottom w:w="85" w:type="dxa"/>
            </w:tcMar>
          </w:tcPr>
          <w:p w14:paraId="155E52CA" w14:textId="1A8D6986" w:rsidR="00DC448F" w:rsidRDefault="00DC448F" w:rsidP="00516AE9">
            <w:r>
              <w:t xml:space="preserve">4.11 </w:t>
            </w:r>
            <w:r w:rsidR="007D6AAE" w:rsidRPr="007D6AAE">
              <w:t>Representation av innehavarna av icke-aktierelaterade värdepapper, med identifiering av den organisation som företräder investerarna och bestämmelser om denna representation. Uppgift om den webbplats där allmänheten kan få fri tillgång till de avtal som gäller för dessa former av representation.</w:t>
            </w:r>
          </w:p>
        </w:tc>
        <w:tc>
          <w:tcPr>
            <w:tcW w:w="1129" w:type="dxa"/>
          </w:tcPr>
          <w:p w14:paraId="5E9AD8BC" w14:textId="77777777" w:rsidR="00DC448F" w:rsidRDefault="00DC448F" w:rsidP="00516AE9">
            <w:r>
              <w:t>B</w:t>
            </w:r>
          </w:p>
        </w:tc>
        <w:tc>
          <w:tcPr>
            <w:tcW w:w="1441" w:type="dxa"/>
            <w:tcMar>
              <w:top w:w="85" w:type="dxa"/>
              <w:bottom w:w="85" w:type="dxa"/>
            </w:tcMar>
          </w:tcPr>
          <w:p w14:paraId="75799DD4" w14:textId="0E29B04B" w:rsidR="00DC448F" w:rsidRPr="00EA76B8" w:rsidRDefault="00516AE9" w:rsidP="00516AE9">
            <w:r w:rsidRPr="008C6D3C">
              <w:fldChar w:fldCharType="begin" w:fldLock="1">
                <w:ffData>
                  <w:name w:val=""/>
                  <w:enabled/>
                  <w:calcOnExit w:val="0"/>
                  <w:textInput/>
                </w:ffData>
              </w:fldChar>
            </w:r>
            <w:r w:rsidRPr="008C6D3C">
              <w:instrText xml:space="preserve"> FORMTEXT </w:instrText>
            </w:r>
            <w:r w:rsidRPr="008C6D3C">
              <w:fldChar w:fldCharType="separate"/>
            </w:r>
            <w:r w:rsidRPr="008C6D3C">
              <w:t>     </w:t>
            </w:r>
            <w:r w:rsidRPr="008C6D3C">
              <w:fldChar w:fldCharType="end"/>
            </w:r>
          </w:p>
        </w:tc>
        <w:tc>
          <w:tcPr>
            <w:tcW w:w="2410" w:type="dxa"/>
            <w:tcMar>
              <w:top w:w="85" w:type="dxa"/>
              <w:bottom w:w="85" w:type="dxa"/>
            </w:tcMar>
          </w:tcPr>
          <w:p w14:paraId="55A8BFAE" w14:textId="634DC700" w:rsidR="00DC448F" w:rsidRPr="00EA76B8" w:rsidRDefault="00516AE9" w:rsidP="00516AE9">
            <w:r w:rsidRPr="008C6D3C">
              <w:fldChar w:fldCharType="begin" w:fldLock="1">
                <w:ffData>
                  <w:name w:val=""/>
                  <w:enabled/>
                  <w:calcOnExit w:val="0"/>
                  <w:textInput/>
                </w:ffData>
              </w:fldChar>
            </w:r>
            <w:r w:rsidRPr="008C6D3C">
              <w:instrText xml:space="preserve"> FORMTEXT </w:instrText>
            </w:r>
            <w:r w:rsidRPr="008C6D3C">
              <w:fldChar w:fldCharType="separate"/>
            </w:r>
            <w:r w:rsidRPr="008C6D3C">
              <w:t>     </w:t>
            </w:r>
            <w:r w:rsidRPr="008C6D3C">
              <w:fldChar w:fldCharType="end"/>
            </w:r>
          </w:p>
        </w:tc>
      </w:tr>
      <w:tr w:rsidR="00DC448F" w14:paraId="76A150A7" w14:textId="77777777" w:rsidTr="004F43CA">
        <w:tc>
          <w:tcPr>
            <w:tcW w:w="4513" w:type="dxa"/>
            <w:tcMar>
              <w:top w:w="85" w:type="dxa"/>
              <w:bottom w:w="85" w:type="dxa"/>
            </w:tcMar>
          </w:tcPr>
          <w:p w14:paraId="1A0C6FED" w14:textId="2BF348DE" w:rsidR="00DC448F" w:rsidRDefault="00DC448F" w:rsidP="00516AE9">
            <w:r>
              <w:t xml:space="preserve">4.12 </w:t>
            </w:r>
            <w:r w:rsidR="007D6AAE" w:rsidRPr="007D6AAE">
              <w:t>Vid nyemission, ange de resolutioner, bemyndiganden och godkännanden enligt vilka värdepapperen har skapats och/eller emitterats eller kommer att skapas och/ eller emitteras.</w:t>
            </w:r>
          </w:p>
        </w:tc>
        <w:tc>
          <w:tcPr>
            <w:tcW w:w="1129" w:type="dxa"/>
          </w:tcPr>
          <w:p w14:paraId="6A2EA53F" w14:textId="77777777" w:rsidR="00DC448F" w:rsidRDefault="00DC448F" w:rsidP="00516AE9">
            <w:r>
              <w:t>C</w:t>
            </w:r>
          </w:p>
        </w:tc>
        <w:tc>
          <w:tcPr>
            <w:tcW w:w="1441" w:type="dxa"/>
            <w:tcMar>
              <w:top w:w="85" w:type="dxa"/>
              <w:bottom w:w="85" w:type="dxa"/>
            </w:tcMar>
          </w:tcPr>
          <w:p w14:paraId="1A864D09" w14:textId="41D982F8" w:rsidR="00DC448F" w:rsidRPr="00EA76B8" w:rsidRDefault="00516AE9" w:rsidP="00516AE9">
            <w:r w:rsidRPr="008C6D3C">
              <w:fldChar w:fldCharType="begin" w:fldLock="1">
                <w:ffData>
                  <w:name w:val=""/>
                  <w:enabled/>
                  <w:calcOnExit w:val="0"/>
                  <w:textInput/>
                </w:ffData>
              </w:fldChar>
            </w:r>
            <w:r w:rsidRPr="008C6D3C">
              <w:instrText xml:space="preserve"> FORMTEXT </w:instrText>
            </w:r>
            <w:r w:rsidRPr="008C6D3C">
              <w:fldChar w:fldCharType="separate"/>
            </w:r>
            <w:r w:rsidRPr="008C6D3C">
              <w:t>     </w:t>
            </w:r>
            <w:r w:rsidRPr="008C6D3C">
              <w:fldChar w:fldCharType="end"/>
            </w:r>
          </w:p>
        </w:tc>
        <w:tc>
          <w:tcPr>
            <w:tcW w:w="2410" w:type="dxa"/>
            <w:tcMar>
              <w:top w:w="85" w:type="dxa"/>
              <w:bottom w:w="85" w:type="dxa"/>
            </w:tcMar>
          </w:tcPr>
          <w:p w14:paraId="2D46225F" w14:textId="113ECB20" w:rsidR="00DC448F" w:rsidRPr="00EA76B8" w:rsidRDefault="00516AE9" w:rsidP="00516AE9">
            <w:r w:rsidRPr="008C6D3C">
              <w:fldChar w:fldCharType="begin" w:fldLock="1">
                <w:ffData>
                  <w:name w:val=""/>
                  <w:enabled/>
                  <w:calcOnExit w:val="0"/>
                  <w:textInput/>
                </w:ffData>
              </w:fldChar>
            </w:r>
            <w:r w:rsidRPr="008C6D3C">
              <w:instrText xml:space="preserve"> FORMTEXT </w:instrText>
            </w:r>
            <w:r w:rsidRPr="008C6D3C">
              <w:fldChar w:fldCharType="separate"/>
            </w:r>
            <w:r w:rsidRPr="008C6D3C">
              <w:t>     </w:t>
            </w:r>
            <w:r w:rsidRPr="008C6D3C">
              <w:fldChar w:fldCharType="end"/>
            </w:r>
          </w:p>
        </w:tc>
      </w:tr>
      <w:tr w:rsidR="00DC448F" w14:paraId="58D2D31A" w14:textId="77777777" w:rsidTr="004F43CA">
        <w:tc>
          <w:tcPr>
            <w:tcW w:w="4513" w:type="dxa"/>
            <w:tcMar>
              <w:top w:w="85" w:type="dxa"/>
              <w:bottom w:w="85" w:type="dxa"/>
            </w:tcMar>
          </w:tcPr>
          <w:p w14:paraId="25A01513" w14:textId="77777777" w:rsidR="00DC448F" w:rsidRDefault="00DC448F" w:rsidP="00516AE9">
            <w:r>
              <w:t xml:space="preserve">4.13 </w:t>
            </w:r>
            <w:r w:rsidRPr="000E28FB">
              <w:t>Emissionsdatum eller, vid nyemission, den planerade dagen för emission av värdepapperen.</w:t>
            </w:r>
          </w:p>
        </w:tc>
        <w:tc>
          <w:tcPr>
            <w:tcW w:w="1129" w:type="dxa"/>
          </w:tcPr>
          <w:p w14:paraId="09553DDE" w14:textId="77777777" w:rsidR="00DC448F" w:rsidRDefault="00DC448F" w:rsidP="00516AE9">
            <w:r>
              <w:t>C</w:t>
            </w:r>
          </w:p>
        </w:tc>
        <w:tc>
          <w:tcPr>
            <w:tcW w:w="1441" w:type="dxa"/>
            <w:tcMar>
              <w:top w:w="85" w:type="dxa"/>
              <w:bottom w:w="85" w:type="dxa"/>
            </w:tcMar>
          </w:tcPr>
          <w:p w14:paraId="26331776" w14:textId="615AB943" w:rsidR="00DC448F" w:rsidRPr="00EA76B8" w:rsidRDefault="00516AE9" w:rsidP="00516AE9">
            <w:r w:rsidRPr="008C6D3C">
              <w:fldChar w:fldCharType="begin" w:fldLock="1">
                <w:ffData>
                  <w:name w:val=""/>
                  <w:enabled/>
                  <w:calcOnExit w:val="0"/>
                  <w:textInput/>
                </w:ffData>
              </w:fldChar>
            </w:r>
            <w:r w:rsidRPr="008C6D3C">
              <w:instrText xml:space="preserve"> FORMTEXT </w:instrText>
            </w:r>
            <w:r w:rsidRPr="008C6D3C">
              <w:fldChar w:fldCharType="separate"/>
            </w:r>
            <w:r w:rsidRPr="008C6D3C">
              <w:t>     </w:t>
            </w:r>
            <w:r w:rsidRPr="008C6D3C">
              <w:fldChar w:fldCharType="end"/>
            </w:r>
          </w:p>
        </w:tc>
        <w:tc>
          <w:tcPr>
            <w:tcW w:w="2410" w:type="dxa"/>
            <w:tcMar>
              <w:top w:w="85" w:type="dxa"/>
              <w:bottom w:w="85" w:type="dxa"/>
            </w:tcMar>
          </w:tcPr>
          <w:p w14:paraId="1117CAFC" w14:textId="0C5C4AB6" w:rsidR="00DC448F" w:rsidRPr="00EA76B8" w:rsidRDefault="00516AE9" w:rsidP="00516AE9">
            <w:r w:rsidRPr="008C6D3C">
              <w:fldChar w:fldCharType="begin" w:fldLock="1">
                <w:ffData>
                  <w:name w:val=""/>
                  <w:enabled/>
                  <w:calcOnExit w:val="0"/>
                  <w:textInput/>
                </w:ffData>
              </w:fldChar>
            </w:r>
            <w:r w:rsidRPr="008C6D3C">
              <w:instrText xml:space="preserve"> FORMTEXT </w:instrText>
            </w:r>
            <w:r w:rsidRPr="008C6D3C">
              <w:fldChar w:fldCharType="separate"/>
            </w:r>
            <w:r w:rsidRPr="008C6D3C">
              <w:t>     </w:t>
            </w:r>
            <w:r w:rsidRPr="008C6D3C">
              <w:fldChar w:fldCharType="end"/>
            </w:r>
          </w:p>
        </w:tc>
      </w:tr>
      <w:tr w:rsidR="00DC448F" w14:paraId="2074A1F4" w14:textId="77777777" w:rsidTr="004F43CA">
        <w:tc>
          <w:tcPr>
            <w:tcW w:w="4513" w:type="dxa"/>
            <w:tcMar>
              <w:top w:w="85" w:type="dxa"/>
              <w:bottom w:w="85" w:type="dxa"/>
            </w:tcMar>
          </w:tcPr>
          <w:p w14:paraId="2AF97712" w14:textId="77777777" w:rsidR="00DC448F" w:rsidRDefault="00DC448F" w:rsidP="00516AE9">
            <w:r>
              <w:t xml:space="preserve">4.14 </w:t>
            </w:r>
            <w:r w:rsidRPr="000E28FB">
              <w:t>En beskrivning av eventuella inskränkningar i rätten att fritt överlåta värdepapperen.</w:t>
            </w:r>
          </w:p>
        </w:tc>
        <w:tc>
          <w:tcPr>
            <w:tcW w:w="1129" w:type="dxa"/>
          </w:tcPr>
          <w:p w14:paraId="3F59B339" w14:textId="77777777" w:rsidR="00DC448F" w:rsidRDefault="00DC448F" w:rsidP="00516AE9">
            <w:r>
              <w:t>A</w:t>
            </w:r>
          </w:p>
        </w:tc>
        <w:tc>
          <w:tcPr>
            <w:tcW w:w="1441" w:type="dxa"/>
            <w:tcMar>
              <w:top w:w="85" w:type="dxa"/>
              <w:bottom w:w="85" w:type="dxa"/>
            </w:tcMar>
          </w:tcPr>
          <w:p w14:paraId="6F3D68B2" w14:textId="7E7D8C9A" w:rsidR="00DC448F" w:rsidRPr="00EA76B8" w:rsidRDefault="00516AE9" w:rsidP="00516AE9">
            <w:r w:rsidRPr="008C6D3C">
              <w:fldChar w:fldCharType="begin" w:fldLock="1">
                <w:ffData>
                  <w:name w:val=""/>
                  <w:enabled/>
                  <w:calcOnExit w:val="0"/>
                  <w:textInput/>
                </w:ffData>
              </w:fldChar>
            </w:r>
            <w:r w:rsidRPr="008C6D3C">
              <w:instrText xml:space="preserve"> FORMTEXT </w:instrText>
            </w:r>
            <w:r w:rsidRPr="008C6D3C">
              <w:fldChar w:fldCharType="separate"/>
            </w:r>
            <w:r w:rsidRPr="008C6D3C">
              <w:t>     </w:t>
            </w:r>
            <w:r w:rsidRPr="008C6D3C">
              <w:fldChar w:fldCharType="end"/>
            </w:r>
          </w:p>
        </w:tc>
        <w:tc>
          <w:tcPr>
            <w:tcW w:w="2410" w:type="dxa"/>
            <w:tcMar>
              <w:top w:w="85" w:type="dxa"/>
              <w:bottom w:w="85" w:type="dxa"/>
            </w:tcMar>
          </w:tcPr>
          <w:p w14:paraId="21E67073" w14:textId="0A7FE7AE" w:rsidR="00DC448F" w:rsidRPr="00EA76B8" w:rsidRDefault="00516AE9" w:rsidP="00516AE9">
            <w:r w:rsidRPr="008C6D3C">
              <w:fldChar w:fldCharType="begin" w:fldLock="1">
                <w:ffData>
                  <w:name w:val=""/>
                  <w:enabled/>
                  <w:calcOnExit w:val="0"/>
                  <w:textInput/>
                </w:ffData>
              </w:fldChar>
            </w:r>
            <w:r w:rsidRPr="008C6D3C">
              <w:instrText xml:space="preserve"> FORMTEXT </w:instrText>
            </w:r>
            <w:r w:rsidRPr="008C6D3C">
              <w:fldChar w:fldCharType="separate"/>
            </w:r>
            <w:r w:rsidRPr="008C6D3C">
              <w:t>     </w:t>
            </w:r>
            <w:r w:rsidRPr="008C6D3C">
              <w:fldChar w:fldCharType="end"/>
            </w:r>
          </w:p>
        </w:tc>
      </w:tr>
      <w:tr w:rsidR="00DC448F" w14:paraId="185A9E0C" w14:textId="77777777" w:rsidTr="004F43CA">
        <w:tc>
          <w:tcPr>
            <w:tcW w:w="4513" w:type="dxa"/>
            <w:tcMar>
              <w:top w:w="85" w:type="dxa"/>
              <w:bottom w:w="85" w:type="dxa"/>
            </w:tcMar>
          </w:tcPr>
          <w:p w14:paraId="6AA409CA" w14:textId="77777777" w:rsidR="007D6AAE" w:rsidRDefault="00DC448F" w:rsidP="00516AE9">
            <w:r>
              <w:t xml:space="preserve">4.15 </w:t>
            </w:r>
            <w:r w:rsidR="007D6AAE" w:rsidRPr="007D6AAE">
              <w:t xml:space="preserve">Ett meddelande om att skattelagstiftningen i investerarens medlemsstat och emittentens registreringsland kan inverka på </w:t>
            </w:r>
            <w:r w:rsidR="007D6AAE">
              <w:t>inkomsterna från värdepapperen.</w:t>
            </w:r>
          </w:p>
          <w:p w14:paraId="5A966E4D" w14:textId="77777777" w:rsidR="007D6AAE" w:rsidRDefault="007D6AAE" w:rsidP="00516AE9"/>
          <w:p w14:paraId="5A2D672B" w14:textId="1A3767D1" w:rsidR="00DC448F" w:rsidRDefault="007D6AAE" w:rsidP="00516AE9">
            <w:r w:rsidRPr="007D6AAE">
              <w:lastRenderedPageBreak/>
              <w:t>Information om skattebehandlingen av värdepapperen, om särskilda skatteregler gäller för denna typ av investering.</w:t>
            </w:r>
          </w:p>
        </w:tc>
        <w:tc>
          <w:tcPr>
            <w:tcW w:w="1129" w:type="dxa"/>
          </w:tcPr>
          <w:p w14:paraId="1ADBC30D" w14:textId="77777777" w:rsidR="00DC448F" w:rsidRDefault="00DC448F" w:rsidP="00516AE9">
            <w:r>
              <w:lastRenderedPageBreak/>
              <w:t>A</w:t>
            </w:r>
          </w:p>
        </w:tc>
        <w:tc>
          <w:tcPr>
            <w:tcW w:w="1441" w:type="dxa"/>
            <w:tcMar>
              <w:top w:w="85" w:type="dxa"/>
              <w:bottom w:w="85" w:type="dxa"/>
            </w:tcMar>
          </w:tcPr>
          <w:p w14:paraId="7BD688CF" w14:textId="2E676512" w:rsidR="00DC448F" w:rsidRPr="00EA76B8" w:rsidRDefault="00516AE9" w:rsidP="00516AE9">
            <w:r w:rsidRPr="008C6D3C">
              <w:fldChar w:fldCharType="begin" w:fldLock="1">
                <w:ffData>
                  <w:name w:val=""/>
                  <w:enabled/>
                  <w:calcOnExit w:val="0"/>
                  <w:textInput/>
                </w:ffData>
              </w:fldChar>
            </w:r>
            <w:r w:rsidRPr="008C6D3C">
              <w:instrText xml:space="preserve"> FORMTEXT </w:instrText>
            </w:r>
            <w:r w:rsidRPr="008C6D3C">
              <w:fldChar w:fldCharType="separate"/>
            </w:r>
            <w:r w:rsidRPr="008C6D3C">
              <w:t>     </w:t>
            </w:r>
            <w:r w:rsidRPr="008C6D3C">
              <w:fldChar w:fldCharType="end"/>
            </w:r>
          </w:p>
        </w:tc>
        <w:tc>
          <w:tcPr>
            <w:tcW w:w="2410" w:type="dxa"/>
            <w:tcMar>
              <w:top w:w="85" w:type="dxa"/>
              <w:bottom w:w="85" w:type="dxa"/>
            </w:tcMar>
          </w:tcPr>
          <w:p w14:paraId="704B6B27" w14:textId="47D23A50" w:rsidR="00DC448F" w:rsidRPr="00EA76B8" w:rsidRDefault="00516AE9" w:rsidP="00516AE9">
            <w:r w:rsidRPr="008C6D3C">
              <w:fldChar w:fldCharType="begin" w:fldLock="1">
                <w:ffData>
                  <w:name w:val=""/>
                  <w:enabled/>
                  <w:calcOnExit w:val="0"/>
                  <w:textInput/>
                </w:ffData>
              </w:fldChar>
            </w:r>
            <w:r w:rsidRPr="008C6D3C">
              <w:instrText xml:space="preserve"> FORMTEXT </w:instrText>
            </w:r>
            <w:r w:rsidRPr="008C6D3C">
              <w:fldChar w:fldCharType="separate"/>
            </w:r>
            <w:r w:rsidRPr="008C6D3C">
              <w:t>     </w:t>
            </w:r>
            <w:r w:rsidRPr="008C6D3C">
              <w:fldChar w:fldCharType="end"/>
            </w:r>
          </w:p>
        </w:tc>
      </w:tr>
      <w:tr w:rsidR="00DC448F" w14:paraId="247BAB5D" w14:textId="77777777" w:rsidTr="004F43CA">
        <w:tc>
          <w:tcPr>
            <w:tcW w:w="4513" w:type="dxa"/>
            <w:tcMar>
              <w:top w:w="85" w:type="dxa"/>
              <w:bottom w:w="85" w:type="dxa"/>
            </w:tcMar>
          </w:tcPr>
          <w:p w14:paraId="487B31BD" w14:textId="69CC08F7" w:rsidR="00DC448F" w:rsidRDefault="00DC448F" w:rsidP="00516AE9">
            <w:r>
              <w:t xml:space="preserve">4.16 </w:t>
            </w:r>
            <w:r w:rsidR="008E2BA8" w:rsidRPr="008E2BA8">
              <w:t>Om annan än emittenten, namn på och kontaktuppgifter för erbjudaren av värdepapperen och/eller den person som ansöker om upptagande till handel, inbegripet identifieringskod för juridiska personer (LEI) om erbjudaren är en juridisk person.</w:t>
            </w:r>
          </w:p>
        </w:tc>
        <w:tc>
          <w:tcPr>
            <w:tcW w:w="1129" w:type="dxa"/>
          </w:tcPr>
          <w:p w14:paraId="39300B55" w14:textId="77777777" w:rsidR="00DC448F" w:rsidRDefault="00DC448F" w:rsidP="00516AE9">
            <w:r>
              <w:t>C</w:t>
            </w:r>
          </w:p>
        </w:tc>
        <w:tc>
          <w:tcPr>
            <w:tcW w:w="1441" w:type="dxa"/>
            <w:tcMar>
              <w:top w:w="85" w:type="dxa"/>
              <w:bottom w:w="85" w:type="dxa"/>
            </w:tcMar>
          </w:tcPr>
          <w:p w14:paraId="032F9665" w14:textId="30CD4798" w:rsidR="00DC448F" w:rsidRPr="00EA76B8" w:rsidRDefault="00516AE9" w:rsidP="00516AE9">
            <w:r w:rsidRPr="008C6D3C">
              <w:fldChar w:fldCharType="begin" w:fldLock="1">
                <w:ffData>
                  <w:name w:val=""/>
                  <w:enabled/>
                  <w:calcOnExit w:val="0"/>
                  <w:textInput/>
                </w:ffData>
              </w:fldChar>
            </w:r>
            <w:r w:rsidRPr="008C6D3C">
              <w:instrText xml:space="preserve"> FORMTEXT </w:instrText>
            </w:r>
            <w:r w:rsidRPr="008C6D3C">
              <w:fldChar w:fldCharType="separate"/>
            </w:r>
            <w:r w:rsidRPr="008C6D3C">
              <w:t>     </w:t>
            </w:r>
            <w:r w:rsidRPr="008C6D3C">
              <w:fldChar w:fldCharType="end"/>
            </w:r>
          </w:p>
        </w:tc>
        <w:tc>
          <w:tcPr>
            <w:tcW w:w="2410" w:type="dxa"/>
            <w:tcMar>
              <w:top w:w="85" w:type="dxa"/>
              <w:bottom w:w="85" w:type="dxa"/>
            </w:tcMar>
          </w:tcPr>
          <w:p w14:paraId="53A9645A" w14:textId="7DE22858" w:rsidR="00DC448F" w:rsidRPr="00EA76B8" w:rsidRDefault="00516AE9" w:rsidP="00516AE9">
            <w:r w:rsidRPr="008C6D3C">
              <w:fldChar w:fldCharType="begin" w:fldLock="1">
                <w:ffData>
                  <w:name w:val=""/>
                  <w:enabled/>
                  <w:calcOnExit w:val="0"/>
                  <w:textInput/>
                </w:ffData>
              </w:fldChar>
            </w:r>
            <w:r w:rsidRPr="008C6D3C">
              <w:instrText xml:space="preserve"> FORMTEXT </w:instrText>
            </w:r>
            <w:r w:rsidRPr="008C6D3C">
              <w:fldChar w:fldCharType="separate"/>
            </w:r>
            <w:r w:rsidRPr="008C6D3C">
              <w:t>     </w:t>
            </w:r>
            <w:r w:rsidRPr="008C6D3C">
              <w:fldChar w:fldCharType="end"/>
            </w:r>
          </w:p>
        </w:tc>
      </w:tr>
    </w:tbl>
    <w:p w14:paraId="3769D106" w14:textId="77777777" w:rsidR="00DC448F" w:rsidRDefault="00DC448F" w:rsidP="00DC448F"/>
    <w:tbl>
      <w:tblPr>
        <w:tblStyle w:val="Tabellrutnt"/>
        <w:tblW w:w="9493" w:type="dxa"/>
        <w:tblLook w:val="04A0" w:firstRow="1" w:lastRow="0" w:firstColumn="1" w:lastColumn="0" w:noHBand="0" w:noVBand="1"/>
      </w:tblPr>
      <w:tblGrid>
        <w:gridCol w:w="4522"/>
        <w:gridCol w:w="1123"/>
        <w:gridCol w:w="1438"/>
        <w:gridCol w:w="2410"/>
      </w:tblGrid>
      <w:tr w:rsidR="00DC448F" w:rsidRPr="0004573E" w14:paraId="077606F2" w14:textId="77777777" w:rsidTr="00516AE9">
        <w:tc>
          <w:tcPr>
            <w:tcW w:w="9493" w:type="dxa"/>
            <w:gridSpan w:val="4"/>
            <w:tcMar>
              <w:top w:w="85" w:type="dxa"/>
              <w:bottom w:w="85" w:type="dxa"/>
            </w:tcMar>
          </w:tcPr>
          <w:p w14:paraId="71849C88" w14:textId="77777777" w:rsidR="00DC448F" w:rsidRPr="0004573E" w:rsidRDefault="00DC448F" w:rsidP="00516AE9">
            <w:pPr>
              <w:rPr>
                <w:b/>
              </w:rPr>
            </w:pPr>
            <w:r>
              <w:rPr>
                <w:b/>
              </w:rPr>
              <w:t>5</w:t>
            </w:r>
            <w:r w:rsidRPr="0004573E">
              <w:rPr>
                <w:b/>
              </w:rPr>
              <w:t xml:space="preserve"> VILLKOR FÖR ERBJUDANDET AV VÄRDEPAPPER TILL ALLMÄNHETEN</w:t>
            </w:r>
          </w:p>
        </w:tc>
      </w:tr>
      <w:tr w:rsidR="00DC448F" w14:paraId="35618A7E" w14:textId="77777777" w:rsidTr="004F43CA">
        <w:tc>
          <w:tcPr>
            <w:tcW w:w="4522" w:type="dxa"/>
            <w:tcMar>
              <w:top w:w="85" w:type="dxa"/>
              <w:bottom w:w="85" w:type="dxa"/>
            </w:tcMar>
          </w:tcPr>
          <w:p w14:paraId="55F51701" w14:textId="04EDC922" w:rsidR="00DC448F" w:rsidRPr="0097068E" w:rsidRDefault="00DC448F" w:rsidP="00516AE9">
            <w:pPr>
              <w:rPr>
                <w:b/>
              </w:rPr>
            </w:pPr>
            <w:r w:rsidRPr="0097068E">
              <w:rPr>
                <w:b/>
              </w:rPr>
              <w:t xml:space="preserve">Punkt enligt kommissionens </w:t>
            </w:r>
            <w:r>
              <w:rPr>
                <w:b/>
              </w:rPr>
              <w:t>delegerade förordning (EU</w:t>
            </w:r>
            <w:r w:rsidRPr="0097068E">
              <w:rPr>
                <w:b/>
              </w:rPr>
              <w:t xml:space="preserve">) </w:t>
            </w:r>
            <w:r w:rsidRPr="005F06EF">
              <w:rPr>
                <w:b/>
              </w:rPr>
              <w:t>2019/980</w:t>
            </w:r>
          </w:p>
        </w:tc>
        <w:tc>
          <w:tcPr>
            <w:tcW w:w="1123" w:type="dxa"/>
          </w:tcPr>
          <w:p w14:paraId="368057D5" w14:textId="77777777" w:rsidR="00DC448F" w:rsidRPr="0097068E" w:rsidRDefault="00DC448F" w:rsidP="00516AE9">
            <w:pPr>
              <w:rPr>
                <w:b/>
              </w:rPr>
            </w:pPr>
            <w:r>
              <w:rPr>
                <w:b/>
              </w:rPr>
              <w:t>Kategori</w:t>
            </w:r>
          </w:p>
        </w:tc>
        <w:tc>
          <w:tcPr>
            <w:tcW w:w="1438" w:type="dxa"/>
            <w:tcMar>
              <w:top w:w="85" w:type="dxa"/>
              <w:bottom w:w="85" w:type="dxa"/>
            </w:tcMar>
          </w:tcPr>
          <w:p w14:paraId="74B65161" w14:textId="77777777" w:rsidR="00DC448F" w:rsidRPr="00012EFB" w:rsidRDefault="00DC448F" w:rsidP="00516AE9">
            <w:pPr>
              <w:rPr>
                <w:b/>
              </w:rPr>
            </w:pPr>
            <w:r>
              <w:rPr>
                <w:b/>
              </w:rPr>
              <w:t>Sidor i</w:t>
            </w:r>
            <w:r>
              <w:rPr>
                <w:b/>
              </w:rPr>
              <w:br/>
              <w:t>prospektet</w:t>
            </w:r>
          </w:p>
        </w:tc>
        <w:tc>
          <w:tcPr>
            <w:tcW w:w="2410" w:type="dxa"/>
            <w:tcMar>
              <w:top w:w="85" w:type="dxa"/>
              <w:bottom w:w="85" w:type="dxa"/>
            </w:tcMar>
          </w:tcPr>
          <w:p w14:paraId="115CEFA0" w14:textId="77777777" w:rsidR="00DC448F" w:rsidRPr="0097068E" w:rsidRDefault="00DC448F" w:rsidP="00516AE9">
            <w:pPr>
              <w:rPr>
                <w:b/>
              </w:rPr>
            </w:pPr>
            <w:r w:rsidRPr="0097068E">
              <w:rPr>
                <w:b/>
              </w:rPr>
              <w:t>Bolagets kommentarer</w:t>
            </w:r>
          </w:p>
        </w:tc>
      </w:tr>
      <w:tr w:rsidR="00DC448F" w14:paraId="28BE051E" w14:textId="77777777" w:rsidTr="004F43CA">
        <w:tc>
          <w:tcPr>
            <w:tcW w:w="4522" w:type="dxa"/>
            <w:tcMar>
              <w:top w:w="85" w:type="dxa"/>
              <w:bottom w:w="85" w:type="dxa"/>
            </w:tcMar>
          </w:tcPr>
          <w:p w14:paraId="7A0AD48B" w14:textId="77777777" w:rsidR="00DC448F" w:rsidRPr="008C6D3C" w:rsidRDefault="00DC448F" w:rsidP="00516AE9">
            <w:r w:rsidRPr="008C6D3C">
              <w:t>5.1 Villkor, statistiska data om erbjudandet, förväntad tidsplan och hur man ansöker om att få delta i erbjudandet.</w:t>
            </w:r>
          </w:p>
        </w:tc>
        <w:tc>
          <w:tcPr>
            <w:tcW w:w="1123" w:type="dxa"/>
          </w:tcPr>
          <w:p w14:paraId="0C88D15C" w14:textId="77777777" w:rsidR="00DC448F" w:rsidRPr="008C6D3C" w:rsidRDefault="00DC448F" w:rsidP="00516AE9"/>
        </w:tc>
        <w:tc>
          <w:tcPr>
            <w:tcW w:w="1438" w:type="dxa"/>
            <w:tcMar>
              <w:top w:w="85" w:type="dxa"/>
              <w:bottom w:w="85" w:type="dxa"/>
            </w:tcMar>
          </w:tcPr>
          <w:p w14:paraId="77D46972" w14:textId="77777777" w:rsidR="00DC448F" w:rsidRPr="008C6D3C" w:rsidRDefault="00DC448F" w:rsidP="00516AE9">
            <w:r w:rsidRPr="008C6D3C">
              <w:fldChar w:fldCharType="begin" w:fldLock="1">
                <w:ffData>
                  <w:name w:val=""/>
                  <w:enabled/>
                  <w:calcOnExit w:val="0"/>
                  <w:textInput/>
                </w:ffData>
              </w:fldChar>
            </w:r>
            <w:r w:rsidRPr="008C6D3C">
              <w:instrText xml:space="preserve"> FORMTEXT </w:instrText>
            </w:r>
            <w:r w:rsidRPr="008C6D3C">
              <w:fldChar w:fldCharType="separate"/>
            </w:r>
            <w:r w:rsidRPr="008C6D3C">
              <w:t>     </w:t>
            </w:r>
            <w:r w:rsidRPr="008C6D3C">
              <w:fldChar w:fldCharType="end"/>
            </w:r>
          </w:p>
        </w:tc>
        <w:tc>
          <w:tcPr>
            <w:tcW w:w="2410" w:type="dxa"/>
            <w:tcMar>
              <w:top w:w="85" w:type="dxa"/>
              <w:bottom w:w="85" w:type="dxa"/>
            </w:tcMar>
          </w:tcPr>
          <w:p w14:paraId="2ADE2F01" w14:textId="77777777" w:rsidR="00DC448F" w:rsidRDefault="00DC448F" w:rsidP="00516AE9">
            <w:r w:rsidRPr="008C6D3C">
              <w:fldChar w:fldCharType="begin" w:fldLock="1">
                <w:ffData>
                  <w:name w:val=""/>
                  <w:enabled/>
                  <w:calcOnExit w:val="0"/>
                  <w:textInput/>
                </w:ffData>
              </w:fldChar>
            </w:r>
            <w:r w:rsidRPr="008C6D3C">
              <w:instrText xml:space="preserve"> FORMTEXT </w:instrText>
            </w:r>
            <w:r w:rsidRPr="008C6D3C">
              <w:fldChar w:fldCharType="separate"/>
            </w:r>
            <w:r w:rsidRPr="008C6D3C">
              <w:t>     </w:t>
            </w:r>
            <w:r w:rsidRPr="008C6D3C">
              <w:fldChar w:fldCharType="end"/>
            </w:r>
          </w:p>
        </w:tc>
      </w:tr>
      <w:tr w:rsidR="00DC448F" w14:paraId="41ACE0BD" w14:textId="77777777" w:rsidTr="004F43CA">
        <w:tc>
          <w:tcPr>
            <w:tcW w:w="4522" w:type="dxa"/>
            <w:tcMar>
              <w:top w:w="85" w:type="dxa"/>
              <w:bottom w:w="85" w:type="dxa"/>
            </w:tcMar>
          </w:tcPr>
          <w:p w14:paraId="1CD71BE1" w14:textId="77777777" w:rsidR="00DC448F" w:rsidRDefault="00DC448F" w:rsidP="00516AE9">
            <w:r>
              <w:t xml:space="preserve">5.1.1 </w:t>
            </w:r>
            <w:r w:rsidRPr="0066379B">
              <w:t>Villkor som gäller för erbjudandet.</w:t>
            </w:r>
          </w:p>
        </w:tc>
        <w:tc>
          <w:tcPr>
            <w:tcW w:w="1123" w:type="dxa"/>
          </w:tcPr>
          <w:p w14:paraId="03554143" w14:textId="77777777" w:rsidR="00DC448F" w:rsidRPr="00EA76B8" w:rsidRDefault="00DC448F" w:rsidP="00516AE9">
            <w:r>
              <w:t>C</w:t>
            </w:r>
          </w:p>
        </w:tc>
        <w:tc>
          <w:tcPr>
            <w:tcW w:w="1438" w:type="dxa"/>
            <w:tcMar>
              <w:top w:w="85" w:type="dxa"/>
              <w:bottom w:w="85" w:type="dxa"/>
            </w:tcMar>
          </w:tcPr>
          <w:p w14:paraId="78B5557E" w14:textId="77777777" w:rsidR="00DC448F" w:rsidRDefault="00DC448F" w:rsidP="00516AE9">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410" w:type="dxa"/>
            <w:tcMar>
              <w:top w:w="85" w:type="dxa"/>
              <w:bottom w:w="85" w:type="dxa"/>
            </w:tcMar>
          </w:tcPr>
          <w:p w14:paraId="5F9DBEC8" w14:textId="77777777" w:rsidR="00DC448F" w:rsidRDefault="00DC448F" w:rsidP="00516AE9">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DC448F" w14:paraId="1AA0665D" w14:textId="77777777" w:rsidTr="004F43CA">
        <w:tc>
          <w:tcPr>
            <w:tcW w:w="4522" w:type="dxa"/>
            <w:tcMar>
              <w:top w:w="85" w:type="dxa"/>
              <w:bottom w:w="85" w:type="dxa"/>
            </w:tcMar>
          </w:tcPr>
          <w:p w14:paraId="20368396" w14:textId="77777777" w:rsidR="00DC448F" w:rsidRDefault="00DC448F" w:rsidP="00516AE9">
            <w:r>
              <w:t xml:space="preserve">5.1.2 </w:t>
            </w:r>
            <w:r w:rsidRPr="0066379B">
              <w:t>Hur länge erbjudandet kommer att vara öppet, inbegripet eventuella ändringar. En beskrivning av ansökningsförfarandet.</w:t>
            </w:r>
          </w:p>
        </w:tc>
        <w:tc>
          <w:tcPr>
            <w:tcW w:w="1123" w:type="dxa"/>
          </w:tcPr>
          <w:p w14:paraId="6662CB8F" w14:textId="77777777" w:rsidR="00DC448F" w:rsidRPr="00EA76B8" w:rsidRDefault="00DC448F" w:rsidP="00516AE9">
            <w:r>
              <w:t>C</w:t>
            </w:r>
          </w:p>
        </w:tc>
        <w:tc>
          <w:tcPr>
            <w:tcW w:w="1438" w:type="dxa"/>
            <w:tcMar>
              <w:top w:w="85" w:type="dxa"/>
              <w:bottom w:w="85" w:type="dxa"/>
            </w:tcMar>
          </w:tcPr>
          <w:p w14:paraId="77282462" w14:textId="77777777" w:rsidR="00DC448F" w:rsidRDefault="00DC448F" w:rsidP="00516AE9">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410" w:type="dxa"/>
            <w:tcMar>
              <w:top w:w="85" w:type="dxa"/>
              <w:bottom w:w="85" w:type="dxa"/>
            </w:tcMar>
          </w:tcPr>
          <w:p w14:paraId="5A08B1F8" w14:textId="77777777" w:rsidR="00DC448F" w:rsidRDefault="00DC448F" w:rsidP="00516AE9">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DC448F" w14:paraId="52E72582" w14:textId="77777777" w:rsidTr="004F43CA">
        <w:tc>
          <w:tcPr>
            <w:tcW w:w="4522" w:type="dxa"/>
            <w:tcMar>
              <w:top w:w="85" w:type="dxa"/>
              <w:bottom w:w="85" w:type="dxa"/>
            </w:tcMar>
          </w:tcPr>
          <w:p w14:paraId="1683CD83" w14:textId="77777777" w:rsidR="00DC448F" w:rsidRDefault="00DC448F" w:rsidP="00516AE9">
            <w:r>
              <w:t xml:space="preserve">5.1.3 </w:t>
            </w:r>
            <w:r w:rsidRPr="0066379B">
              <w:t>En beskrivning av möjligheten att sätta ned det antal värdepapper som tecknats och hur överskjutande belopp som har betalats in av de sökande kommer att återbetalas.</w:t>
            </w:r>
          </w:p>
        </w:tc>
        <w:tc>
          <w:tcPr>
            <w:tcW w:w="1123" w:type="dxa"/>
          </w:tcPr>
          <w:p w14:paraId="596FD841" w14:textId="77777777" w:rsidR="00DC448F" w:rsidRPr="00EA76B8" w:rsidRDefault="00DC448F" w:rsidP="00516AE9">
            <w:r>
              <w:t>C</w:t>
            </w:r>
          </w:p>
        </w:tc>
        <w:tc>
          <w:tcPr>
            <w:tcW w:w="1438" w:type="dxa"/>
            <w:tcMar>
              <w:top w:w="85" w:type="dxa"/>
              <w:bottom w:w="85" w:type="dxa"/>
            </w:tcMar>
          </w:tcPr>
          <w:p w14:paraId="32C82243" w14:textId="77777777" w:rsidR="00DC448F" w:rsidRDefault="00DC448F" w:rsidP="00516AE9">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410" w:type="dxa"/>
            <w:tcMar>
              <w:top w:w="85" w:type="dxa"/>
              <w:bottom w:w="85" w:type="dxa"/>
            </w:tcMar>
          </w:tcPr>
          <w:p w14:paraId="42D7265A" w14:textId="77777777" w:rsidR="00DC448F" w:rsidRDefault="00DC448F" w:rsidP="00516AE9">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DC448F" w14:paraId="277CC99F" w14:textId="77777777" w:rsidTr="004F43CA">
        <w:tc>
          <w:tcPr>
            <w:tcW w:w="4522" w:type="dxa"/>
            <w:tcMar>
              <w:top w:w="85" w:type="dxa"/>
              <w:bottom w:w="85" w:type="dxa"/>
            </w:tcMar>
          </w:tcPr>
          <w:p w14:paraId="0896CBC4" w14:textId="77777777" w:rsidR="00DC448F" w:rsidRDefault="00DC448F" w:rsidP="00516AE9">
            <w:r>
              <w:t xml:space="preserve">5.1.4 </w:t>
            </w:r>
            <w:r w:rsidRPr="0066379B">
              <w:t>Närmare uppgifter om minsta och/eller högsta ansökningsvolym (antingen i antal värdepapper eller i totalt investerat belopp).</w:t>
            </w:r>
          </w:p>
        </w:tc>
        <w:tc>
          <w:tcPr>
            <w:tcW w:w="1123" w:type="dxa"/>
          </w:tcPr>
          <w:p w14:paraId="1C13C205" w14:textId="77777777" w:rsidR="00DC448F" w:rsidRPr="00EA76B8" w:rsidRDefault="00DC448F" w:rsidP="00516AE9">
            <w:r>
              <w:t>C</w:t>
            </w:r>
          </w:p>
        </w:tc>
        <w:tc>
          <w:tcPr>
            <w:tcW w:w="1438" w:type="dxa"/>
            <w:tcMar>
              <w:top w:w="85" w:type="dxa"/>
              <w:bottom w:w="85" w:type="dxa"/>
            </w:tcMar>
          </w:tcPr>
          <w:p w14:paraId="3D070CEA" w14:textId="77777777" w:rsidR="00DC448F" w:rsidRDefault="00DC448F" w:rsidP="00516AE9">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410" w:type="dxa"/>
            <w:tcMar>
              <w:top w:w="85" w:type="dxa"/>
              <w:bottom w:w="85" w:type="dxa"/>
            </w:tcMar>
          </w:tcPr>
          <w:p w14:paraId="52873157" w14:textId="77777777" w:rsidR="00DC448F" w:rsidRDefault="00DC448F" w:rsidP="00516AE9">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DC448F" w14:paraId="51594C80" w14:textId="77777777" w:rsidTr="004F43CA">
        <w:tc>
          <w:tcPr>
            <w:tcW w:w="4522" w:type="dxa"/>
            <w:tcMar>
              <w:top w:w="85" w:type="dxa"/>
              <w:bottom w:w="85" w:type="dxa"/>
            </w:tcMar>
          </w:tcPr>
          <w:p w14:paraId="794FABA1" w14:textId="77777777" w:rsidR="00DC448F" w:rsidRDefault="00DC448F" w:rsidP="00516AE9">
            <w:r>
              <w:t xml:space="preserve">5.1.5 </w:t>
            </w:r>
            <w:r w:rsidRPr="0066379B">
              <w:t>Metoder och tidsfrister för betalning och leverans av värdepapperen.</w:t>
            </w:r>
          </w:p>
        </w:tc>
        <w:tc>
          <w:tcPr>
            <w:tcW w:w="1123" w:type="dxa"/>
          </w:tcPr>
          <w:p w14:paraId="00783BA6" w14:textId="77777777" w:rsidR="00DC448F" w:rsidRDefault="00DC448F" w:rsidP="00516AE9">
            <w:r>
              <w:t>C</w:t>
            </w:r>
          </w:p>
        </w:tc>
        <w:tc>
          <w:tcPr>
            <w:tcW w:w="1438" w:type="dxa"/>
            <w:tcMar>
              <w:top w:w="85" w:type="dxa"/>
              <w:bottom w:w="85" w:type="dxa"/>
            </w:tcMar>
          </w:tcPr>
          <w:p w14:paraId="1F950209" w14:textId="77777777" w:rsidR="00DC448F" w:rsidRPr="00EA76B8" w:rsidRDefault="00DC448F" w:rsidP="00516AE9">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410" w:type="dxa"/>
            <w:tcMar>
              <w:top w:w="85" w:type="dxa"/>
              <w:bottom w:w="85" w:type="dxa"/>
            </w:tcMar>
          </w:tcPr>
          <w:p w14:paraId="327BC5A0" w14:textId="77777777" w:rsidR="00DC448F" w:rsidRPr="00EA76B8" w:rsidRDefault="00DC448F" w:rsidP="00516AE9">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DC448F" w14:paraId="1213549F" w14:textId="77777777" w:rsidTr="004F43CA">
        <w:tc>
          <w:tcPr>
            <w:tcW w:w="4522" w:type="dxa"/>
            <w:tcMar>
              <w:top w:w="85" w:type="dxa"/>
              <w:bottom w:w="85" w:type="dxa"/>
            </w:tcMar>
          </w:tcPr>
          <w:p w14:paraId="69D8A3A0" w14:textId="77777777" w:rsidR="00DC448F" w:rsidRDefault="00DC448F" w:rsidP="00516AE9">
            <w:r>
              <w:t xml:space="preserve">5.1.6 </w:t>
            </w:r>
            <w:r w:rsidRPr="0066379B">
              <w:t>En fullständig beskrivning av på vilket sätt och vilken dag resultaten av erbjudandet kommer att offentliggöras.</w:t>
            </w:r>
          </w:p>
        </w:tc>
        <w:tc>
          <w:tcPr>
            <w:tcW w:w="1123" w:type="dxa"/>
          </w:tcPr>
          <w:p w14:paraId="370A2078" w14:textId="77777777" w:rsidR="00DC448F" w:rsidRDefault="00DC448F" w:rsidP="00516AE9">
            <w:r>
              <w:t>C</w:t>
            </w:r>
          </w:p>
        </w:tc>
        <w:tc>
          <w:tcPr>
            <w:tcW w:w="1438" w:type="dxa"/>
            <w:tcMar>
              <w:top w:w="85" w:type="dxa"/>
              <w:bottom w:w="85" w:type="dxa"/>
            </w:tcMar>
          </w:tcPr>
          <w:p w14:paraId="1A8C724A" w14:textId="77777777" w:rsidR="00DC448F" w:rsidRPr="00EA76B8" w:rsidRDefault="00DC448F" w:rsidP="00516AE9">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410" w:type="dxa"/>
            <w:tcMar>
              <w:top w:w="85" w:type="dxa"/>
              <w:bottom w:w="85" w:type="dxa"/>
            </w:tcMar>
          </w:tcPr>
          <w:p w14:paraId="19093A6E" w14:textId="77777777" w:rsidR="00DC448F" w:rsidRPr="00EA76B8" w:rsidRDefault="00DC448F" w:rsidP="00516AE9">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DC448F" w14:paraId="0DA0B1BF" w14:textId="77777777" w:rsidTr="004F43CA">
        <w:tc>
          <w:tcPr>
            <w:tcW w:w="4522" w:type="dxa"/>
            <w:tcMar>
              <w:top w:w="85" w:type="dxa"/>
              <w:bottom w:w="85" w:type="dxa"/>
            </w:tcMar>
          </w:tcPr>
          <w:p w14:paraId="0AA21641" w14:textId="77777777" w:rsidR="00DC448F" w:rsidRDefault="00DC448F" w:rsidP="00516AE9">
            <w:r>
              <w:t xml:space="preserve">5.1.7 </w:t>
            </w:r>
            <w:r w:rsidRPr="0066379B">
              <w:t>Förfarandet vid utövande av förköpsrätt, teckningsrätters överlåtbarhet och behandlingen av ej utövade teckningsrätter.</w:t>
            </w:r>
            <w:r>
              <w:t xml:space="preserve"> </w:t>
            </w:r>
          </w:p>
        </w:tc>
        <w:tc>
          <w:tcPr>
            <w:tcW w:w="1123" w:type="dxa"/>
          </w:tcPr>
          <w:p w14:paraId="073C81D3" w14:textId="77777777" w:rsidR="00DC448F" w:rsidRDefault="00DC448F" w:rsidP="00516AE9">
            <w:r>
              <w:t>C</w:t>
            </w:r>
          </w:p>
        </w:tc>
        <w:tc>
          <w:tcPr>
            <w:tcW w:w="1438" w:type="dxa"/>
            <w:tcMar>
              <w:top w:w="85" w:type="dxa"/>
              <w:bottom w:w="85" w:type="dxa"/>
            </w:tcMar>
          </w:tcPr>
          <w:p w14:paraId="374D36B2" w14:textId="77777777" w:rsidR="00DC448F" w:rsidRPr="00EA76B8" w:rsidRDefault="00DC448F" w:rsidP="00516AE9">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410" w:type="dxa"/>
            <w:tcMar>
              <w:top w:w="85" w:type="dxa"/>
              <w:bottom w:w="85" w:type="dxa"/>
            </w:tcMar>
          </w:tcPr>
          <w:p w14:paraId="2838299A" w14:textId="77777777" w:rsidR="00DC448F" w:rsidRPr="00EA76B8" w:rsidRDefault="00DC448F" w:rsidP="00516AE9">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DC448F" w14:paraId="2B825338" w14:textId="77777777" w:rsidTr="004F43CA">
        <w:tc>
          <w:tcPr>
            <w:tcW w:w="4522" w:type="dxa"/>
            <w:tcMar>
              <w:top w:w="85" w:type="dxa"/>
              <w:bottom w:w="85" w:type="dxa"/>
            </w:tcMar>
          </w:tcPr>
          <w:p w14:paraId="68CF93B9" w14:textId="77777777" w:rsidR="00DC448F" w:rsidRPr="008C6D3C" w:rsidRDefault="00DC448F" w:rsidP="00516AE9">
            <w:r w:rsidRPr="008C6D3C">
              <w:t>5.2 Plan för fördelning och tilldelning.</w:t>
            </w:r>
          </w:p>
        </w:tc>
        <w:tc>
          <w:tcPr>
            <w:tcW w:w="1123" w:type="dxa"/>
          </w:tcPr>
          <w:p w14:paraId="7E6307E8" w14:textId="77777777" w:rsidR="00DC448F" w:rsidRPr="008C6D3C" w:rsidRDefault="00DC448F" w:rsidP="00516AE9"/>
        </w:tc>
        <w:tc>
          <w:tcPr>
            <w:tcW w:w="1438" w:type="dxa"/>
            <w:tcMar>
              <w:top w:w="85" w:type="dxa"/>
              <w:bottom w:w="85" w:type="dxa"/>
            </w:tcMar>
          </w:tcPr>
          <w:p w14:paraId="3833381B" w14:textId="77777777" w:rsidR="00DC448F" w:rsidRPr="008C6D3C" w:rsidRDefault="00DC448F" w:rsidP="00516AE9">
            <w:r w:rsidRPr="008C6D3C">
              <w:fldChar w:fldCharType="begin" w:fldLock="1">
                <w:ffData>
                  <w:name w:val=""/>
                  <w:enabled/>
                  <w:calcOnExit w:val="0"/>
                  <w:textInput/>
                </w:ffData>
              </w:fldChar>
            </w:r>
            <w:r w:rsidRPr="008C6D3C">
              <w:instrText xml:space="preserve"> FORMTEXT </w:instrText>
            </w:r>
            <w:r w:rsidRPr="008C6D3C">
              <w:fldChar w:fldCharType="separate"/>
            </w:r>
            <w:r w:rsidRPr="008C6D3C">
              <w:t>     </w:t>
            </w:r>
            <w:r w:rsidRPr="008C6D3C">
              <w:fldChar w:fldCharType="end"/>
            </w:r>
          </w:p>
        </w:tc>
        <w:tc>
          <w:tcPr>
            <w:tcW w:w="2410" w:type="dxa"/>
            <w:tcMar>
              <w:top w:w="85" w:type="dxa"/>
              <w:bottom w:w="85" w:type="dxa"/>
            </w:tcMar>
          </w:tcPr>
          <w:p w14:paraId="1FFC4225" w14:textId="77777777" w:rsidR="00DC448F" w:rsidRPr="00EA76B8" w:rsidRDefault="00DC448F" w:rsidP="00516AE9">
            <w:r w:rsidRPr="008C6D3C">
              <w:fldChar w:fldCharType="begin" w:fldLock="1">
                <w:ffData>
                  <w:name w:val=""/>
                  <w:enabled/>
                  <w:calcOnExit w:val="0"/>
                  <w:textInput/>
                </w:ffData>
              </w:fldChar>
            </w:r>
            <w:r w:rsidRPr="008C6D3C">
              <w:instrText xml:space="preserve"> FORMTEXT </w:instrText>
            </w:r>
            <w:r w:rsidRPr="008C6D3C">
              <w:fldChar w:fldCharType="separate"/>
            </w:r>
            <w:r w:rsidRPr="008C6D3C">
              <w:t>     </w:t>
            </w:r>
            <w:r w:rsidRPr="008C6D3C">
              <w:fldChar w:fldCharType="end"/>
            </w:r>
          </w:p>
        </w:tc>
      </w:tr>
      <w:tr w:rsidR="00DC448F" w14:paraId="1E2D75B2" w14:textId="77777777" w:rsidTr="004F43CA">
        <w:tc>
          <w:tcPr>
            <w:tcW w:w="4522" w:type="dxa"/>
            <w:tcMar>
              <w:top w:w="85" w:type="dxa"/>
              <w:bottom w:w="85" w:type="dxa"/>
            </w:tcMar>
          </w:tcPr>
          <w:p w14:paraId="41BF53A6" w14:textId="4D39BBE2" w:rsidR="00DC448F" w:rsidRDefault="00DC448F" w:rsidP="00516AE9">
            <w:r>
              <w:lastRenderedPageBreak/>
              <w:t>5.2.1 Vilka olika kategorier av potentiella investe</w:t>
            </w:r>
            <w:r w:rsidR="00270EA0">
              <w:t xml:space="preserve">rare som värdepapperen erbjuds </w:t>
            </w:r>
            <w:r>
              <w:t>till.</w:t>
            </w:r>
          </w:p>
          <w:p w14:paraId="63F8EC02" w14:textId="77777777" w:rsidR="00DC448F" w:rsidRDefault="00DC448F" w:rsidP="00516AE9"/>
          <w:p w14:paraId="5F82E75C" w14:textId="77777777" w:rsidR="00DC448F" w:rsidRDefault="00DC448F" w:rsidP="00516AE9">
            <w:r>
              <w:t>Om erbjudandet görs samtidigt på marknaderna i två eller flera länder och om en tranch har reserverats eller kommer att reserveras för vissa av dessa, ange denna tranch.</w:t>
            </w:r>
          </w:p>
        </w:tc>
        <w:tc>
          <w:tcPr>
            <w:tcW w:w="1123" w:type="dxa"/>
          </w:tcPr>
          <w:p w14:paraId="3BF29E12" w14:textId="77777777" w:rsidR="00DC448F" w:rsidRDefault="00DC448F" w:rsidP="00516AE9">
            <w:r>
              <w:t>C</w:t>
            </w:r>
          </w:p>
        </w:tc>
        <w:tc>
          <w:tcPr>
            <w:tcW w:w="1438" w:type="dxa"/>
            <w:tcMar>
              <w:top w:w="85" w:type="dxa"/>
              <w:bottom w:w="85" w:type="dxa"/>
            </w:tcMar>
          </w:tcPr>
          <w:p w14:paraId="65A6F6B9" w14:textId="77777777" w:rsidR="00DC448F" w:rsidRPr="00EA76B8" w:rsidRDefault="00DC448F" w:rsidP="00516AE9">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410" w:type="dxa"/>
            <w:tcMar>
              <w:top w:w="85" w:type="dxa"/>
              <w:bottom w:w="85" w:type="dxa"/>
            </w:tcMar>
          </w:tcPr>
          <w:p w14:paraId="5153FD69" w14:textId="77777777" w:rsidR="00DC448F" w:rsidRPr="00EA76B8" w:rsidRDefault="00DC448F" w:rsidP="00516AE9">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DC448F" w14:paraId="707B2BE6" w14:textId="77777777" w:rsidTr="004F43CA">
        <w:tc>
          <w:tcPr>
            <w:tcW w:w="4522" w:type="dxa"/>
            <w:tcMar>
              <w:top w:w="85" w:type="dxa"/>
              <w:bottom w:w="85" w:type="dxa"/>
            </w:tcMar>
          </w:tcPr>
          <w:p w14:paraId="5108EB41" w14:textId="77777777" w:rsidR="00DC448F" w:rsidRDefault="00DC448F" w:rsidP="00516AE9">
            <w:r>
              <w:t xml:space="preserve">5.2.2 </w:t>
            </w:r>
            <w:r w:rsidRPr="0066379B">
              <w:t>Förfarande för att meddela de sökande vilken volym som har tilldelats och huruvida handel får inledas före detta meddelande.</w:t>
            </w:r>
          </w:p>
        </w:tc>
        <w:tc>
          <w:tcPr>
            <w:tcW w:w="1123" w:type="dxa"/>
          </w:tcPr>
          <w:p w14:paraId="5E36024A" w14:textId="77777777" w:rsidR="00DC448F" w:rsidRDefault="00DC448F" w:rsidP="00516AE9">
            <w:r>
              <w:t>C</w:t>
            </w:r>
          </w:p>
        </w:tc>
        <w:tc>
          <w:tcPr>
            <w:tcW w:w="1438" w:type="dxa"/>
            <w:tcMar>
              <w:top w:w="85" w:type="dxa"/>
              <w:bottom w:w="85" w:type="dxa"/>
            </w:tcMar>
          </w:tcPr>
          <w:p w14:paraId="5902BD61" w14:textId="77777777" w:rsidR="00DC448F" w:rsidRPr="00EA76B8" w:rsidRDefault="00DC448F" w:rsidP="00516AE9">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410" w:type="dxa"/>
            <w:tcMar>
              <w:top w:w="85" w:type="dxa"/>
              <w:bottom w:w="85" w:type="dxa"/>
            </w:tcMar>
          </w:tcPr>
          <w:p w14:paraId="59280CAD" w14:textId="77777777" w:rsidR="00DC448F" w:rsidRPr="00EA76B8" w:rsidRDefault="00DC448F" w:rsidP="00516AE9">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DC448F" w14:paraId="7CE2C7A2" w14:textId="77777777" w:rsidTr="004F43CA">
        <w:tc>
          <w:tcPr>
            <w:tcW w:w="4522" w:type="dxa"/>
            <w:tcMar>
              <w:top w:w="85" w:type="dxa"/>
              <w:bottom w:w="85" w:type="dxa"/>
            </w:tcMar>
          </w:tcPr>
          <w:p w14:paraId="40501BB4" w14:textId="77777777" w:rsidR="00DC448F" w:rsidRDefault="00DC448F" w:rsidP="00516AE9">
            <w:r>
              <w:t xml:space="preserve">5.3 </w:t>
            </w:r>
            <w:r w:rsidRPr="0066379B">
              <w:t>Prissättning</w:t>
            </w:r>
          </w:p>
        </w:tc>
        <w:tc>
          <w:tcPr>
            <w:tcW w:w="1123" w:type="dxa"/>
          </w:tcPr>
          <w:p w14:paraId="5C4399B0" w14:textId="77777777" w:rsidR="00DC448F" w:rsidRDefault="00DC448F" w:rsidP="00516AE9"/>
        </w:tc>
        <w:tc>
          <w:tcPr>
            <w:tcW w:w="1438" w:type="dxa"/>
            <w:tcMar>
              <w:top w:w="85" w:type="dxa"/>
              <w:bottom w:w="85" w:type="dxa"/>
            </w:tcMar>
          </w:tcPr>
          <w:p w14:paraId="286BD1DA" w14:textId="77777777" w:rsidR="00DC448F" w:rsidRPr="00EA76B8" w:rsidRDefault="00DC448F" w:rsidP="00516AE9">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410" w:type="dxa"/>
            <w:tcMar>
              <w:top w:w="85" w:type="dxa"/>
              <w:bottom w:w="85" w:type="dxa"/>
            </w:tcMar>
          </w:tcPr>
          <w:p w14:paraId="4B5E54A9" w14:textId="77777777" w:rsidR="00DC448F" w:rsidRPr="00EA76B8" w:rsidRDefault="00DC448F" w:rsidP="00516AE9">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DC448F" w14:paraId="1BB4E310" w14:textId="77777777" w:rsidTr="004F43CA">
        <w:tc>
          <w:tcPr>
            <w:tcW w:w="4522" w:type="dxa"/>
            <w:tcMar>
              <w:top w:w="85" w:type="dxa"/>
              <w:bottom w:w="85" w:type="dxa"/>
            </w:tcMar>
          </w:tcPr>
          <w:p w14:paraId="231195CD" w14:textId="2650CEAA" w:rsidR="00DC448F" w:rsidRDefault="008E2BA8" w:rsidP="00516AE9">
            <w:r>
              <w:t xml:space="preserve">5.3.1 </w:t>
            </w:r>
            <w:r w:rsidR="00DC448F">
              <w:t>a) Uppgift om till vilket förväntat pris värdepapperen kommer att erbjudas.</w:t>
            </w:r>
          </w:p>
          <w:p w14:paraId="74ACAE5D" w14:textId="77777777" w:rsidR="00DC448F" w:rsidRDefault="00DC448F" w:rsidP="00516AE9"/>
          <w:p w14:paraId="1FAA1E46" w14:textId="37812060" w:rsidR="00DC448F" w:rsidRDefault="00DC448F" w:rsidP="00516AE9">
            <w:r>
              <w:t>b) Om det förväntade priset inte kan anges, beskriv metoden för att fastställa priset enligt artikel 17 i förordning (EU) 2017/1129 samt processen för att informera om priset.</w:t>
            </w:r>
          </w:p>
          <w:p w14:paraId="5C5819E7" w14:textId="77777777" w:rsidR="00DC448F" w:rsidRDefault="00DC448F" w:rsidP="00516AE9"/>
          <w:p w14:paraId="3AE68EC8" w14:textId="57E0B242" w:rsidR="00DC448F" w:rsidRDefault="00DC448F" w:rsidP="00516AE9">
            <w:r>
              <w:t>c) Beloppet för eventuella kostnader och skatter som kommer att debiteras den som tecknar eller köper värdepapperen. Om emittenten omfattas av förordning (EU) nr 1286/2014 eller direktiv 2014/65/EU, ange såvitt känt de kostnader som inbegrips i priset.</w:t>
            </w:r>
          </w:p>
        </w:tc>
        <w:tc>
          <w:tcPr>
            <w:tcW w:w="1123" w:type="dxa"/>
          </w:tcPr>
          <w:p w14:paraId="3A005CA8" w14:textId="77777777" w:rsidR="00DC448F" w:rsidRDefault="00DC448F" w:rsidP="00516AE9">
            <w:r>
              <w:t>C</w:t>
            </w:r>
          </w:p>
          <w:p w14:paraId="3AEF763E" w14:textId="77777777" w:rsidR="00DC448F" w:rsidRDefault="00DC448F" w:rsidP="00516AE9"/>
          <w:p w14:paraId="0F9800DE" w14:textId="77777777" w:rsidR="00DC448F" w:rsidRDefault="00DC448F" w:rsidP="00516AE9"/>
          <w:p w14:paraId="5565FE0B" w14:textId="77777777" w:rsidR="00DC448F" w:rsidRDefault="00DC448F" w:rsidP="00516AE9">
            <w:r>
              <w:t>B</w:t>
            </w:r>
          </w:p>
          <w:p w14:paraId="44CFCB15" w14:textId="77777777" w:rsidR="00DC448F" w:rsidRDefault="00DC448F" w:rsidP="00516AE9"/>
          <w:p w14:paraId="72AEAB5C" w14:textId="77777777" w:rsidR="00DC448F" w:rsidRDefault="00DC448F" w:rsidP="00516AE9"/>
          <w:p w14:paraId="31F0D43F" w14:textId="77777777" w:rsidR="00DC448F" w:rsidRDefault="00DC448F" w:rsidP="00516AE9"/>
          <w:p w14:paraId="7F0B370B" w14:textId="77777777" w:rsidR="00DC448F" w:rsidRDefault="00DC448F" w:rsidP="00516AE9"/>
          <w:p w14:paraId="6C4BB01B" w14:textId="77777777" w:rsidR="00DC448F" w:rsidRDefault="00DC448F" w:rsidP="00516AE9"/>
          <w:p w14:paraId="2EAFF99D" w14:textId="77777777" w:rsidR="00DC448F" w:rsidRDefault="00DC448F" w:rsidP="00516AE9">
            <w:r>
              <w:t>C</w:t>
            </w:r>
          </w:p>
        </w:tc>
        <w:tc>
          <w:tcPr>
            <w:tcW w:w="1438" w:type="dxa"/>
            <w:tcMar>
              <w:top w:w="85" w:type="dxa"/>
              <w:bottom w:w="85" w:type="dxa"/>
            </w:tcMar>
          </w:tcPr>
          <w:p w14:paraId="3007D4FA" w14:textId="77777777" w:rsidR="00DC448F" w:rsidRPr="00EA76B8" w:rsidRDefault="00DC448F" w:rsidP="00516AE9">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410" w:type="dxa"/>
            <w:tcMar>
              <w:top w:w="85" w:type="dxa"/>
              <w:bottom w:w="85" w:type="dxa"/>
            </w:tcMar>
          </w:tcPr>
          <w:p w14:paraId="37824599" w14:textId="77777777" w:rsidR="00DC448F" w:rsidRPr="00EA76B8" w:rsidRDefault="00DC448F" w:rsidP="00516AE9">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DC448F" w14:paraId="00D8BDC8" w14:textId="77777777" w:rsidTr="004F43CA">
        <w:tc>
          <w:tcPr>
            <w:tcW w:w="4522" w:type="dxa"/>
            <w:tcMar>
              <w:top w:w="85" w:type="dxa"/>
              <w:bottom w:w="85" w:type="dxa"/>
            </w:tcMar>
          </w:tcPr>
          <w:p w14:paraId="0577A68C" w14:textId="77777777" w:rsidR="00DC448F" w:rsidRPr="00A75314" w:rsidRDefault="00DC448F" w:rsidP="00516AE9">
            <w:r w:rsidRPr="00A75314">
              <w:t>5.4 Placering och emissionsgarantier</w:t>
            </w:r>
          </w:p>
        </w:tc>
        <w:tc>
          <w:tcPr>
            <w:tcW w:w="1123" w:type="dxa"/>
          </w:tcPr>
          <w:p w14:paraId="5A3CF225" w14:textId="77777777" w:rsidR="00DC448F" w:rsidRPr="00A75314" w:rsidRDefault="00DC448F" w:rsidP="00516AE9"/>
        </w:tc>
        <w:tc>
          <w:tcPr>
            <w:tcW w:w="1438" w:type="dxa"/>
            <w:tcMar>
              <w:top w:w="85" w:type="dxa"/>
              <w:bottom w:w="85" w:type="dxa"/>
            </w:tcMar>
          </w:tcPr>
          <w:p w14:paraId="6F225280" w14:textId="77777777" w:rsidR="00DC448F" w:rsidRPr="00A75314" w:rsidRDefault="00DC448F" w:rsidP="00516AE9">
            <w:r w:rsidRPr="00A75314">
              <w:fldChar w:fldCharType="begin" w:fldLock="1">
                <w:ffData>
                  <w:name w:val=""/>
                  <w:enabled/>
                  <w:calcOnExit w:val="0"/>
                  <w:textInput/>
                </w:ffData>
              </w:fldChar>
            </w:r>
            <w:r w:rsidRPr="00A75314">
              <w:instrText xml:space="preserve"> FORMTEXT </w:instrText>
            </w:r>
            <w:r w:rsidRPr="00A75314">
              <w:fldChar w:fldCharType="separate"/>
            </w:r>
            <w:r w:rsidRPr="00A75314">
              <w:t>     </w:t>
            </w:r>
            <w:r w:rsidRPr="00A75314">
              <w:fldChar w:fldCharType="end"/>
            </w:r>
          </w:p>
        </w:tc>
        <w:tc>
          <w:tcPr>
            <w:tcW w:w="2410" w:type="dxa"/>
            <w:tcMar>
              <w:top w:w="85" w:type="dxa"/>
              <w:bottom w:w="85" w:type="dxa"/>
            </w:tcMar>
          </w:tcPr>
          <w:p w14:paraId="12C3E945" w14:textId="77777777" w:rsidR="00DC448F" w:rsidRPr="00EA76B8" w:rsidRDefault="00DC448F" w:rsidP="00516AE9">
            <w:r w:rsidRPr="00A75314">
              <w:fldChar w:fldCharType="begin" w:fldLock="1">
                <w:ffData>
                  <w:name w:val=""/>
                  <w:enabled/>
                  <w:calcOnExit w:val="0"/>
                  <w:textInput/>
                </w:ffData>
              </w:fldChar>
            </w:r>
            <w:r w:rsidRPr="00A75314">
              <w:instrText xml:space="preserve"> FORMTEXT </w:instrText>
            </w:r>
            <w:r w:rsidRPr="00A75314">
              <w:fldChar w:fldCharType="separate"/>
            </w:r>
            <w:r w:rsidRPr="00A75314">
              <w:t>     </w:t>
            </w:r>
            <w:r w:rsidRPr="00A75314">
              <w:fldChar w:fldCharType="end"/>
            </w:r>
          </w:p>
        </w:tc>
      </w:tr>
      <w:tr w:rsidR="00DC448F" w14:paraId="3D78BEA1" w14:textId="77777777" w:rsidTr="004F43CA">
        <w:tc>
          <w:tcPr>
            <w:tcW w:w="4522" w:type="dxa"/>
            <w:tcMar>
              <w:top w:w="85" w:type="dxa"/>
              <w:bottom w:w="85" w:type="dxa"/>
            </w:tcMar>
          </w:tcPr>
          <w:p w14:paraId="15F56099" w14:textId="77777777" w:rsidR="00DC448F" w:rsidRDefault="00DC448F" w:rsidP="00516AE9">
            <w:r>
              <w:t xml:space="preserve">5.4.1 </w:t>
            </w:r>
            <w:r w:rsidRPr="00ED6983">
              <w:t>Namn på och adress till samordnarna av det globala erbjudandet och av enskilda delar av erbjudandet och, i den omfattning som emittenten eller erbjudaren känner till det, namn på och adress till de som placerar värdepapperen i de olika länder där erbjudandet görs.</w:t>
            </w:r>
          </w:p>
        </w:tc>
        <w:tc>
          <w:tcPr>
            <w:tcW w:w="1123" w:type="dxa"/>
          </w:tcPr>
          <w:p w14:paraId="0187973E" w14:textId="77777777" w:rsidR="00DC448F" w:rsidRDefault="00DC448F" w:rsidP="00516AE9">
            <w:r>
              <w:t>C</w:t>
            </w:r>
          </w:p>
        </w:tc>
        <w:tc>
          <w:tcPr>
            <w:tcW w:w="1438" w:type="dxa"/>
            <w:tcMar>
              <w:top w:w="85" w:type="dxa"/>
              <w:bottom w:w="85" w:type="dxa"/>
            </w:tcMar>
          </w:tcPr>
          <w:p w14:paraId="49C1D358" w14:textId="77777777" w:rsidR="00DC448F" w:rsidRPr="00EA76B8" w:rsidRDefault="00DC448F" w:rsidP="00516AE9">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410" w:type="dxa"/>
            <w:tcMar>
              <w:top w:w="85" w:type="dxa"/>
              <w:bottom w:w="85" w:type="dxa"/>
            </w:tcMar>
          </w:tcPr>
          <w:p w14:paraId="2BD5A070" w14:textId="77777777" w:rsidR="00DC448F" w:rsidRPr="00EA76B8" w:rsidRDefault="00DC448F" w:rsidP="00516AE9">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DC448F" w14:paraId="3EFF98DA" w14:textId="77777777" w:rsidTr="004F43CA">
        <w:tc>
          <w:tcPr>
            <w:tcW w:w="4522" w:type="dxa"/>
            <w:tcMar>
              <w:top w:w="85" w:type="dxa"/>
              <w:bottom w:w="85" w:type="dxa"/>
            </w:tcMar>
          </w:tcPr>
          <w:p w14:paraId="5C360D70" w14:textId="77777777" w:rsidR="00DC448F" w:rsidRDefault="00DC448F" w:rsidP="00516AE9">
            <w:r>
              <w:t xml:space="preserve">5.4.2 </w:t>
            </w:r>
            <w:r w:rsidRPr="00ED6983">
              <w:t>Namn på och adress till alla betalnings- och depåombud i varje land.</w:t>
            </w:r>
          </w:p>
        </w:tc>
        <w:tc>
          <w:tcPr>
            <w:tcW w:w="1123" w:type="dxa"/>
          </w:tcPr>
          <w:p w14:paraId="20AE718F" w14:textId="77777777" w:rsidR="00DC448F" w:rsidRDefault="00DC448F" w:rsidP="00516AE9">
            <w:r>
              <w:t>C</w:t>
            </w:r>
          </w:p>
        </w:tc>
        <w:tc>
          <w:tcPr>
            <w:tcW w:w="1438" w:type="dxa"/>
            <w:tcMar>
              <w:top w:w="85" w:type="dxa"/>
              <w:bottom w:w="85" w:type="dxa"/>
            </w:tcMar>
          </w:tcPr>
          <w:p w14:paraId="5F4735B1" w14:textId="77777777" w:rsidR="00DC448F" w:rsidRPr="00EA76B8" w:rsidRDefault="00DC448F" w:rsidP="00516AE9">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410" w:type="dxa"/>
            <w:tcMar>
              <w:top w:w="85" w:type="dxa"/>
              <w:bottom w:w="85" w:type="dxa"/>
            </w:tcMar>
          </w:tcPr>
          <w:p w14:paraId="49E3B0B9" w14:textId="77777777" w:rsidR="00DC448F" w:rsidRPr="00EA76B8" w:rsidRDefault="00DC448F" w:rsidP="00516AE9">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DC448F" w14:paraId="3E8B24E4" w14:textId="77777777" w:rsidTr="004F43CA">
        <w:tc>
          <w:tcPr>
            <w:tcW w:w="4522" w:type="dxa"/>
            <w:tcMar>
              <w:top w:w="85" w:type="dxa"/>
              <w:bottom w:w="85" w:type="dxa"/>
            </w:tcMar>
          </w:tcPr>
          <w:p w14:paraId="6E97AF65" w14:textId="77777777" w:rsidR="00DC448F" w:rsidRDefault="00DC448F" w:rsidP="00516AE9">
            <w:r>
              <w:t xml:space="preserve">5.4.3 </w:t>
            </w:r>
            <w:r w:rsidRPr="00ED6983">
              <w:t xml:space="preserve">Namn på och adress till de enheter som går med på att garantera emissionen på grundval av ett fast åtagande, och namn på </w:t>
            </w:r>
            <w:r w:rsidRPr="00ED6983">
              <w:lastRenderedPageBreak/>
              <w:t>och adress till de enheter som går med på att placera emissionen utan något fast åtagande eller enligt arrangemang för ”bästa möjliga utförande”. En upplysning om de väsentliga dragen i dessa avtal, inbegripet kvoter. Om hela emissionen inte garanteras, ange den del som inte täcks. En upplysning om det totala beloppet för garanti- och placeringsprovisioner.</w:t>
            </w:r>
          </w:p>
        </w:tc>
        <w:tc>
          <w:tcPr>
            <w:tcW w:w="1123" w:type="dxa"/>
          </w:tcPr>
          <w:p w14:paraId="4C30AB7A" w14:textId="77777777" w:rsidR="00DC448F" w:rsidRDefault="00DC448F" w:rsidP="00516AE9">
            <w:r>
              <w:lastRenderedPageBreak/>
              <w:t>C</w:t>
            </w:r>
          </w:p>
        </w:tc>
        <w:tc>
          <w:tcPr>
            <w:tcW w:w="1438" w:type="dxa"/>
            <w:tcMar>
              <w:top w:w="85" w:type="dxa"/>
              <w:bottom w:w="85" w:type="dxa"/>
            </w:tcMar>
          </w:tcPr>
          <w:p w14:paraId="022F55D8" w14:textId="77777777" w:rsidR="00DC448F" w:rsidRPr="00EA76B8" w:rsidRDefault="00DC448F" w:rsidP="00516AE9">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410" w:type="dxa"/>
            <w:tcMar>
              <w:top w:w="85" w:type="dxa"/>
              <w:bottom w:w="85" w:type="dxa"/>
            </w:tcMar>
          </w:tcPr>
          <w:p w14:paraId="6CFCEFDF" w14:textId="77777777" w:rsidR="00DC448F" w:rsidRPr="00EA76B8" w:rsidRDefault="00DC448F" w:rsidP="00516AE9">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DC448F" w14:paraId="7EC1B59B" w14:textId="77777777" w:rsidTr="004F43CA">
        <w:tc>
          <w:tcPr>
            <w:tcW w:w="4522" w:type="dxa"/>
            <w:tcMar>
              <w:top w:w="85" w:type="dxa"/>
              <w:bottom w:w="85" w:type="dxa"/>
            </w:tcMar>
          </w:tcPr>
          <w:p w14:paraId="7B13185D" w14:textId="77777777" w:rsidR="00DC448F" w:rsidRDefault="00DC448F" w:rsidP="00516AE9">
            <w:r>
              <w:t xml:space="preserve">5.4.4 </w:t>
            </w:r>
            <w:r w:rsidRPr="00ED6983">
              <w:t>Uppgift om när garantiavtalet har ingåtts eller kommer att ingås.</w:t>
            </w:r>
          </w:p>
        </w:tc>
        <w:tc>
          <w:tcPr>
            <w:tcW w:w="1123" w:type="dxa"/>
          </w:tcPr>
          <w:p w14:paraId="269AAA50" w14:textId="77777777" w:rsidR="00DC448F" w:rsidRDefault="00DC448F" w:rsidP="00516AE9">
            <w:r>
              <w:t>C</w:t>
            </w:r>
          </w:p>
        </w:tc>
        <w:tc>
          <w:tcPr>
            <w:tcW w:w="1438" w:type="dxa"/>
            <w:tcMar>
              <w:top w:w="85" w:type="dxa"/>
              <w:bottom w:w="85" w:type="dxa"/>
            </w:tcMar>
          </w:tcPr>
          <w:p w14:paraId="168482BA" w14:textId="77777777" w:rsidR="00DC448F" w:rsidRPr="00EA76B8" w:rsidRDefault="00DC448F" w:rsidP="00516AE9">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410" w:type="dxa"/>
            <w:tcMar>
              <w:top w:w="85" w:type="dxa"/>
              <w:bottom w:w="85" w:type="dxa"/>
            </w:tcMar>
          </w:tcPr>
          <w:p w14:paraId="7497CDDE" w14:textId="77777777" w:rsidR="00DC448F" w:rsidRPr="00EA76B8" w:rsidRDefault="00DC448F" w:rsidP="00516AE9">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14:paraId="6860F42A" w14:textId="77777777" w:rsidR="00DC448F" w:rsidRDefault="00DC448F" w:rsidP="00DC448F"/>
    <w:tbl>
      <w:tblPr>
        <w:tblStyle w:val="Tabellrutnt"/>
        <w:tblW w:w="9493" w:type="dxa"/>
        <w:tblLook w:val="04A0" w:firstRow="1" w:lastRow="0" w:firstColumn="1" w:lastColumn="0" w:noHBand="0" w:noVBand="1"/>
      </w:tblPr>
      <w:tblGrid>
        <w:gridCol w:w="4522"/>
        <w:gridCol w:w="1123"/>
        <w:gridCol w:w="1438"/>
        <w:gridCol w:w="2410"/>
      </w:tblGrid>
      <w:tr w:rsidR="00DC448F" w:rsidRPr="00E91DAB" w14:paraId="62751450" w14:textId="77777777" w:rsidTr="00516AE9">
        <w:tc>
          <w:tcPr>
            <w:tcW w:w="9493" w:type="dxa"/>
            <w:gridSpan w:val="4"/>
            <w:tcMar>
              <w:top w:w="85" w:type="dxa"/>
              <w:bottom w:w="85" w:type="dxa"/>
            </w:tcMar>
          </w:tcPr>
          <w:p w14:paraId="6A83EF02" w14:textId="77777777" w:rsidR="00DC448F" w:rsidRPr="00E91DAB" w:rsidRDefault="00DC448F" w:rsidP="00516AE9">
            <w:pPr>
              <w:rPr>
                <w:b/>
              </w:rPr>
            </w:pPr>
            <w:r>
              <w:rPr>
                <w:b/>
              </w:rPr>
              <w:t>6</w:t>
            </w:r>
            <w:r w:rsidRPr="00E91DAB">
              <w:rPr>
                <w:b/>
              </w:rPr>
              <w:t xml:space="preserve"> </w:t>
            </w:r>
            <w:r w:rsidRPr="00A64E17">
              <w:rPr>
                <w:b/>
              </w:rPr>
              <w:t>VILLKOR FÖR UPPTAGANDE TILL HANDEL OCH HANDEL</w:t>
            </w:r>
          </w:p>
        </w:tc>
      </w:tr>
      <w:tr w:rsidR="00DC448F" w14:paraId="5316C9D7" w14:textId="77777777" w:rsidTr="004F43CA">
        <w:tc>
          <w:tcPr>
            <w:tcW w:w="4522" w:type="dxa"/>
            <w:tcMar>
              <w:top w:w="85" w:type="dxa"/>
              <w:bottom w:w="85" w:type="dxa"/>
            </w:tcMar>
          </w:tcPr>
          <w:p w14:paraId="4099332E" w14:textId="0B171718" w:rsidR="00DC448F" w:rsidRPr="0097068E" w:rsidRDefault="00DC448F" w:rsidP="00516AE9">
            <w:pPr>
              <w:rPr>
                <w:b/>
              </w:rPr>
            </w:pPr>
            <w:r w:rsidRPr="0097068E">
              <w:rPr>
                <w:b/>
              </w:rPr>
              <w:t xml:space="preserve">Punkt enligt kommissionens </w:t>
            </w:r>
            <w:r>
              <w:rPr>
                <w:b/>
              </w:rPr>
              <w:t>delegerade förordning (EU</w:t>
            </w:r>
            <w:r w:rsidRPr="0097068E">
              <w:rPr>
                <w:b/>
              </w:rPr>
              <w:t xml:space="preserve">) </w:t>
            </w:r>
            <w:r w:rsidRPr="005F06EF">
              <w:rPr>
                <w:b/>
              </w:rPr>
              <w:t>2019/980</w:t>
            </w:r>
          </w:p>
        </w:tc>
        <w:tc>
          <w:tcPr>
            <w:tcW w:w="1123" w:type="dxa"/>
          </w:tcPr>
          <w:p w14:paraId="504D37B0" w14:textId="77777777" w:rsidR="00DC448F" w:rsidRPr="0097068E" w:rsidRDefault="00DC448F" w:rsidP="00516AE9">
            <w:pPr>
              <w:rPr>
                <w:b/>
              </w:rPr>
            </w:pPr>
            <w:r>
              <w:rPr>
                <w:b/>
              </w:rPr>
              <w:t>Kategori</w:t>
            </w:r>
          </w:p>
        </w:tc>
        <w:tc>
          <w:tcPr>
            <w:tcW w:w="1438" w:type="dxa"/>
            <w:tcMar>
              <w:top w:w="85" w:type="dxa"/>
              <w:bottom w:w="85" w:type="dxa"/>
            </w:tcMar>
          </w:tcPr>
          <w:p w14:paraId="3D5E3BD2" w14:textId="77777777" w:rsidR="00DC448F" w:rsidRPr="00012EFB" w:rsidRDefault="00DC448F" w:rsidP="00516AE9">
            <w:pPr>
              <w:rPr>
                <w:b/>
              </w:rPr>
            </w:pPr>
            <w:r>
              <w:rPr>
                <w:b/>
              </w:rPr>
              <w:t>Sidor i</w:t>
            </w:r>
            <w:r>
              <w:rPr>
                <w:b/>
              </w:rPr>
              <w:br/>
              <w:t>prospektet</w:t>
            </w:r>
          </w:p>
        </w:tc>
        <w:tc>
          <w:tcPr>
            <w:tcW w:w="2410" w:type="dxa"/>
            <w:tcMar>
              <w:top w:w="85" w:type="dxa"/>
              <w:bottom w:w="85" w:type="dxa"/>
            </w:tcMar>
          </w:tcPr>
          <w:p w14:paraId="6329BBCE" w14:textId="77777777" w:rsidR="00DC448F" w:rsidRPr="0097068E" w:rsidRDefault="00DC448F" w:rsidP="00516AE9">
            <w:pPr>
              <w:rPr>
                <w:b/>
              </w:rPr>
            </w:pPr>
            <w:r w:rsidRPr="0097068E">
              <w:rPr>
                <w:b/>
              </w:rPr>
              <w:t>Bolagets kommentarer</w:t>
            </w:r>
          </w:p>
        </w:tc>
      </w:tr>
      <w:tr w:rsidR="00DC448F" w14:paraId="3CF12602" w14:textId="77777777" w:rsidTr="004F43CA">
        <w:tc>
          <w:tcPr>
            <w:tcW w:w="4522" w:type="dxa"/>
            <w:tcMar>
              <w:top w:w="85" w:type="dxa"/>
              <w:bottom w:w="85" w:type="dxa"/>
            </w:tcMar>
          </w:tcPr>
          <w:p w14:paraId="2C4A2E8C" w14:textId="16877585" w:rsidR="00DC448F" w:rsidRDefault="00375E95" w:rsidP="00516AE9">
            <w:r>
              <w:t xml:space="preserve">6.1 </w:t>
            </w:r>
            <w:r w:rsidR="00DC448F">
              <w:t>a) En upplysning om huruvida de erbjudna värdepapperen är eller kommer att bli föremål för en ansökan om upptagande till handel, med avsikt att de ska fördelas på en reglerad marknad, andra tredjelandsmarknader, en tillväxtmarknad för små och medelstora företag eller en multilateral handelsplattform, och med uppgift om vilka marknader som avses. Detta måste anges utan att man ger intryck av att upptagandet till handel med säkerhet kommer att godkännas.</w:t>
            </w:r>
          </w:p>
          <w:p w14:paraId="34E88AD9" w14:textId="77777777" w:rsidR="00DC448F" w:rsidRDefault="00DC448F" w:rsidP="00516AE9"/>
          <w:p w14:paraId="58238670" w14:textId="3A0116ED" w:rsidR="00DC448F" w:rsidRDefault="00DC448F" w:rsidP="00516AE9">
            <w:r>
              <w:t>b) Ange i känd utsträckning de tidigaste datum då värdepapperen kommer att tas upp till handel.</w:t>
            </w:r>
          </w:p>
        </w:tc>
        <w:tc>
          <w:tcPr>
            <w:tcW w:w="1123" w:type="dxa"/>
          </w:tcPr>
          <w:p w14:paraId="65E96E32" w14:textId="77777777" w:rsidR="00DC448F" w:rsidRDefault="00DC448F" w:rsidP="00516AE9">
            <w:r>
              <w:t>B</w:t>
            </w:r>
          </w:p>
          <w:p w14:paraId="47356980" w14:textId="77777777" w:rsidR="00DC448F" w:rsidRDefault="00DC448F" w:rsidP="00516AE9"/>
          <w:p w14:paraId="671D3E92" w14:textId="77777777" w:rsidR="00DC448F" w:rsidRDefault="00DC448F" w:rsidP="00516AE9"/>
          <w:p w14:paraId="67F65688" w14:textId="77777777" w:rsidR="00DC448F" w:rsidRDefault="00DC448F" w:rsidP="00516AE9"/>
          <w:p w14:paraId="70628408" w14:textId="77777777" w:rsidR="00DC448F" w:rsidRDefault="00DC448F" w:rsidP="00516AE9"/>
          <w:p w14:paraId="0E7024F0" w14:textId="77777777" w:rsidR="00DC448F" w:rsidRDefault="00DC448F" w:rsidP="00516AE9"/>
          <w:p w14:paraId="7F45D2BE" w14:textId="77777777" w:rsidR="00DC448F" w:rsidRDefault="00DC448F" w:rsidP="00516AE9"/>
          <w:p w14:paraId="34B2AEC5" w14:textId="77777777" w:rsidR="00DC448F" w:rsidRDefault="00DC448F" w:rsidP="00516AE9"/>
          <w:p w14:paraId="45E79D33" w14:textId="77777777" w:rsidR="00DC448F" w:rsidRDefault="00DC448F" w:rsidP="00516AE9"/>
          <w:p w14:paraId="61867B00" w14:textId="77777777" w:rsidR="00DC448F" w:rsidRDefault="00DC448F" w:rsidP="00516AE9"/>
          <w:p w14:paraId="7F29A828" w14:textId="77777777" w:rsidR="00DC448F" w:rsidRDefault="00DC448F" w:rsidP="00516AE9"/>
          <w:p w14:paraId="7C24FBB7" w14:textId="77777777" w:rsidR="00DC448F" w:rsidRDefault="00DC448F" w:rsidP="00516AE9"/>
          <w:p w14:paraId="31D99EFB" w14:textId="77777777" w:rsidR="00DC448F" w:rsidRDefault="00DC448F" w:rsidP="00516AE9"/>
          <w:p w14:paraId="04B4D4A2" w14:textId="77777777" w:rsidR="00DC448F" w:rsidRPr="00EA76B8" w:rsidRDefault="00DC448F" w:rsidP="00516AE9">
            <w:r>
              <w:t>C</w:t>
            </w:r>
          </w:p>
        </w:tc>
        <w:tc>
          <w:tcPr>
            <w:tcW w:w="1438" w:type="dxa"/>
            <w:tcMar>
              <w:top w:w="85" w:type="dxa"/>
              <w:bottom w:w="85" w:type="dxa"/>
            </w:tcMar>
          </w:tcPr>
          <w:p w14:paraId="284E0F56" w14:textId="77777777" w:rsidR="00DC448F" w:rsidRDefault="00DC448F" w:rsidP="00516AE9">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410" w:type="dxa"/>
            <w:tcMar>
              <w:top w:w="85" w:type="dxa"/>
              <w:bottom w:w="85" w:type="dxa"/>
            </w:tcMar>
          </w:tcPr>
          <w:p w14:paraId="55AF30D4" w14:textId="77777777" w:rsidR="00DC448F" w:rsidRDefault="00DC448F" w:rsidP="00516AE9">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DC448F" w14:paraId="66B84BD7" w14:textId="77777777" w:rsidTr="004F43CA">
        <w:tc>
          <w:tcPr>
            <w:tcW w:w="4522" w:type="dxa"/>
            <w:tcMar>
              <w:top w:w="85" w:type="dxa"/>
              <w:bottom w:w="85" w:type="dxa"/>
            </w:tcMar>
          </w:tcPr>
          <w:p w14:paraId="0A4BF146" w14:textId="77777777" w:rsidR="00DC448F" w:rsidRDefault="00DC448F" w:rsidP="00516AE9">
            <w:r>
              <w:t xml:space="preserve">6.2 </w:t>
            </w:r>
            <w:r w:rsidRPr="00AA0657">
              <w:t>Samtliga reglerade marknader eller tredjelandsmarknader, tillväxtmarknader för små och medelstora företag eller multilaterala handelsplattformar på vilka, enligt vad emittenten känner till, värdepapper av samma slag som de värdepapper som ska erbjudas till allmänheten eller tas upp till handel redan har tagits upp till handel.</w:t>
            </w:r>
          </w:p>
        </w:tc>
        <w:tc>
          <w:tcPr>
            <w:tcW w:w="1123" w:type="dxa"/>
          </w:tcPr>
          <w:p w14:paraId="1E73B60A" w14:textId="77777777" w:rsidR="00DC448F" w:rsidRDefault="00DC448F" w:rsidP="00516AE9">
            <w:r>
              <w:t>C</w:t>
            </w:r>
          </w:p>
        </w:tc>
        <w:tc>
          <w:tcPr>
            <w:tcW w:w="1438" w:type="dxa"/>
            <w:tcMar>
              <w:top w:w="85" w:type="dxa"/>
              <w:bottom w:w="85" w:type="dxa"/>
            </w:tcMar>
          </w:tcPr>
          <w:p w14:paraId="581B6C88" w14:textId="77777777" w:rsidR="00DC448F" w:rsidRPr="00EA76B8" w:rsidRDefault="00DC448F" w:rsidP="00516AE9">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410" w:type="dxa"/>
            <w:tcMar>
              <w:top w:w="85" w:type="dxa"/>
              <w:bottom w:w="85" w:type="dxa"/>
            </w:tcMar>
          </w:tcPr>
          <w:p w14:paraId="2F1F8183" w14:textId="77777777" w:rsidR="00DC448F" w:rsidRPr="00EA76B8" w:rsidRDefault="00DC448F" w:rsidP="00516AE9">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DC448F" w14:paraId="5C9EB28F" w14:textId="77777777" w:rsidTr="004F43CA">
        <w:tc>
          <w:tcPr>
            <w:tcW w:w="4522" w:type="dxa"/>
            <w:tcMar>
              <w:top w:w="85" w:type="dxa"/>
              <w:bottom w:w="85" w:type="dxa"/>
            </w:tcMar>
          </w:tcPr>
          <w:p w14:paraId="47425B5C" w14:textId="49721955" w:rsidR="00DC448F" w:rsidRDefault="00DC448F" w:rsidP="00516AE9">
            <w:r>
              <w:t xml:space="preserve">6.3 </w:t>
            </w:r>
            <w:r w:rsidR="004221CB" w:rsidRPr="004221CB">
              <w:t xml:space="preserve">Vid upptagande till handel på en reglerad marknad, namn på och adress till </w:t>
            </w:r>
            <w:r w:rsidR="004221CB" w:rsidRPr="004221CB">
              <w:lastRenderedPageBreak/>
              <w:t>de enheter som har ett fast åtagande att agera som mellanhänder vid sekundärhandel och tillhandahålla likviditet med hjälp av köp- och säljkurser samt en beskrivning av huvudvillkoren för deras åtagande.</w:t>
            </w:r>
          </w:p>
        </w:tc>
        <w:tc>
          <w:tcPr>
            <w:tcW w:w="1123" w:type="dxa"/>
          </w:tcPr>
          <w:p w14:paraId="57B7B39C" w14:textId="77777777" w:rsidR="00DC448F" w:rsidRDefault="00DC448F" w:rsidP="00516AE9">
            <w:r>
              <w:lastRenderedPageBreak/>
              <w:t>C</w:t>
            </w:r>
          </w:p>
        </w:tc>
        <w:tc>
          <w:tcPr>
            <w:tcW w:w="1438" w:type="dxa"/>
            <w:tcMar>
              <w:top w:w="85" w:type="dxa"/>
              <w:bottom w:w="85" w:type="dxa"/>
            </w:tcMar>
          </w:tcPr>
          <w:p w14:paraId="3D7243AF" w14:textId="77777777" w:rsidR="00DC448F" w:rsidRPr="00EA76B8" w:rsidRDefault="00DC448F" w:rsidP="00516AE9">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410" w:type="dxa"/>
            <w:tcMar>
              <w:top w:w="85" w:type="dxa"/>
              <w:bottom w:w="85" w:type="dxa"/>
            </w:tcMar>
          </w:tcPr>
          <w:p w14:paraId="639B6C82" w14:textId="77777777" w:rsidR="00DC448F" w:rsidRPr="00EA76B8" w:rsidRDefault="00DC448F" w:rsidP="00516AE9">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DC448F" w14:paraId="63CD90EC" w14:textId="77777777" w:rsidTr="004F43CA">
        <w:tc>
          <w:tcPr>
            <w:tcW w:w="4522" w:type="dxa"/>
            <w:tcMar>
              <w:top w:w="85" w:type="dxa"/>
              <w:bottom w:w="85" w:type="dxa"/>
            </w:tcMar>
          </w:tcPr>
          <w:p w14:paraId="4F34F10A" w14:textId="77777777" w:rsidR="00DC448F" w:rsidRDefault="00DC448F" w:rsidP="00516AE9">
            <w:r>
              <w:t xml:space="preserve">6.4 </w:t>
            </w:r>
            <w:r w:rsidRPr="00AA0657">
              <w:t>Värdepapperens emissionskurs.</w:t>
            </w:r>
          </w:p>
        </w:tc>
        <w:tc>
          <w:tcPr>
            <w:tcW w:w="1123" w:type="dxa"/>
          </w:tcPr>
          <w:p w14:paraId="3D0FE559" w14:textId="77777777" w:rsidR="00DC448F" w:rsidRDefault="00DC448F" w:rsidP="00516AE9">
            <w:r>
              <w:t>C</w:t>
            </w:r>
          </w:p>
        </w:tc>
        <w:tc>
          <w:tcPr>
            <w:tcW w:w="1438" w:type="dxa"/>
            <w:tcMar>
              <w:top w:w="85" w:type="dxa"/>
              <w:bottom w:w="85" w:type="dxa"/>
            </w:tcMar>
          </w:tcPr>
          <w:p w14:paraId="25DE6392" w14:textId="77777777" w:rsidR="00DC448F" w:rsidRPr="00EA76B8" w:rsidRDefault="00DC448F" w:rsidP="00516AE9">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410" w:type="dxa"/>
            <w:tcMar>
              <w:top w:w="85" w:type="dxa"/>
              <w:bottom w:w="85" w:type="dxa"/>
            </w:tcMar>
          </w:tcPr>
          <w:p w14:paraId="5F9EA284" w14:textId="77777777" w:rsidR="00DC448F" w:rsidRPr="00EA76B8" w:rsidRDefault="00DC448F" w:rsidP="00516AE9">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14:paraId="603D87F2" w14:textId="77777777" w:rsidR="00DC448F" w:rsidRDefault="00DC448F" w:rsidP="00DC448F"/>
    <w:tbl>
      <w:tblPr>
        <w:tblStyle w:val="Tabellrutnt"/>
        <w:tblW w:w="9493" w:type="dxa"/>
        <w:tblLook w:val="04A0" w:firstRow="1" w:lastRow="0" w:firstColumn="1" w:lastColumn="0" w:noHBand="0" w:noVBand="1"/>
      </w:tblPr>
      <w:tblGrid>
        <w:gridCol w:w="4523"/>
        <w:gridCol w:w="1123"/>
        <w:gridCol w:w="1437"/>
        <w:gridCol w:w="2410"/>
      </w:tblGrid>
      <w:tr w:rsidR="00DC448F" w:rsidRPr="00253027" w14:paraId="004897C0" w14:textId="77777777" w:rsidTr="00516AE9">
        <w:tc>
          <w:tcPr>
            <w:tcW w:w="9493" w:type="dxa"/>
            <w:gridSpan w:val="4"/>
            <w:tcMar>
              <w:top w:w="85" w:type="dxa"/>
              <w:bottom w:w="85" w:type="dxa"/>
            </w:tcMar>
          </w:tcPr>
          <w:p w14:paraId="3395436E" w14:textId="77777777" w:rsidR="00DC448F" w:rsidRPr="00253027" w:rsidRDefault="00DC448F" w:rsidP="00516AE9">
            <w:pPr>
              <w:rPr>
                <w:b/>
              </w:rPr>
            </w:pPr>
            <w:r>
              <w:rPr>
                <w:b/>
              </w:rPr>
              <w:t>7</w:t>
            </w:r>
            <w:r w:rsidRPr="00253027">
              <w:rPr>
                <w:b/>
              </w:rPr>
              <w:t xml:space="preserve"> YTTERLIGARE INFORMATION</w:t>
            </w:r>
          </w:p>
        </w:tc>
      </w:tr>
      <w:tr w:rsidR="00DC448F" w14:paraId="3C707516" w14:textId="77777777" w:rsidTr="004F43CA">
        <w:tc>
          <w:tcPr>
            <w:tcW w:w="4523" w:type="dxa"/>
            <w:tcMar>
              <w:top w:w="85" w:type="dxa"/>
              <w:bottom w:w="85" w:type="dxa"/>
            </w:tcMar>
          </w:tcPr>
          <w:p w14:paraId="7BF24A7B" w14:textId="2FE0427C" w:rsidR="00DC448F" w:rsidRPr="0097068E" w:rsidRDefault="00DC448F" w:rsidP="00516AE9">
            <w:pPr>
              <w:rPr>
                <w:b/>
              </w:rPr>
            </w:pPr>
            <w:r w:rsidRPr="0097068E">
              <w:rPr>
                <w:b/>
              </w:rPr>
              <w:t xml:space="preserve">Punkt enligt kommissionens </w:t>
            </w:r>
            <w:r>
              <w:rPr>
                <w:b/>
              </w:rPr>
              <w:t>delegerade förordning (EU</w:t>
            </w:r>
            <w:r w:rsidRPr="0097068E">
              <w:rPr>
                <w:b/>
              </w:rPr>
              <w:t xml:space="preserve">) </w:t>
            </w:r>
            <w:r w:rsidRPr="005F06EF">
              <w:rPr>
                <w:b/>
              </w:rPr>
              <w:t>2019/980</w:t>
            </w:r>
          </w:p>
        </w:tc>
        <w:tc>
          <w:tcPr>
            <w:tcW w:w="1123" w:type="dxa"/>
          </w:tcPr>
          <w:p w14:paraId="1920578F" w14:textId="77777777" w:rsidR="00DC448F" w:rsidRPr="0097068E" w:rsidRDefault="00DC448F" w:rsidP="00516AE9">
            <w:pPr>
              <w:rPr>
                <w:b/>
              </w:rPr>
            </w:pPr>
            <w:r>
              <w:rPr>
                <w:b/>
              </w:rPr>
              <w:t>Kategori</w:t>
            </w:r>
          </w:p>
        </w:tc>
        <w:tc>
          <w:tcPr>
            <w:tcW w:w="1437" w:type="dxa"/>
            <w:tcMar>
              <w:top w:w="85" w:type="dxa"/>
              <w:bottom w:w="85" w:type="dxa"/>
            </w:tcMar>
          </w:tcPr>
          <w:p w14:paraId="08CBC904" w14:textId="77777777" w:rsidR="00DC448F" w:rsidRPr="00012EFB" w:rsidRDefault="00DC448F" w:rsidP="00516AE9">
            <w:pPr>
              <w:rPr>
                <w:b/>
              </w:rPr>
            </w:pPr>
            <w:r>
              <w:rPr>
                <w:b/>
              </w:rPr>
              <w:t>Sidor i</w:t>
            </w:r>
            <w:r>
              <w:rPr>
                <w:b/>
              </w:rPr>
              <w:br/>
              <w:t>prospektet</w:t>
            </w:r>
          </w:p>
        </w:tc>
        <w:tc>
          <w:tcPr>
            <w:tcW w:w="2410" w:type="dxa"/>
            <w:tcMar>
              <w:top w:w="85" w:type="dxa"/>
              <w:bottom w:w="85" w:type="dxa"/>
            </w:tcMar>
          </w:tcPr>
          <w:p w14:paraId="0CEB5D8C" w14:textId="77777777" w:rsidR="00DC448F" w:rsidRPr="0097068E" w:rsidRDefault="00DC448F" w:rsidP="00516AE9">
            <w:pPr>
              <w:rPr>
                <w:b/>
              </w:rPr>
            </w:pPr>
            <w:r w:rsidRPr="0097068E">
              <w:rPr>
                <w:b/>
              </w:rPr>
              <w:t>Bolagets kommentarer</w:t>
            </w:r>
          </w:p>
        </w:tc>
      </w:tr>
      <w:tr w:rsidR="00DC448F" w14:paraId="5F95C06D" w14:textId="77777777" w:rsidTr="004F43CA">
        <w:tc>
          <w:tcPr>
            <w:tcW w:w="4523" w:type="dxa"/>
            <w:tcMar>
              <w:top w:w="85" w:type="dxa"/>
              <w:bottom w:w="85" w:type="dxa"/>
            </w:tcMar>
          </w:tcPr>
          <w:p w14:paraId="4148B3CB" w14:textId="77777777" w:rsidR="00DC448F" w:rsidRDefault="00DC448F" w:rsidP="00516AE9">
            <w:r>
              <w:t xml:space="preserve">7.1 </w:t>
            </w:r>
            <w:r w:rsidRPr="00AA0657">
              <w:t>Om rådgivare som är knutna till en emission omnämns i värdepappersnoten, ett uttalande om deras förhållande till emittenten i samband med denna rådgivning.</w:t>
            </w:r>
          </w:p>
        </w:tc>
        <w:tc>
          <w:tcPr>
            <w:tcW w:w="1123" w:type="dxa"/>
          </w:tcPr>
          <w:p w14:paraId="1D2654AE" w14:textId="77777777" w:rsidR="00DC448F" w:rsidRPr="00EA76B8" w:rsidRDefault="00DC448F" w:rsidP="00516AE9">
            <w:r>
              <w:t>C</w:t>
            </w:r>
          </w:p>
        </w:tc>
        <w:tc>
          <w:tcPr>
            <w:tcW w:w="1437" w:type="dxa"/>
            <w:tcMar>
              <w:top w:w="85" w:type="dxa"/>
              <w:bottom w:w="85" w:type="dxa"/>
            </w:tcMar>
          </w:tcPr>
          <w:p w14:paraId="628B5A32" w14:textId="77777777" w:rsidR="00DC448F" w:rsidRDefault="00DC448F" w:rsidP="00516AE9">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410" w:type="dxa"/>
            <w:tcMar>
              <w:top w:w="85" w:type="dxa"/>
              <w:bottom w:w="85" w:type="dxa"/>
            </w:tcMar>
          </w:tcPr>
          <w:p w14:paraId="171018D7" w14:textId="77777777" w:rsidR="00DC448F" w:rsidRDefault="00DC448F" w:rsidP="00516AE9">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DC448F" w14:paraId="251670ED" w14:textId="77777777" w:rsidTr="004F43CA">
        <w:tc>
          <w:tcPr>
            <w:tcW w:w="4523" w:type="dxa"/>
            <w:tcMar>
              <w:top w:w="85" w:type="dxa"/>
              <w:bottom w:w="85" w:type="dxa"/>
            </w:tcMar>
          </w:tcPr>
          <w:p w14:paraId="0F040B03" w14:textId="77777777" w:rsidR="00DC448F" w:rsidRDefault="00DC448F" w:rsidP="00516AE9">
            <w:r>
              <w:t xml:space="preserve">7.2 </w:t>
            </w:r>
            <w:r w:rsidRPr="00AA0657">
              <w:t>Annan information i värdepappersnoten som har blivit föremål för revision eller granskats av lagstadgade revisorer och där revisorer har lagt fram en rapport. Återgivning av rapporten eller, med godkännande från den behöriga myndigheten, en sammanfattning av denna.</w:t>
            </w:r>
          </w:p>
        </w:tc>
        <w:tc>
          <w:tcPr>
            <w:tcW w:w="1123" w:type="dxa"/>
          </w:tcPr>
          <w:p w14:paraId="29273DC5" w14:textId="77777777" w:rsidR="00DC448F" w:rsidRDefault="00DC448F" w:rsidP="00516AE9">
            <w:r>
              <w:t>A</w:t>
            </w:r>
          </w:p>
        </w:tc>
        <w:tc>
          <w:tcPr>
            <w:tcW w:w="1437" w:type="dxa"/>
            <w:tcMar>
              <w:top w:w="85" w:type="dxa"/>
              <w:bottom w:w="85" w:type="dxa"/>
            </w:tcMar>
          </w:tcPr>
          <w:p w14:paraId="61797393" w14:textId="77777777" w:rsidR="00DC448F" w:rsidRPr="00EA76B8" w:rsidRDefault="00DC448F" w:rsidP="00516AE9">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410" w:type="dxa"/>
            <w:tcMar>
              <w:top w:w="85" w:type="dxa"/>
              <w:bottom w:w="85" w:type="dxa"/>
            </w:tcMar>
          </w:tcPr>
          <w:p w14:paraId="0B53B369" w14:textId="77777777" w:rsidR="00DC448F" w:rsidRPr="00EA76B8" w:rsidRDefault="00DC448F" w:rsidP="00516AE9">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DC448F" w14:paraId="32FAAD51" w14:textId="77777777" w:rsidTr="004F43CA">
        <w:tc>
          <w:tcPr>
            <w:tcW w:w="4523" w:type="dxa"/>
            <w:tcMar>
              <w:top w:w="85" w:type="dxa"/>
              <w:bottom w:w="85" w:type="dxa"/>
            </w:tcMar>
          </w:tcPr>
          <w:p w14:paraId="68F70D43" w14:textId="77777777" w:rsidR="00DC448F" w:rsidRDefault="00DC448F" w:rsidP="00516AE9">
            <w:r>
              <w:t xml:space="preserve">7.3 </w:t>
            </w:r>
            <w:r w:rsidRPr="00AA0657">
              <w:t>Kreditbetyg som tilldelats värdepapperen på emittentens begäran eller med dennes medverkan i ratingprocessen. En kort redogörelse för kreditbetygens innebörd om en sådan tidigare har offentliggjorts av kreditvärderingsinstitutet.</w:t>
            </w:r>
          </w:p>
        </w:tc>
        <w:tc>
          <w:tcPr>
            <w:tcW w:w="1123" w:type="dxa"/>
          </w:tcPr>
          <w:p w14:paraId="68C4A305" w14:textId="77777777" w:rsidR="00DC448F" w:rsidRDefault="00DC448F" w:rsidP="00516AE9">
            <w:r>
              <w:t>C</w:t>
            </w:r>
          </w:p>
        </w:tc>
        <w:tc>
          <w:tcPr>
            <w:tcW w:w="1437" w:type="dxa"/>
            <w:tcMar>
              <w:top w:w="85" w:type="dxa"/>
              <w:bottom w:w="85" w:type="dxa"/>
            </w:tcMar>
          </w:tcPr>
          <w:p w14:paraId="5AAEF54B" w14:textId="77777777" w:rsidR="00DC448F" w:rsidRPr="00EA76B8" w:rsidRDefault="00DC448F" w:rsidP="00516AE9">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410" w:type="dxa"/>
            <w:tcMar>
              <w:top w:w="85" w:type="dxa"/>
              <w:bottom w:w="85" w:type="dxa"/>
            </w:tcMar>
          </w:tcPr>
          <w:p w14:paraId="05052F77" w14:textId="77777777" w:rsidR="00DC448F" w:rsidRPr="00EA76B8" w:rsidRDefault="00DC448F" w:rsidP="00516AE9">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DC448F" w14:paraId="599C72BC" w14:textId="77777777" w:rsidTr="004F43CA">
        <w:tc>
          <w:tcPr>
            <w:tcW w:w="4523" w:type="dxa"/>
            <w:tcMar>
              <w:top w:w="85" w:type="dxa"/>
              <w:bottom w:w="85" w:type="dxa"/>
            </w:tcMar>
          </w:tcPr>
          <w:p w14:paraId="55D7C208" w14:textId="5EC8A7EC" w:rsidR="00DC448F" w:rsidRDefault="00DC448F" w:rsidP="005262F4">
            <w:r>
              <w:t xml:space="preserve">7.4 </w:t>
            </w:r>
            <w:r w:rsidR="005262F4" w:rsidRPr="005262F4">
              <w:t>Om sammanfattningen till viss del ersätts med de uppgifter som avses i artikel 8.3 c–i i förordning (EU) nr 1286/2014, ska alla sådana uppgifter anges i den omfattning de inte redan har angetts på annat ställe i värdepappersnoten.</w:t>
            </w:r>
          </w:p>
        </w:tc>
        <w:tc>
          <w:tcPr>
            <w:tcW w:w="1123" w:type="dxa"/>
          </w:tcPr>
          <w:p w14:paraId="513BA34B" w14:textId="612A825C" w:rsidR="00DC448F" w:rsidRDefault="00DC448F" w:rsidP="00516AE9">
            <w:r>
              <w:t>C</w:t>
            </w:r>
          </w:p>
        </w:tc>
        <w:tc>
          <w:tcPr>
            <w:tcW w:w="1437" w:type="dxa"/>
            <w:tcMar>
              <w:top w:w="85" w:type="dxa"/>
              <w:bottom w:w="85" w:type="dxa"/>
            </w:tcMar>
          </w:tcPr>
          <w:p w14:paraId="77F44DC8" w14:textId="77777777" w:rsidR="00DC448F" w:rsidRPr="00EA76B8" w:rsidRDefault="00DC448F" w:rsidP="00516AE9">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410" w:type="dxa"/>
            <w:tcMar>
              <w:top w:w="85" w:type="dxa"/>
              <w:bottom w:w="85" w:type="dxa"/>
            </w:tcMar>
          </w:tcPr>
          <w:p w14:paraId="7258F42E" w14:textId="77777777" w:rsidR="00DC448F" w:rsidRPr="00EA76B8" w:rsidRDefault="00DC448F" w:rsidP="00516AE9">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14:paraId="45605336" w14:textId="4696EFB3" w:rsidR="00253027" w:rsidRPr="00DC448F" w:rsidRDefault="00253027" w:rsidP="00DC448F"/>
    <w:sectPr w:rsidR="00253027" w:rsidRPr="00DC448F" w:rsidSect="00DB6253">
      <w:headerReference w:type="default" r:id="rId9"/>
      <w:footerReference w:type="default" r:id="rId10"/>
      <w:headerReference w:type="first" r:id="rId11"/>
      <w:footerReference w:type="first" r:id="rId12"/>
      <w:pgSz w:w="11906" w:h="16838"/>
      <w:pgMar w:top="851" w:right="2835" w:bottom="1814" w:left="1418" w:header="34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CD309" w14:textId="77777777" w:rsidR="00516AE9" w:rsidRDefault="00516AE9" w:rsidP="002D45F1">
      <w:pPr>
        <w:spacing w:line="240" w:lineRule="auto"/>
      </w:pPr>
      <w:r>
        <w:separator/>
      </w:r>
    </w:p>
  </w:endnote>
  <w:endnote w:type="continuationSeparator" w:id="0">
    <w:p w14:paraId="045AC4BD" w14:textId="77777777" w:rsidR="00516AE9" w:rsidRDefault="00516AE9" w:rsidP="002D4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5413C" w14:textId="77777777" w:rsidR="00516AE9" w:rsidRPr="0097068E" w:rsidRDefault="00516AE9" w:rsidP="008C0F8C">
    <w:pPr>
      <w:pStyle w:val="Sidfot"/>
      <w:tabs>
        <w:tab w:val="clear" w:pos="9072"/>
      </w:tabs>
      <w:ind w:right="-1843"/>
      <w:jc w:val="left"/>
      <w:rPr>
        <w:rFonts w:ascii="Arial" w:hAnsi="Arial" w:cs="Arial"/>
        <w:sz w:val="18"/>
        <w:szCs w:val="18"/>
      </w:rPr>
    </w:pPr>
    <w:r w:rsidRPr="0097068E">
      <w:rPr>
        <w:rFonts w:ascii="Arial" w:hAnsi="Arial" w:cs="Arial"/>
        <w:sz w:val="18"/>
        <w:szCs w:val="18"/>
      </w:rPr>
      <w:t xml:space="preserve">Bilaga </w:t>
    </w:r>
    <w:r>
      <w:rPr>
        <w:rFonts w:ascii="Arial" w:hAnsi="Arial" w:cs="Arial"/>
        <w:sz w:val="18"/>
        <w:szCs w:val="18"/>
      </w:rPr>
      <w:t>14</w:t>
    </w:r>
    <w:r w:rsidRPr="0097068E">
      <w:rPr>
        <w:rFonts w:ascii="Arial" w:hAnsi="Arial" w:cs="Arial"/>
        <w:sz w:val="18"/>
        <w:szCs w:val="18"/>
      </w:rPr>
      <w:t xml:space="preserve">. Avprickningslista för prospekt. </w:t>
    </w:r>
    <w:r>
      <w:rPr>
        <w:rFonts w:ascii="Arial" w:hAnsi="Arial" w:cs="Arial"/>
        <w:sz w:val="18"/>
        <w:szCs w:val="18"/>
      </w:rPr>
      <w:t>Värdepappersnoter för icke-aktierelaterade värdepapper som erbjuds till icke-professionella investerare</w:t>
    </w:r>
    <w:r w:rsidRPr="0097068E">
      <w:rPr>
        <w:rFonts w:ascii="Arial" w:hAnsi="Arial" w:cs="Arial"/>
        <w:sz w:val="18"/>
        <w:szCs w:val="18"/>
      </w:rPr>
      <w:t>.</w:t>
    </w:r>
  </w:p>
  <w:p w14:paraId="63246593" w14:textId="77777777" w:rsidR="00516AE9" w:rsidRDefault="00516AE9" w:rsidP="0069183A">
    <w:pPr>
      <w:pStyle w:val="Sidfot"/>
      <w:jc w:val="center"/>
    </w:pPr>
  </w:p>
  <w:p w14:paraId="06599CE3" w14:textId="1EB15200" w:rsidR="00516AE9" w:rsidRDefault="00516AE9" w:rsidP="00472415">
    <w:pPr>
      <w:pStyle w:val="Sidfot"/>
    </w:pPr>
    <w:r>
      <w:fldChar w:fldCharType="begin"/>
    </w:r>
    <w:r>
      <w:instrText xml:space="preserve"> PAGE   \* MERGEFORMAT </w:instrText>
    </w:r>
    <w:r>
      <w:fldChar w:fldCharType="separate"/>
    </w:r>
    <w:r w:rsidR="00573C19">
      <w:rPr>
        <w:noProof/>
      </w:rPr>
      <w:t>5</w:t>
    </w:r>
    <w:r>
      <w:fldChar w:fldCharType="end"/>
    </w:r>
    <w:r>
      <w:t xml:space="preserve"> (</w:t>
    </w:r>
    <w:r>
      <w:rPr>
        <w:noProof/>
      </w:rPr>
      <w:fldChar w:fldCharType="begin"/>
    </w:r>
    <w:r>
      <w:rPr>
        <w:noProof/>
      </w:rPr>
      <w:instrText xml:space="preserve"> NUMPAGES  \* Arabic  \* MERGEFORMAT </w:instrText>
    </w:r>
    <w:r>
      <w:rPr>
        <w:noProof/>
      </w:rPr>
      <w:fldChar w:fldCharType="separate"/>
    </w:r>
    <w:r w:rsidR="00573C19">
      <w:rPr>
        <w:noProof/>
      </w:rPr>
      <w:t>11</w:t>
    </w:r>
    <w:r>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31BDD" w14:textId="77777777" w:rsidR="00516AE9" w:rsidRPr="0097068E" w:rsidRDefault="00516AE9" w:rsidP="0097068E">
    <w:pPr>
      <w:pStyle w:val="Sidfot"/>
      <w:tabs>
        <w:tab w:val="clear" w:pos="9072"/>
      </w:tabs>
      <w:ind w:right="-1843"/>
      <w:jc w:val="left"/>
      <w:rPr>
        <w:rFonts w:ascii="Arial" w:hAnsi="Arial" w:cs="Arial"/>
        <w:sz w:val="18"/>
        <w:szCs w:val="18"/>
      </w:rPr>
    </w:pPr>
    <w:r w:rsidRPr="0097068E">
      <w:rPr>
        <w:rFonts w:ascii="Arial" w:hAnsi="Arial" w:cs="Arial"/>
        <w:sz w:val="18"/>
        <w:szCs w:val="18"/>
      </w:rPr>
      <w:t xml:space="preserve">Bilaga </w:t>
    </w:r>
    <w:r>
      <w:rPr>
        <w:rFonts w:ascii="Arial" w:hAnsi="Arial" w:cs="Arial"/>
        <w:sz w:val="18"/>
        <w:szCs w:val="18"/>
      </w:rPr>
      <w:t>14</w:t>
    </w:r>
    <w:r w:rsidRPr="0097068E">
      <w:rPr>
        <w:rFonts w:ascii="Arial" w:hAnsi="Arial" w:cs="Arial"/>
        <w:sz w:val="18"/>
        <w:szCs w:val="18"/>
      </w:rPr>
      <w:t xml:space="preserve">. Avprickningslista för prospekt. </w:t>
    </w:r>
    <w:r>
      <w:rPr>
        <w:rFonts w:ascii="Arial" w:hAnsi="Arial" w:cs="Arial"/>
        <w:sz w:val="18"/>
        <w:szCs w:val="18"/>
      </w:rPr>
      <w:t>Värdepappersnoter för icke-aktierelaterade värdepapper som erbjuds till icke-professionella investerare</w:t>
    </w:r>
    <w:r w:rsidRPr="0097068E">
      <w:rPr>
        <w:rFonts w:ascii="Arial" w:hAnsi="Arial" w:cs="Arial"/>
        <w:sz w:val="18"/>
        <w:szCs w:val="18"/>
      </w:rPr>
      <w:t>.</w:t>
    </w:r>
  </w:p>
  <w:p w14:paraId="5290BCDC" w14:textId="77777777" w:rsidR="00516AE9" w:rsidRDefault="00516AE9">
    <w:pPr>
      <w:pStyle w:val="Sidfot"/>
    </w:pPr>
  </w:p>
  <w:p w14:paraId="15AA1A04" w14:textId="6269E641" w:rsidR="00516AE9" w:rsidRDefault="00516AE9" w:rsidP="0097068E">
    <w:pPr>
      <w:pStyle w:val="Sidfot"/>
      <w:ind w:right="-427"/>
    </w:pPr>
    <w:r>
      <w:fldChar w:fldCharType="begin"/>
    </w:r>
    <w:r>
      <w:instrText xml:space="preserve"> PAGE   \* MERGEFORMAT </w:instrText>
    </w:r>
    <w:r>
      <w:fldChar w:fldCharType="separate"/>
    </w:r>
    <w:r w:rsidR="00573C19">
      <w:rPr>
        <w:noProof/>
      </w:rPr>
      <w:t>1</w:t>
    </w:r>
    <w:r>
      <w:fldChar w:fldCharType="end"/>
    </w:r>
    <w:r>
      <w:t xml:space="preserve"> (</w:t>
    </w:r>
    <w:r>
      <w:rPr>
        <w:noProof/>
      </w:rPr>
      <w:fldChar w:fldCharType="begin"/>
    </w:r>
    <w:r>
      <w:rPr>
        <w:noProof/>
      </w:rPr>
      <w:instrText xml:space="preserve"> NUMPAGES  \* Arabic  \* MERGEFORMAT </w:instrText>
    </w:r>
    <w:r>
      <w:rPr>
        <w:noProof/>
      </w:rPr>
      <w:fldChar w:fldCharType="separate"/>
    </w:r>
    <w:r w:rsidR="00573C19">
      <w:rPr>
        <w:noProof/>
      </w:rPr>
      <w:t>11</w:t>
    </w:r>
    <w:r>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B4992" w14:textId="77777777" w:rsidR="00516AE9" w:rsidRDefault="00516AE9" w:rsidP="002D45F1">
      <w:pPr>
        <w:spacing w:line="240" w:lineRule="auto"/>
      </w:pPr>
      <w:r>
        <w:separator/>
      </w:r>
    </w:p>
  </w:footnote>
  <w:footnote w:type="continuationSeparator" w:id="0">
    <w:p w14:paraId="6810883B" w14:textId="77777777" w:rsidR="00516AE9" w:rsidRDefault="00516AE9" w:rsidP="002D45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4"/>
      <w:gridCol w:w="2098"/>
    </w:tblGrid>
    <w:tr w:rsidR="00516AE9" w14:paraId="7EA703FF" w14:textId="77777777" w:rsidTr="00663AE6">
      <w:trPr>
        <w:trHeight w:val="680"/>
      </w:trPr>
      <w:tc>
        <w:tcPr>
          <w:tcW w:w="7654" w:type="dxa"/>
          <w:vAlign w:val="bottom"/>
        </w:tcPr>
        <w:p w14:paraId="370C4276" w14:textId="77777777" w:rsidR="00516AE9" w:rsidRDefault="00516AE9" w:rsidP="0013521B">
          <w:pPr>
            <w:jc w:val="right"/>
          </w:pPr>
        </w:p>
      </w:tc>
      <w:tc>
        <w:tcPr>
          <w:tcW w:w="2098" w:type="dxa"/>
          <w:vMerge w:val="restart"/>
        </w:tcPr>
        <w:p w14:paraId="6C5E7478" w14:textId="77777777" w:rsidR="00516AE9" w:rsidRDefault="00516AE9" w:rsidP="0013521B">
          <w:pPr>
            <w:jc w:val="right"/>
          </w:pPr>
          <w:r>
            <w:rPr>
              <w:noProof/>
              <w:lang w:eastAsia="sv-SE"/>
            </w:rPr>
            <w:drawing>
              <wp:inline distT="0" distB="0" distL="0" distR="0" wp14:anchorId="30917E46" wp14:editId="58A5FF72">
                <wp:extent cx="521970" cy="518160"/>
                <wp:effectExtent l="0" t="0" r="0" b="0"/>
                <wp:docPr id="16" name="Bild 1" descr="Bild: Finansinspektionens logotyp" title="Bild: Finansinspektionens logoty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nsinsp-sv25"/>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970" cy="518160"/>
                        </a:xfrm>
                        <a:prstGeom prst="rect">
                          <a:avLst/>
                        </a:prstGeom>
                        <a:noFill/>
                        <a:ln>
                          <a:noFill/>
                        </a:ln>
                      </pic:spPr>
                    </pic:pic>
                  </a:graphicData>
                </a:graphic>
              </wp:inline>
            </w:drawing>
          </w:r>
        </w:p>
      </w:tc>
    </w:tr>
    <w:tr w:rsidR="00516AE9" w14:paraId="5DD6DF3A" w14:textId="77777777" w:rsidTr="00663AE6">
      <w:tc>
        <w:tcPr>
          <w:tcW w:w="7654" w:type="dxa"/>
        </w:tcPr>
        <w:p w14:paraId="685136C2" w14:textId="77777777" w:rsidR="00516AE9" w:rsidRDefault="00516AE9" w:rsidP="0013521B"/>
      </w:tc>
      <w:tc>
        <w:tcPr>
          <w:tcW w:w="2098" w:type="dxa"/>
          <w:vMerge/>
        </w:tcPr>
        <w:p w14:paraId="0EAEAAB0" w14:textId="77777777" w:rsidR="00516AE9" w:rsidRDefault="00516AE9" w:rsidP="0013521B"/>
      </w:tc>
    </w:tr>
  </w:tbl>
  <w:p w14:paraId="173EA43E" w14:textId="77777777" w:rsidR="00516AE9" w:rsidRDefault="00516AE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0E206" w14:textId="77777777" w:rsidR="00516AE9" w:rsidRDefault="00516AE9">
    <w:pPr>
      <w:pStyle w:val="Sidhuvud"/>
    </w:pPr>
    <w:r>
      <w:rPr>
        <w:noProof/>
        <w:lang w:eastAsia="sv-SE"/>
      </w:rPr>
      <mc:AlternateContent>
        <mc:Choice Requires="wps">
          <w:drawing>
            <wp:anchor distT="0" distB="0" distL="114300" distR="114300" simplePos="0" relativeHeight="251660288" behindDoc="0" locked="0" layoutInCell="1" allowOverlap="1" wp14:anchorId="7345A535" wp14:editId="51DFD891">
              <wp:simplePos x="0" y="0"/>
              <wp:positionH relativeFrom="page">
                <wp:posOffset>5941060</wp:posOffset>
              </wp:positionH>
              <wp:positionV relativeFrom="page">
                <wp:posOffset>1548130</wp:posOffset>
              </wp:positionV>
              <wp:extent cx="1440000" cy="1440000"/>
              <wp:effectExtent l="0" t="0" r="27305" b="27305"/>
              <wp:wrapNone/>
              <wp:docPr id="1" name="Textruta 1"/>
              <wp:cNvGraphicFramePr/>
              <a:graphic xmlns:a="http://schemas.openxmlformats.org/drawingml/2006/main">
                <a:graphicData uri="http://schemas.microsoft.com/office/word/2010/wordprocessingShape">
                  <wps:wsp>
                    <wps:cNvSpPr txBox="1"/>
                    <wps:spPr>
                      <a:xfrm>
                        <a:off x="0" y="0"/>
                        <a:ext cx="1440000" cy="1440000"/>
                      </a:xfrm>
                      <a:prstGeom prst="rect">
                        <a:avLst/>
                      </a:prstGeom>
                      <a:solidFill>
                        <a:schemeClr val="lt1"/>
                      </a:solidFill>
                      <a:ln w="6350">
                        <a:solidFill>
                          <a:schemeClr val="bg1"/>
                        </a:solidFill>
                      </a:ln>
                    </wps:spPr>
                    <wps:txbx>
                      <w:txbxContent>
                        <w:p w14:paraId="35D41F03" w14:textId="77777777" w:rsidR="00516AE9" w:rsidRDefault="00516AE9" w:rsidP="002D45F1">
                          <w:pPr>
                            <w:pStyle w:val="AdressFet"/>
                          </w:pPr>
                          <w:r>
                            <w:t>Finansinspektionen</w:t>
                          </w:r>
                        </w:p>
                        <w:p w14:paraId="25B686B7" w14:textId="77777777" w:rsidR="00516AE9" w:rsidRDefault="00516AE9" w:rsidP="002D45F1">
                          <w:pPr>
                            <w:pStyle w:val="Adress"/>
                          </w:pPr>
                          <w:r>
                            <w:t>Box 7821</w:t>
                          </w:r>
                        </w:p>
                        <w:p w14:paraId="665ADF0A" w14:textId="77777777" w:rsidR="00516AE9" w:rsidRDefault="00516AE9" w:rsidP="002D45F1">
                          <w:pPr>
                            <w:pStyle w:val="Adress"/>
                          </w:pPr>
                          <w:r>
                            <w:t>SE-103 97 Stockholm</w:t>
                          </w:r>
                        </w:p>
                        <w:p w14:paraId="472B6430" w14:textId="77777777" w:rsidR="00516AE9" w:rsidRDefault="00516AE9" w:rsidP="002D45F1">
                          <w:pPr>
                            <w:pStyle w:val="Adress"/>
                          </w:pPr>
                          <w:r>
                            <w:t>[Brunnsgatan 3]</w:t>
                          </w:r>
                        </w:p>
                        <w:p w14:paraId="66AF724E" w14:textId="77777777" w:rsidR="00516AE9" w:rsidRPr="00942E9F" w:rsidRDefault="00516AE9" w:rsidP="002D45F1">
                          <w:pPr>
                            <w:pStyle w:val="Adress"/>
                            <w:rPr>
                              <w:lang w:val="en-US"/>
                            </w:rPr>
                          </w:pPr>
                          <w:r w:rsidRPr="00942E9F">
                            <w:rPr>
                              <w:lang w:val="en-US"/>
                            </w:rPr>
                            <w:t>Tel +46 8 408 980 00</w:t>
                          </w:r>
                        </w:p>
                        <w:p w14:paraId="73C1179D" w14:textId="77777777" w:rsidR="00516AE9" w:rsidRPr="00942E9F" w:rsidRDefault="00516AE9" w:rsidP="002D45F1">
                          <w:pPr>
                            <w:pStyle w:val="Adress"/>
                            <w:rPr>
                              <w:lang w:val="en-US"/>
                            </w:rPr>
                          </w:pPr>
                          <w:r w:rsidRPr="00942E9F">
                            <w:rPr>
                              <w:lang w:val="en-US"/>
                            </w:rPr>
                            <w:t>Fax +46 8 24 13 35</w:t>
                          </w:r>
                        </w:p>
                        <w:p w14:paraId="51B3D6D9" w14:textId="77777777" w:rsidR="00516AE9" w:rsidRPr="00942E9F" w:rsidRDefault="00516AE9" w:rsidP="002D45F1">
                          <w:pPr>
                            <w:pStyle w:val="Adress"/>
                            <w:rPr>
                              <w:lang w:val="en-US"/>
                            </w:rPr>
                          </w:pPr>
                          <w:r w:rsidRPr="00942E9F">
                            <w:rPr>
                              <w:lang w:val="en-US"/>
                            </w:rPr>
                            <w:t>finansinspektionen@fi.se</w:t>
                          </w:r>
                        </w:p>
                        <w:p w14:paraId="7B462390" w14:textId="77777777" w:rsidR="00516AE9" w:rsidRPr="00942E9F" w:rsidRDefault="00516AE9" w:rsidP="002D45F1">
                          <w:pPr>
                            <w:pStyle w:val="Adress"/>
                            <w:rPr>
                              <w:lang w:val="en-US"/>
                            </w:rPr>
                          </w:pPr>
                          <w:r w:rsidRPr="00942E9F">
                            <w:rPr>
                              <w:lang w:val="en-US"/>
                            </w:rPr>
                            <w:t>www.fi.se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45A535" id="_x0000_t202" coordsize="21600,21600" o:spt="202" path="m,l,21600r21600,l21600,xe">
              <v:stroke joinstyle="miter"/>
              <v:path gradientshapeok="t" o:connecttype="rect"/>
            </v:shapetype>
            <v:shape id="Textruta 1" o:spid="_x0000_s1026" type="#_x0000_t202" style="position:absolute;margin-left:467.8pt;margin-top:121.9pt;width:113.4pt;height:11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" fillcolor="white [3201]" strokecolor="white [3212]" strokeweight=".5pt">
              <v:textbox>
                <w:txbxContent>
                  <w:p w14:paraId="35D41F03" w14:textId="77777777" w:rsidR="005E7E8E" w:rsidRDefault="005E7E8E" w:rsidP="002D45F1">
                    <w:pPr>
                      <w:pStyle w:val="AdressFet"/>
                    </w:pPr>
                    <w:r>
                      <w:t>Finansinspektionen</w:t>
                    </w:r>
                  </w:p>
                  <w:p w14:paraId="25B686B7" w14:textId="77777777" w:rsidR="005E7E8E" w:rsidRDefault="005E7E8E" w:rsidP="002D45F1">
                    <w:pPr>
                      <w:pStyle w:val="Adress"/>
                    </w:pPr>
                    <w:r>
                      <w:t>Box 7821</w:t>
                    </w:r>
                  </w:p>
                  <w:p w14:paraId="665ADF0A" w14:textId="77777777" w:rsidR="005E7E8E" w:rsidRDefault="005E7E8E" w:rsidP="002D45F1">
                    <w:pPr>
                      <w:pStyle w:val="Adress"/>
                    </w:pPr>
                    <w:r>
                      <w:t>SE-103 97 Stockholm</w:t>
                    </w:r>
                  </w:p>
                  <w:p w14:paraId="472B6430" w14:textId="77777777" w:rsidR="005E7E8E" w:rsidRDefault="005E7E8E" w:rsidP="002D45F1">
                    <w:pPr>
                      <w:pStyle w:val="Adress"/>
                    </w:pPr>
                    <w:r>
                      <w:t>[Brunnsgatan 3]</w:t>
                    </w:r>
                  </w:p>
                  <w:p w14:paraId="66AF724E" w14:textId="77777777" w:rsidR="005E7E8E" w:rsidRPr="00942E9F" w:rsidRDefault="005E7E8E" w:rsidP="002D45F1">
                    <w:pPr>
                      <w:pStyle w:val="Adress"/>
                      <w:rPr>
                        <w:lang w:val="en-US"/>
                      </w:rPr>
                    </w:pPr>
                    <w:r w:rsidRPr="00942E9F">
                      <w:rPr>
                        <w:lang w:val="en-US"/>
                      </w:rPr>
                      <w:t>Tel +46 8 408 980 00</w:t>
                    </w:r>
                  </w:p>
                  <w:p w14:paraId="73C1179D" w14:textId="77777777" w:rsidR="005E7E8E" w:rsidRPr="00942E9F" w:rsidRDefault="005E7E8E" w:rsidP="002D45F1">
                    <w:pPr>
                      <w:pStyle w:val="Adress"/>
                      <w:rPr>
                        <w:lang w:val="en-US"/>
                      </w:rPr>
                    </w:pPr>
                    <w:r w:rsidRPr="00942E9F">
                      <w:rPr>
                        <w:lang w:val="en-US"/>
                      </w:rPr>
                      <w:t>Fax +46 8 24 13 35</w:t>
                    </w:r>
                  </w:p>
                  <w:p w14:paraId="51B3D6D9" w14:textId="77777777" w:rsidR="005E7E8E" w:rsidRPr="00942E9F" w:rsidRDefault="005E7E8E" w:rsidP="002D45F1">
                    <w:pPr>
                      <w:pStyle w:val="Adress"/>
                      <w:rPr>
                        <w:lang w:val="en-US"/>
                      </w:rPr>
                    </w:pPr>
                    <w:r w:rsidRPr="00942E9F">
                      <w:rPr>
                        <w:lang w:val="en-US"/>
                      </w:rPr>
                      <w:t>finansinspektionen@fi.se</w:t>
                    </w:r>
                  </w:p>
                  <w:p w14:paraId="7B462390" w14:textId="77777777" w:rsidR="005E7E8E" w:rsidRPr="00942E9F" w:rsidRDefault="005E7E8E" w:rsidP="002D45F1">
                    <w:pPr>
                      <w:pStyle w:val="Adress"/>
                      <w:rPr>
                        <w:lang w:val="en-US"/>
                      </w:rPr>
                    </w:pPr>
                    <w:r w:rsidRPr="00942E9F">
                      <w:rPr>
                        <w:lang w:val="en-US"/>
                      </w:rPr>
                      <w:t>www.fi.se</w:t>
                    </w:r>
                  </w:p>
                </w:txbxContent>
              </v:textbox>
              <w10:wrap anchorx="page" anchory="page"/>
            </v:shape>
          </w:pict>
        </mc:Fallback>
      </mc:AlternateContent>
    </w:r>
    <w:r w:rsidRPr="005C4398">
      <w:rPr>
        <w:noProof/>
        <w:lang w:eastAsia="sv-SE"/>
      </w:rPr>
      <w:drawing>
        <wp:anchor distT="0" distB="0" distL="114300" distR="114300" simplePos="0" relativeHeight="251659264" behindDoc="0" locked="1" layoutInCell="1" allowOverlap="1" wp14:anchorId="13840553" wp14:editId="4ACD020A">
          <wp:simplePos x="0" y="0"/>
          <wp:positionH relativeFrom="page">
            <wp:posOffset>5868670</wp:posOffset>
          </wp:positionH>
          <wp:positionV relativeFrom="page">
            <wp:posOffset>431800</wp:posOffset>
          </wp:positionV>
          <wp:extent cx="896400" cy="867600"/>
          <wp:effectExtent l="0" t="0" r="0" b="8890"/>
          <wp:wrapNone/>
          <wp:docPr id="17" name="Bild 2" descr="Bild: Finansinspektionens logotyp" title="Bild: Finansinspektion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sinsp-sv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86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978FDC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E1E7912"/>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ECA650B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25A2D9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4421D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9307D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D297518"/>
    <w:multiLevelType w:val="multilevel"/>
    <w:tmpl w:val="F4C243EE"/>
    <w:styleLink w:val="Listformatnumreradlista"/>
    <w:lvl w:ilvl="0">
      <w:start w:val="1"/>
      <w:numFmt w:val="decimal"/>
      <w:pStyle w:val="Numreradlista"/>
      <w:lvlText w:val="%1."/>
      <w:lvlJc w:val="left"/>
      <w:pPr>
        <w:ind w:left="360" w:hanging="360"/>
      </w:pPr>
      <w:rPr>
        <w:rFonts w:hint="default"/>
      </w:rPr>
    </w:lvl>
    <w:lvl w:ilvl="1">
      <w:start w:val="1"/>
      <w:numFmt w:val="none"/>
      <w:lvlRestart w:val="0"/>
      <w:lvlText w:val="%1."/>
      <w:lvlJc w:val="left"/>
      <w:pPr>
        <w:ind w:left="720" w:hanging="360"/>
      </w:pPr>
      <w:rPr>
        <w:rFonts w:hint="default"/>
      </w:rPr>
    </w:lvl>
    <w:lvl w:ilvl="2">
      <w:start w:val="1"/>
      <w:numFmt w:val="none"/>
      <w:lvlRestart w:val="0"/>
      <w:lvlText w:val="%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4457B2"/>
    <w:multiLevelType w:val="multilevel"/>
    <w:tmpl w:val="F4C243EE"/>
    <w:numStyleLink w:val="Listformatnumreradlista"/>
  </w:abstractNum>
  <w:abstractNum w:abstractNumId="8" w15:restartNumberingAfterBreak="0">
    <w:nsid w:val="3BB97AC9"/>
    <w:multiLevelType w:val="multilevel"/>
    <w:tmpl w:val="F4C243EE"/>
    <w:numStyleLink w:val="Listformatnumreradlista"/>
  </w:abstractNum>
  <w:abstractNum w:abstractNumId="9" w15:restartNumberingAfterBreak="0">
    <w:nsid w:val="573F5A0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1456C5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64D742F"/>
    <w:multiLevelType w:val="multilevel"/>
    <w:tmpl w:val="F4C243EE"/>
    <w:numStyleLink w:val="Listformatnumreradlista"/>
  </w:abstractNum>
  <w:abstractNum w:abstractNumId="12" w15:restartNumberingAfterBreak="0">
    <w:nsid w:val="69A94D13"/>
    <w:multiLevelType w:val="multilevel"/>
    <w:tmpl w:val="935C9ECE"/>
    <w:styleLink w:val="Listformatpunktlista"/>
    <w:lvl w:ilvl="0">
      <w:start w:val="1"/>
      <w:numFmt w:val="bullet"/>
      <w:pStyle w:val="Punktlista"/>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0"/>
  </w:num>
  <w:num w:numId="3">
    <w:abstractNumId w:val="5"/>
  </w:num>
  <w:num w:numId="4">
    <w:abstractNumId w:val="9"/>
  </w:num>
  <w:num w:numId="5">
    <w:abstractNumId w:val="6"/>
  </w:num>
  <w:num w:numId="6">
    <w:abstractNumId w:val="2"/>
  </w:num>
  <w:num w:numId="7">
    <w:abstractNumId w:val="1"/>
  </w:num>
  <w:num w:numId="8">
    <w:abstractNumId w:val="0"/>
  </w:num>
  <w:num w:numId="9">
    <w:abstractNumId w:val="7"/>
  </w:num>
  <w:num w:numId="10">
    <w:abstractNumId w:val="11"/>
  </w:num>
  <w:num w:numId="11">
    <w:abstractNumId w:val="8"/>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HZRAynQwU+Y7Q/1Q/tCorzlnx56Ts76b/QnP1+jIDXpK12jYdYwbQC5bOpLSFoIHWeWRyfMnvudjO69JvrHtbA==" w:salt="5pAA2Da0QESLLgQWnnm48w=="/>
  <w:defaultTabStop w:val="1304"/>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8E"/>
    <w:rsid w:val="00036257"/>
    <w:rsid w:val="0004573E"/>
    <w:rsid w:val="00045F27"/>
    <w:rsid w:val="00046B76"/>
    <w:rsid w:val="00054DDB"/>
    <w:rsid w:val="00057198"/>
    <w:rsid w:val="00065CE2"/>
    <w:rsid w:val="00084CDC"/>
    <w:rsid w:val="00091F48"/>
    <w:rsid w:val="0009680D"/>
    <w:rsid w:val="000B2B4F"/>
    <w:rsid w:val="000B5529"/>
    <w:rsid w:val="000D0DAA"/>
    <w:rsid w:val="000D594D"/>
    <w:rsid w:val="000E28FB"/>
    <w:rsid w:val="000F44D2"/>
    <w:rsid w:val="000F7207"/>
    <w:rsid w:val="0010225C"/>
    <w:rsid w:val="0011797D"/>
    <w:rsid w:val="00120EA1"/>
    <w:rsid w:val="001218E4"/>
    <w:rsid w:val="00134264"/>
    <w:rsid w:val="0013521B"/>
    <w:rsid w:val="00144B6F"/>
    <w:rsid w:val="00164194"/>
    <w:rsid w:val="001664C7"/>
    <w:rsid w:val="001760FC"/>
    <w:rsid w:val="001955E2"/>
    <w:rsid w:val="001A160B"/>
    <w:rsid w:val="001A195A"/>
    <w:rsid w:val="001B2211"/>
    <w:rsid w:val="001C2F83"/>
    <w:rsid w:val="001D1340"/>
    <w:rsid w:val="001D2182"/>
    <w:rsid w:val="00201B49"/>
    <w:rsid w:val="00214E10"/>
    <w:rsid w:val="00224880"/>
    <w:rsid w:val="00234B1B"/>
    <w:rsid w:val="00253027"/>
    <w:rsid w:val="00254453"/>
    <w:rsid w:val="00255F22"/>
    <w:rsid w:val="00257CCB"/>
    <w:rsid w:val="00261A24"/>
    <w:rsid w:val="00265B2A"/>
    <w:rsid w:val="00270EA0"/>
    <w:rsid w:val="00281EF4"/>
    <w:rsid w:val="0028282B"/>
    <w:rsid w:val="00282E5B"/>
    <w:rsid w:val="002A5CE4"/>
    <w:rsid w:val="002B7897"/>
    <w:rsid w:val="002D45F1"/>
    <w:rsid w:val="002F63D9"/>
    <w:rsid w:val="00337FA6"/>
    <w:rsid w:val="00343ECC"/>
    <w:rsid w:val="0035285A"/>
    <w:rsid w:val="003710FA"/>
    <w:rsid w:val="00375B31"/>
    <w:rsid w:val="00375E95"/>
    <w:rsid w:val="003824A7"/>
    <w:rsid w:val="0039104B"/>
    <w:rsid w:val="00395C2A"/>
    <w:rsid w:val="003A09EB"/>
    <w:rsid w:val="003A2E1B"/>
    <w:rsid w:val="003A66D5"/>
    <w:rsid w:val="003B31FC"/>
    <w:rsid w:val="003B494B"/>
    <w:rsid w:val="0040011A"/>
    <w:rsid w:val="00401A5F"/>
    <w:rsid w:val="0040441B"/>
    <w:rsid w:val="00405ABC"/>
    <w:rsid w:val="004069C2"/>
    <w:rsid w:val="00412F09"/>
    <w:rsid w:val="004221CB"/>
    <w:rsid w:val="00425685"/>
    <w:rsid w:val="0043645C"/>
    <w:rsid w:val="00451CCB"/>
    <w:rsid w:val="004611AC"/>
    <w:rsid w:val="0047220A"/>
    <w:rsid w:val="00472415"/>
    <w:rsid w:val="004774F6"/>
    <w:rsid w:val="004778B2"/>
    <w:rsid w:val="004B544D"/>
    <w:rsid w:val="004C3BAE"/>
    <w:rsid w:val="004F010E"/>
    <w:rsid w:val="004F43CA"/>
    <w:rsid w:val="0050406D"/>
    <w:rsid w:val="00504FDF"/>
    <w:rsid w:val="00505E9F"/>
    <w:rsid w:val="00512DBF"/>
    <w:rsid w:val="00516AE9"/>
    <w:rsid w:val="005228C2"/>
    <w:rsid w:val="005262F4"/>
    <w:rsid w:val="00533D8A"/>
    <w:rsid w:val="00544750"/>
    <w:rsid w:val="005447D1"/>
    <w:rsid w:val="00552C15"/>
    <w:rsid w:val="00553039"/>
    <w:rsid w:val="00556282"/>
    <w:rsid w:val="0056290B"/>
    <w:rsid w:val="00570728"/>
    <w:rsid w:val="00571C62"/>
    <w:rsid w:val="00573C19"/>
    <w:rsid w:val="00580A5A"/>
    <w:rsid w:val="005822D8"/>
    <w:rsid w:val="00590178"/>
    <w:rsid w:val="005928C6"/>
    <w:rsid w:val="005A070A"/>
    <w:rsid w:val="005A7816"/>
    <w:rsid w:val="005B46B5"/>
    <w:rsid w:val="005D1321"/>
    <w:rsid w:val="005E2934"/>
    <w:rsid w:val="005E52EE"/>
    <w:rsid w:val="005E7E8E"/>
    <w:rsid w:val="00601465"/>
    <w:rsid w:val="0061580A"/>
    <w:rsid w:val="00621A81"/>
    <w:rsid w:val="006448DE"/>
    <w:rsid w:val="00651739"/>
    <w:rsid w:val="006526FD"/>
    <w:rsid w:val="00653EB8"/>
    <w:rsid w:val="0066379B"/>
    <w:rsid w:val="00663AE6"/>
    <w:rsid w:val="006701F4"/>
    <w:rsid w:val="00682985"/>
    <w:rsid w:val="00682E32"/>
    <w:rsid w:val="00683002"/>
    <w:rsid w:val="006863AD"/>
    <w:rsid w:val="0069183A"/>
    <w:rsid w:val="00692266"/>
    <w:rsid w:val="006A5488"/>
    <w:rsid w:val="006A6CAE"/>
    <w:rsid w:val="006B1B7D"/>
    <w:rsid w:val="006C209E"/>
    <w:rsid w:val="006C4567"/>
    <w:rsid w:val="006C6AA9"/>
    <w:rsid w:val="006D53CA"/>
    <w:rsid w:val="006D68D8"/>
    <w:rsid w:val="006E374C"/>
    <w:rsid w:val="006E506B"/>
    <w:rsid w:val="006F568B"/>
    <w:rsid w:val="007015EC"/>
    <w:rsid w:val="007041C1"/>
    <w:rsid w:val="007247D5"/>
    <w:rsid w:val="00744018"/>
    <w:rsid w:val="0077045C"/>
    <w:rsid w:val="007736A4"/>
    <w:rsid w:val="00776136"/>
    <w:rsid w:val="00782004"/>
    <w:rsid w:val="00782253"/>
    <w:rsid w:val="00784291"/>
    <w:rsid w:val="00793999"/>
    <w:rsid w:val="007A7327"/>
    <w:rsid w:val="007B0829"/>
    <w:rsid w:val="007D51E9"/>
    <w:rsid w:val="007D6AAE"/>
    <w:rsid w:val="007E5955"/>
    <w:rsid w:val="007F06F1"/>
    <w:rsid w:val="007F20D4"/>
    <w:rsid w:val="007F2FF2"/>
    <w:rsid w:val="007F66EC"/>
    <w:rsid w:val="008030BA"/>
    <w:rsid w:val="00805276"/>
    <w:rsid w:val="008124C7"/>
    <w:rsid w:val="008155DE"/>
    <w:rsid w:val="00821AF9"/>
    <w:rsid w:val="00826DE4"/>
    <w:rsid w:val="008576E2"/>
    <w:rsid w:val="008706D9"/>
    <w:rsid w:val="00873C56"/>
    <w:rsid w:val="00877615"/>
    <w:rsid w:val="00882407"/>
    <w:rsid w:val="00883D27"/>
    <w:rsid w:val="008A1B84"/>
    <w:rsid w:val="008A5776"/>
    <w:rsid w:val="008B0CD7"/>
    <w:rsid w:val="008C0F8C"/>
    <w:rsid w:val="008C6D3C"/>
    <w:rsid w:val="008D1BCE"/>
    <w:rsid w:val="008D21FB"/>
    <w:rsid w:val="008D234E"/>
    <w:rsid w:val="008E2BA8"/>
    <w:rsid w:val="008E77A4"/>
    <w:rsid w:val="00901F79"/>
    <w:rsid w:val="009053E7"/>
    <w:rsid w:val="00912723"/>
    <w:rsid w:val="00920F4F"/>
    <w:rsid w:val="009217E8"/>
    <w:rsid w:val="00922064"/>
    <w:rsid w:val="00930DF8"/>
    <w:rsid w:val="00942E9F"/>
    <w:rsid w:val="009570C3"/>
    <w:rsid w:val="0096349F"/>
    <w:rsid w:val="00966019"/>
    <w:rsid w:val="0097068E"/>
    <w:rsid w:val="009834DF"/>
    <w:rsid w:val="00986E3B"/>
    <w:rsid w:val="0098745F"/>
    <w:rsid w:val="00987B1B"/>
    <w:rsid w:val="009A187F"/>
    <w:rsid w:val="009B4833"/>
    <w:rsid w:val="009B574E"/>
    <w:rsid w:val="009C4BEB"/>
    <w:rsid w:val="009C5F5A"/>
    <w:rsid w:val="009E5CF4"/>
    <w:rsid w:val="009E5FB7"/>
    <w:rsid w:val="009F2A10"/>
    <w:rsid w:val="00A504CE"/>
    <w:rsid w:val="00A64E17"/>
    <w:rsid w:val="00A6527B"/>
    <w:rsid w:val="00A75314"/>
    <w:rsid w:val="00A8160B"/>
    <w:rsid w:val="00A919E7"/>
    <w:rsid w:val="00AA0657"/>
    <w:rsid w:val="00AB69AB"/>
    <w:rsid w:val="00AC28E8"/>
    <w:rsid w:val="00AC75FA"/>
    <w:rsid w:val="00AE0694"/>
    <w:rsid w:val="00B1244C"/>
    <w:rsid w:val="00B14975"/>
    <w:rsid w:val="00B150CE"/>
    <w:rsid w:val="00B23872"/>
    <w:rsid w:val="00B26B9F"/>
    <w:rsid w:val="00B42BC3"/>
    <w:rsid w:val="00B61D30"/>
    <w:rsid w:val="00B62D9C"/>
    <w:rsid w:val="00B95AD8"/>
    <w:rsid w:val="00BA32DE"/>
    <w:rsid w:val="00BA66EB"/>
    <w:rsid w:val="00BA7B69"/>
    <w:rsid w:val="00BB5E59"/>
    <w:rsid w:val="00BC29D1"/>
    <w:rsid w:val="00BC64F2"/>
    <w:rsid w:val="00BD01BC"/>
    <w:rsid w:val="00BE0977"/>
    <w:rsid w:val="00BE2E88"/>
    <w:rsid w:val="00BE3B36"/>
    <w:rsid w:val="00BF18B1"/>
    <w:rsid w:val="00C13D27"/>
    <w:rsid w:val="00C206C7"/>
    <w:rsid w:val="00C26004"/>
    <w:rsid w:val="00C30680"/>
    <w:rsid w:val="00C4691B"/>
    <w:rsid w:val="00C5085A"/>
    <w:rsid w:val="00C72239"/>
    <w:rsid w:val="00C82897"/>
    <w:rsid w:val="00C84054"/>
    <w:rsid w:val="00C948D6"/>
    <w:rsid w:val="00CA3F90"/>
    <w:rsid w:val="00CA5277"/>
    <w:rsid w:val="00CA5B73"/>
    <w:rsid w:val="00CA6CEF"/>
    <w:rsid w:val="00CB0380"/>
    <w:rsid w:val="00CB7149"/>
    <w:rsid w:val="00CC1742"/>
    <w:rsid w:val="00CC1BB7"/>
    <w:rsid w:val="00CC200C"/>
    <w:rsid w:val="00CC4072"/>
    <w:rsid w:val="00CD2A2E"/>
    <w:rsid w:val="00D03347"/>
    <w:rsid w:val="00D1566A"/>
    <w:rsid w:val="00D26768"/>
    <w:rsid w:val="00D30F18"/>
    <w:rsid w:val="00D6647A"/>
    <w:rsid w:val="00D7107F"/>
    <w:rsid w:val="00D87232"/>
    <w:rsid w:val="00D87273"/>
    <w:rsid w:val="00D87815"/>
    <w:rsid w:val="00D93249"/>
    <w:rsid w:val="00D9765C"/>
    <w:rsid w:val="00D977BF"/>
    <w:rsid w:val="00DB2F3E"/>
    <w:rsid w:val="00DB6253"/>
    <w:rsid w:val="00DB7A03"/>
    <w:rsid w:val="00DC448F"/>
    <w:rsid w:val="00E045EB"/>
    <w:rsid w:val="00E22341"/>
    <w:rsid w:val="00E244BF"/>
    <w:rsid w:val="00E315E2"/>
    <w:rsid w:val="00E42DA1"/>
    <w:rsid w:val="00E46D77"/>
    <w:rsid w:val="00E47106"/>
    <w:rsid w:val="00E52331"/>
    <w:rsid w:val="00E57E4C"/>
    <w:rsid w:val="00E819F5"/>
    <w:rsid w:val="00E85583"/>
    <w:rsid w:val="00E91DAB"/>
    <w:rsid w:val="00E922CA"/>
    <w:rsid w:val="00E94080"/>
    <w:rsid w:val="00E95697"/>
    <w:rsid w:val="00E97CC6"/>
    <w:rsid w:val="00EB0E57"/>
    <w:rsid w:val="00EC52A2"/>
    <w:rsid w:val="00EC7F03"/>
    <w:rsid w:val="00ED6983"/>
    <w:rsid w:val="00EE4601"/>
    <w:rsid w:val="00EF2B0C"/>
    <w:rsid w:val="00F068D1"/>
    <w:rsid w:val="00F3114C"/>
    <w:rsid w:val="00F34035"/>
    <w:rsid w:val="00F42A0F"/>
    <w:rsid w:val="00F52D28"/>
    <w:rsid w:val="00F55D72"/>
    <w:rsid w:val="00F57003"/>
    <w:rsid w:val="00F57636"/>
    <w:rsid w:val="00F64434"/>
    <w:rsid w:val="00F64DAA"/>
    <w:rsid w:val="00F77977"/>
    <w:rsid w:val="00FA1B81"/>
    <w:rsid w:val="00FB6818"/>
    <w:rsid w:val="00FC19F2"/>
    <w:rsid w:val="00FC66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B0A51FD"/>
  <w15:chartTrackingRefBased/>
  <w15:docId w15:val="{2C9ED079-5849-4A80-99F9-83BC861E8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D2"/>
  </w:style>
  <w:style w:type="paragraph" w:styleId="Rubrik1">
    <w:name w:val="heading 1"/>
    <w:basedOn w:val="Normal"/>
    <w:next w:val="Normal"/>
    <w:link w:val="Rubrik1Char"/>
    <w:uiPriority w:val="9"/>
    <w:qFormat/>
    <w:rsid w:val="000B5529"/>
    <w:pPr>
      <w:keepNext/>
      <w:keepLines/>
      <w:spacing w:after="280"/>
      <w:outlineLvl w:val="0"/>
    </w:pPr>
    <w:rPr>
      <w:rFonts w:asciiTheme="majorHAnsi" w:eastAsiaTheme="majorEastAsia" w:hAnsiTheme="majorHAnsi" w:cstheme="majorBidi"/>
      <w:b/>
      <w:sz w:val="28"/>
      <w:szCs w:val="32"/>
    </w:rPr>
  </w:style>
  <w:style w:type="paragraph" w:styleId="Rubrik2">
    <w:name w:val="heading 2"/>
    <w:basedOn w:val="Normal"/>
    <w:next w:val="Normal"/>
    <w:link w:val="Rubrik2Char"/>
    <w:uiPriority w:val="9"/>
    <w:unhideWhenUsed/>
    <w:qFormat/>
    <w:rsid w:val="00B42BC3"/>
    <w:pPr>
      <w:keepNext/>
      <w:keepLines/>
      <w:spacing w:after="280"/>
      <w:outlineLvl w:val="1"/>
    </w:pPr>
    <w:rPr>
      <w:rFonts w:asciiTheme="majorHAnsi" w:eastAsiaTheme="majorEastAsia" w:hAnsiTheme="majorHAnsi" w:cstheme="majorBidi"/>
      <w:b/>
      <w:szCs w:val="26"/>
    </w:rPr>
  </w:style>
  <w:style w:type="paragraph" w:styleId="Rubrik3">
    <w:name w:val="heading 3"/>
    <w:basedOn w:val="Normal"/>
    <w:next w:val="Normal"/>
    <w:link w:val="Rubrik3Char"/>
    <w:uiPriority w:val="9"/>
    <w:qFormat/>
    <w:rsid w:val="00B42BC3"/>
    <w:pPr>
      <w:outlineLvl w:val="2"/>
    </w:pPr>
    <w:rPr>
      <w:b/>
      <w:i/>
    </w:rPr>
  </w:style>
  <w:style w:type="paragraph" w:styleId="Rubrik4">
    <w:name w:val="heading 4"/>
    <w:basedOn w:val="Normal"/>
    <w:next w:val="Normal"/>
    <w:link w:val="Rubrik4Char"/>
    <w:uiPriority w:val="9"/>
    <w:qFormat/>
    <w:rsid w:val="00B42BC3"/>
    <w:pPr>
      <w:keepNext/>
      <w:keepLines/>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B5529"/>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uiPriority w:val="9"/>
    <w:rsid w:val="00B42BC3"/>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B42BC3"/>
    <w:rPr>
      <w:b/>
      <w:i/>
    </w:rPr>
  </w:style>
  <w:style w:type="character" w:customStyle="1" w:styleId="Rubrik4Char">
    <w:name w:val="Rubrik 4 Char"/>
    <w:basedOn w:val="Standardstycketeckensnitt"/>
    <w:link w:val="Rubrik4"/>
    <w:uiPriority w:val="9"/>
    <w:rsid w:val="00B42BC3"/>
    <w:rPr>
      <w:rFonts w:asciiTheme="majorHAnsi" w:eastAsiaTheme="majorEastAsia" w:hAnsiTheme="majorHAnsi" w:cstheme="majorBidi"/>
      <w:i/>
      <w:iCs/>
    </w:rPr>
  </w:style>
  <w:style w:type="numbering" w:customStyle="1" w:styleId="Listformatnumreradlista">
    <w:name w:val="Listformat numrerad lista"/>
    <w:uiPriority w:val="99"/>
    <w:rsid w:val="00D7107F"/>
    <w:pPr>
      <w:numPr>
        <w:numId w:val="5"/>
      </w:numPr>
    </w:pPr>
  </w:style>
  <w:style w:type="numbering" w:customStyle="1" w:styleId="Listformatpunktlista">
    <w:name w:val="Listformat punktlista"/>
    <w:uiPriority w:val="99"/>
    <w:rsid w:val="00C26004"/>
    <w:pPr>
      <w:numPr>
        <w:numId w:val="12"/>
      </w:numPr>
    </w:pPr>
  </w:style>
  <w:style w:type="paragraph" w:styleId="Numreradlista">
    <w:name w:val="List Number"/>
    <w:basedOn w:val="Normal"/>
    <w:uiPriority w:val="99"/>
    <w:unhideWhenUsed/>
    <w:rsid w:val="00D7107F"/>
    <w:pPr>
      <w:numPr>
        <w:numId w:val="11"/>
      </w:numPr>
      <w:contextualSpacing/>
    </w:pPr>
  </w:style>
  <w:style w:type="paragraph" w:styleId="Numreradlista2">
    <w:name w:val="List Number 2"/>
    <w:basedOn w:val="Normal"/>
    <w:uiPriority w:val="99"/>
    <w:semiHidden/>
    <w:rsid w:val="00D7107F"/>
    <w:pPr>
      <w:contextualSpacing/>
    </w:pPr>
  </w:style>
  <w:style w:type="paragraph" w:styleId="Numreradlista3">
    <w:name w:val="List Number 3"/>
    <w:basedOn w:val="Normal"/>
    <w:uiPriority w:val="99"/>
    <w:semiHidden/>
    <w:rsid w:val="00D7107F"/>
    <w:pPr>
      <w:contextualSpacing/>
    </w:pPr>
  </w:style>
  <w:style w:type="paragraph" w:customStyle="1" w:styleId="Adress">
    <w:name w:val="Adress"/>
    <w:basedOn w:val="Normal"/>
    <w:qFormat/>
    <w:rsid w:val="000F44D2"/>
    <w:pPr>
      <w:spacing w:line="180" w:lineRule="exact"/>
    </w:pPr>
    <w:rPr>
      <w:rFonts w:ascii="Arial" w:hAnsi="Arial"/>
      <w:sz w:val="14"/>
    </w:rPr>
  </w:style>
  <w:style w:type="paragraph" w:styleId="Punktlista">
    <w:name w:val="List Bullet"/>
    <w:basedOn w:val="Normal"/>
    <w:uiPriority w:val="99"/>
    <w:unhideWhenUsed/>
    <w:rsid w:val="00C26004"/>
    <w:pPr>
      <w:numPr>
        <w:numId w:val="12"/>
      </w:numPr>
      <w:contextualSpacing/>
    </w:pPr>
  </w:style>
  <w:style w:type="paragraph" w:customStyle="1" w:styleId="AdressFet">
    <w:name w:val="Adress Fet"/>
    <w:basedOn w:val="Adress"/>
    <w:next w:val="Adress"/>
    <w:qFormat/>
    <w:rsid w:val="000F44D2"/>
    <w:rPr>
      <w:b/>
    </w:rPr>
  </w:style>
  <w:style w:type="paragraph" w:styleId="Sidfot">
    <w:name w:val="footer"/>
    <w:basedOn w:val="Normal"/>
    <w:link w:val="SidfotChar"/>
    <w:uiPriority w:val="99"/>
    <w:rsid w:val="00D1566A"/>
    <w:pPr>
      <w:tabs>
        <w:tab w:val="center" w:pos="4536"/>
        <w:tab w:val="right" w:pos="9072"/>
      </w:tabs>
      <w:jc w:val="right"/>
    </w:pPr>
  </w:style>
  <w:style w:type="character" w:customStyle="1" w:styleId="SidfotChar">
    <w:name w:val="Sidfot Char"/>
    <w:basedOn w:val="Standardstycketeckensnitt"/>
    <w:link w:val="Sidfot"/>
    <w:uiPriority w:val="99"/>
    <w:rsid w:val="00D1566A"/>
  </w:style>
  <w:style w:type="paragraph" w:styleId="Sidhuvud">
    <w:name w:val="header"/>
    <w:basedOn w:val="Normal"/>
    <w:link w:val="SidhuvudChar"/>
    <w:uiPriority w:val="99"/>
    <w:rsid w:val="00553039"/>
    <w:pPr>
      <w:tabs>
        <w:tab w:val="center" w:pos="4536"/>
        <w:tab w:val="right" w:pos="9072"/>
      </w:tabs>
    </w:pPr>
  </w:style>
  <w:style w:type="character" w:customStyle="1" w:styleId="SidhuvudChar">
    <w:name w:val="Sidhuvud Char"/>
    <w:basedOn w:val="Standardstycketeckensnitt"/>
    <w:link w:val="Sidhuvud"/>
    <w:uiPriority w:val="99"/>
    <w:rsid w:val="00553039"/>
  </w:style>
  <w:style w:type="table" w:styleId="Tabellrutnt">
    <w:name w:val="Table Grid"/>
    <w:basedOn w:val="Normaltabell"/>
    <w:rsid w:val="00046B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46B76"/>
    <w:rPr>
      <w:color w:val="808080"/>
    </w:rPr>
  </w:style>
  <w:style w:type="paragraph" w:customStyle="1" w:styleId="Dokumenttyp">
    <w:name w:val="Dokumenttyp"/>
    <w:basedOn w:val="Normal"/>
    <w:next w:val="Normal"/>
    <w:qFormat/>
    <w:rsid w:val="00EB0E57"/>
    <w:pPr>
      <w:spacing w:line="240" w:lineRule="auto"/>
    </w:pPr>
    <w:rPr>
      <w:caps/>
      <w:spacing w:val="120"/>
    </w:rPr>
  </w:style>
  <w:style w:type="paragraph" w:styleId="Ballongtext">
    <w:name w:val="Balloon Text"/>
    <w:basedOn w:val="Normal"/>
    <w:link w:val="BallongtextChar"/>
    <w:uiPriority w:val="99"/>
    <w:semiHidden/>
    <w:unhideWhenUsed/>
    <w:rsid w:val="00B1244C"/>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1244C"/>
    <w:rPr>
      <w:rFonts w:ascii="Segoe UI" w:hAnsi="Segoe UI" w:cs="Segoe UI"/>
      <w:sz w:val="18"/>
      <w:szCs w:val="18"/>
    </w:rPr>
  </w:style>
  <w:style w:type="paragraph" w:customStyle="1" w:styleId="CM4">
    <w:name w:val="CM4"/>
    <w:basedOn w:val="Normal"/>
    <w:next w:val="Normal"/>
    <w:uiPriority w:val="99"/>
    <w:rsid w:val="00D6647A"/>
    <w:pPr>
      <w:autoSpaceDE w:val="0"/>
      <w:autoSpaceDN w:val="0"/>
      <w:adjustRightInd w:val="0"/>
      <w:spacing w:line="240" w:lineRule="auto"/>
    </w:pPr>
    <w:rPr>
      <w:rFonts w:ascii="Times New Roman" w:hAnsi="Times New Roman" w:cs="Times New Roman"/>
    </w:rPr>
  </w:style>
  <w:style w:type="paragraph" w:styleId="HTML-frformaterad">
    <w:name w:val="HTML Preformatted"/>
    <w:basedOn w:val="Normal"/>
    <w:link w:val="HTML-frformateradChar"/>
    <w:uiPriority w:val="99"/>
    <w:semiHidden/>
    <w:unhideWhenUsed/>
    <w:rsid w:val="00D66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D6647A"/>
    <w:rPr>
      <w:rFonts w:ascii="Courier New" w:eastAsia="Times New Roman" w:hAnsi="Courier New" w:cs="Courier New"/>
      <w:sz w:val="20"/>
      <w:szCs w:val="20"/>
      <w:lang w:eastAsia="sv-SE"/>
    </w:rPr>
  </w:style>
  <w:style w:type="paragraph" w:styleId="Liststycke">
    <w:name w:val="List Paragraph"/>
    <w:basedOn w:val="Normal"/>
    <w:uiPriority w:val="34"/>
    <w:semiHidden/>
    <w:qFormat/>
    <w:rsid w:val="0050406D"/>
    <w:pPr>
      <w:ind w:left="720"/>
      <w:contextualSpacing/>
    </w:pPr>
  </w:style>
  <w:style w:type="character" w:styleId="Kommentarsreferens">
    <w:name w:val="annotation reference"/>
    <w:basedOn w:val="Standardstycketeckensnitt"/>
    <w:uiPriority w:val="99"/>
    <w:semiHidden/>
    <w:unhideWhenUsed/>
    <w:rsid w:val="0066379B"/>
    <w:rPr>
      <w:sz w:val="16"/>
      <w:szCs w:val="16"/>
    </w:rPr>
  </w:style>
  <w:style w:type="paragraph" w:styleId="Kommentarer">
    <w:name w:val="annotation text"/>
    <w:basedOn w:val="Normal"/>
    <w:link w:val="KommentarerChar"/>
    <w:uiPriority w:val="99"/>
    <w:semiHidden/>
    <w:unhideWhenUsed/>
    <w:rsid w:val="0066379B"/>
    <w:pPr>
      <w:spacing w:line="240" w:lineRule="auto"/>
    </w:pPr>
    <w:rPr>
      <w:sz w:val="20"/>
      <w:szCs w:val="20"/>
    </w:rPr>
  </w:style>
  <w:style w:type="character" w:customStyle="1" w:styleId="KommentarerChar">
    <w:name w:val="Kommentarer Char"/>
    <w:basedOn w:val="Standardstycketeckensnitt"/>
    <w:link w:val="Kommentarer"/>
    <w:uiPriority w:val="99"/>
    <w:semiHidden/>
    <w:rsid w:val="0066379B"/>
    <w:rPr>
      <w:sz w:val="20"/>
      <w:szCs w:val="20"/>
    </w:rPr>
  </w:style>
  <w:style w:type="paragraph" w:styleId="Kommentarsmne">
    <w:name w:val="annotation subject"/>
    <w:basedOn w:val="Kommentarer"/>
    <w:next w:val="Kommentarer"/>
    <w:link w:val="KommentarsmneChar"/>
    <w:uiPriority w:val="99"/>
    <w:semiHidden/>
    <w:unhideWhenUsed/>
    <w:rsid w:val="0066379B"/>
    <w:rPr>
      <w:b/>
      <w:bCs/>
    </w:rPr>
  </w:style>
  <w:style w:type="character" w:customStyle="1" w:styleId="KommentarsmneChar">
    <w:name w:val="Kommentarsämne Char"/>
    <w:basedOn w:val="KommentarerChar"/>
    <w:link w:val="Kommentarsmne"/>
    <w:uiPriority w:val="99"/>
    <w:semiHidden/>
    <w:rsid w:val="006637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15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FI">
  <a:themeElements>
    <a:clrScheme name="FI">
      <a:dk1>
        <a:sysClr val="windowText" lastClr="000000"/>
      </a:dk1>
      <a:lt1>
        <a:sysClr val="window" lastClr="FFFFFF"/>
      </a:lt1>
      <a:dk2>
        <a:srgbClr val="44546A"/>
      </a:dk2>
      <a:lt2>
        <a:srgbClr val="E7E6E6"/>
      </a:lt2>
      <a:accent1>
        <a:srgbClr val="F0B600"/>
      </a:accent1>
      <a:accent2>
        <a:srgbClr val="A50044"/>
      </a:accent2>
      <a:accent3>
        <a:srgbClr val="EC732B"/>
      </a:accent3>
      <a:accent4>
        <a:srgbClr val="98BF0C"/>
      </a:accent4>
      <a:accent5>
        <a:srgbClr val="AADADB"/>
      </a:accent5>
      <a:accent6>
        <a:srgbClr val="A05599"/>
      </a:accent6>
      <a:hlink>
        <a:srgbClr val="0563C1"/>
      </a:hlink>
      <a:folHlink>
        <a:srgbClr val="954F72"/>
      </a:folHlink>
    </a:clrScheme>
    <a:fontScheme name="FI">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FI">
  <dnr/>
  <nr/>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4241-D6CE-48D5-A384-808D732E959C}">
  <ds:schemaRefs>
    <ds:schemaRef ds:uri="FI"/>
  </ds:schemaRefs>
</ds:datastoreItem>
</file>

<file path=customXml/itemProps2.xml><?xml version="1.0" encoding="utf-8"?>
<ds:datastoreItem xmlns:ds="http://schemas.openxmlformats.org/officeDocument/2006/customXml" ds:itemID="{9E3334E5-2781-4255-97A9-4FFFB7D28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E9F236BF</Template>
  <TotalTime>3</TotalTime>
  <Pages>11</Pages>
  <Words>2793</Words>
  <Characters>14807</Characters>
  <Application>Microsoft Office Word</Application>
  <DocSecurity>0</DocSecurity>
  <Lines>123</Lines>
  <Paragraphs>35</Paragraphs>
  <ScaleCrop>false</ScaleCrop>
  <HeadingPairs>
    <vt:vector size="2" baseType="variant">
      <vt:variant>
        <vt:lpstr>Rubrik</vt:lpstr>
      </vt:variant>
      <vt:variant>
        <vt:i4>1</vt:i4>
      </vt:variant>
    </vt:vector>
  </HeadingPairs>
  <TitlesOfParts>
    <vt:vector size="1" baseType="lpstr">
      <vt:lpstr/>
    </vt:vector>
  </TitlesOfParts>
  <Company>Finansinspektionen;</Company>
  <LinksUpToDate>false</LinksUpToDate>
  <CharactersWithSpaces>17565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Larsen</dc:creator>
  <cp:keywords/>
  <dc:description/>
  <cp:lastModifiedBy>Camilla Östberg Sjöö</cp:lastModifiedBy>
  <cp:revision>4</cp:revision>
  <cp:lastPrinted>2019-06-10T08:05:00Z</cp:lastPrinted>
  <dcterms:created xsi:type="dcterms:W3CDTF">2019-07-08T14:03:00Z</dcterms:created>
  <dcterms:modified xsi:type="dcterms:W3CDTF">2019-07-08T14:06:00Z</dcterms:modified>
</cp:coreProperties>
</file>