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8155DE" w:rsidTr="00472415">
        <w:trPr>
          <w:trHeight w:hRule="exact" w:val="737"/>
        </w:trPr>
        <w:tc>
          <w:tcPr>
            <w:tcW w:w="7655" w:type="dxa"/>
          </w:tcPr>
          <w:p w:rsidR="008155DE" w:rsidRPr="00E46D77" w:rsidRDefault="008155DE" w:rsidP="00EB0E57">
            <w:pPr>
              <w:pStyle w:val="Dokumenttyp"/>
            </w:pPr>
            <w:bookmarkStart w:id="0" w:name="_GoBack"/>
            <w:bookmarkEnd w:id="0"/>
          </w:p>
        </w:tc>
      </w:tr>
      <w:tr w:rsidR="00046B76" w:rsidTr="00DB6253">
        <w:trPr>
          <w:trHeight w:hRule="exact" w:val="851"/>
        </w:trPr>
        <w:sdt>
          <w:sdtPr>
            <w:alias w:val="Dokumentnamn"/>
            <w:tag w:val="Dokumentnamn"/>
            <w:id w:val="-96104921"/>
            <w:placeholder>
              <w:docPart w:val="BB971B2F25D74F9C83C85346B5404CB0"/>
            </w:placeholder>
            <w:showingPlcHdr/>
            <w:text w:multiLine="1"/>
          </w:sdtPr>
          <w:sdtEndPr/>
          <w:sdtContent>
            <w:tc>
              <w:tcPr>
                <w:tcW w:w="7655" w:type="dxa"/>
              </w:tcPr>
              <w:p w:rsidR="00046B76" w:rsidRDefault="00912723" w:rsidP="00EB0E57">
                <w:pPr>
                  <w:pStyle w:val="Dokumenttyp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A6CEF" w:rsidRPr="00264A95" w:rsidRDefault="00451D76" w:rsidP="00264A95">
      <w:pPr>
        <w:pStyle w:val="Rubrik1"/>
      </w:pPr>
      <w:bookmarkStart w:id="1" w:name="_Toc436314128"/>
      <w:r>
        <w:t xml:space="preserve">Ansökan/anmälan </w:t>
      </w:r>
      <w:r>
        <w:softHyphen/>
        <w:t xml:space="preserve">– </w:t>
      </w:r>
      <w:r w:rsidRPr="00964EC5">
        <w:t>styrelsens samlade kompetens</w:t>
      </w:r>
      <w:bookmarkEnd w:id="1"/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Fyll i uppgifter i formuläret nedan</w:t>
      </w:r>
      <w:r>
        <w:rPr>
          <w:szCs w:val="22"/>
        </w:rPr>
        <w:t xml:space="preserve"> genom att lämna svar på anvisad plats. </w:t>
      </w:r>
      <w:r w:rsidRPr="00964EC5">
        <w:rPr>
          <w:szCs w:val="22"/>
        </w:rPr>
        <w:t xml:space="preserve">Vissa </w:t>
      </w:r>
      <w:r>
        <w:rPr>
          <w:szCs w:val="22"/>
        </w:rPr>
        <w:t xml:space="preserve">mer omfattande </w:t>
      </w:r>
      <w:r w:rsidRPr="00964EC5">
        <w:rPr>
          <w:szCs w:val="22"/>
        </w:rPr>
        <w:t xml:space="preserve">uppgifter </w:t>
      </w:r>
      <w:r>
        <w:rPr>
          <w:szCs w:val="22"/>
        </w:rPr>
        <w:t xml:space="preserve">kan lämnas </w:t>
      </w:r>
      <w:r w:rsidRPr="00964EC5">
        <w:rPr>
          <w:szCs w:val="22"/>
        </w:rPr>
        <w:t xml:space="preserve">i separata </w:t>
      </w:r>
      <w:r>
        <w:rPr>
          <w:szCs w:val="22"/>
        </w:rPr>
        <w:t>bilagor</w:t>
      </w:r>
      <w:r w:rsidRPr="00964EC5">
        <w:rPr>
          <w:szCs w:val="22"/>
        </w:rPr>
        <w:t xml:space="preserve">. Se </w:t>
      </w:r>
      <w:r>
        <w:rPr>
          <w:szCs w:val="22"/>
        </w:rPr>
        <w:t>C</w:t>
      </w:r>
      <w:r w:rsidRPr="00964EC5">
        <w:rPr>
          <w:szCs w:val="22"/>
        </w:rPr>
        <w:t xml:space="preserve">hecklista för bilagor på formulärets sista sida. </w:t>
      </w:r>
    </w:p>
    <w:p w:rsidR="00451D76" w:rsidRDefault="00451D76" w:rsidP="00451D76">
      <w:pPr>
        <w:pStyle w:val="Rubrik1"/>
      </w:pPr>
      <w:bookmarkStart w:id="2" w:name="_Toc436314129"/>
      <w:r>
        <w:t>1 Allmänt</w:t>
      </w:r>
      <w:bookmarkStart w:id="3" w:name="_Toc436314130"/>
      <w:bookmarkEnd w:id="2"/>
    </w:p>
    <w:p w:rsidR="00451D76" w:rsidRDefault="00451D76" w:rsidP="00451D76">
      <w:pPr>
        <w:pStyle w:val="Rubrik1"/>
      </w:pPr>
      <w:r>
        <w:t>1.1 Grundläggande uppgifter</w:t>
      </w:r>
      <w:bookmarkEnd w:id="3"/>
    </w:p>
    <w:p w:rsidR="00451D76" w:rsidRDefault="00451D76" w:rsidP="00451D76">
      <w:pPr>
        <w:spacing w:before="220" w:after="220"/>
        <w:rPr>
          <w:szCs w:val="22"/>
        </w:rPr>
      </w:pPr>
      <w:bookmarkStart w:id="4" w:name="_Toc436314131"/>
      <w:r>
        <w:rPr>
          <w:szCs w:val="22"/>
        </w:rPr>
        <w:t>Ange det företag som prövningen avser (inklusive organisationsnummer)</w:t>
      </w:r>
      <w:bookmarkEnd w:id="4"/>
    </w:p>
    <w:sdt>
      <w:sdtPr>
        <w:rPr>
          <w:szCs w:val="22"/>
        </w:rPr>
        <w:id w:val="1081109630"/>
        <w:placeholder>
          <w:docPart w:val="DefaultPlaceholder_-1854013440"/>
        </w:placeholder>
        <w:showingPlcHdr/>
      </w:sdtPr>
      <w:sdtEndPr/>
      <w:sdtContent>
        <w:p w:rsidR="00451D76" w:rsidRDefault="00DB44B5" w:rsidP="00451D76">
          <w:pPr>
            <w:pBdr>
              <w:bottom w:val="single" w:sz="4" w:space="1" w:color="auto"/>
            </w:pBdr>
            <w:spacing w:before="220" w:after="220"/>
            <w:rPr>
              <w:szCs w:val="22"/>
            </w:rPr>
          </w:pPr>
          <w:r w:rsidRPr="00542978">
            <w:rPr>
              <w:rStyle w:val="Platshllartext"/>
            </w:rPr>
            <w:t>Klicka eller tryck här för att ange text.</w:t>
          </w:r>
        </w:p>
      </w:sdtContent>
    </w:sdt>
    <w:p w:rsidR="00451D76" w:rsidRPr="00964EC5" w:rsidRDefault="00451D76" w:rsidP="00451D76">
      <w:pPr>
        <w:pStyle w:val="Rubrik2"/>
        <w:jc w:val="both"/>
        <w:rPr>
          <w:bCs/>
          <w:sz w:val="23"/>
          <w:szCs w:val="23"/>
        </w:rPr>
      </w:pPr>
      <w:bookmarkStart w:id="5" w:name="_Toc436314132"/>
      <w:r>
        <w:t xml:space="preserve">1.2 </w:t>
      </w:r>
      <w:r w:rsidRPr="00964EC5">
        <w:t>Kontaktuppgifter</w:t>
      </w:r>
      <w:bookmarkEnd w:id="5"/>
    </w:p>
    <w:p w:rsidR="00451D76" w:rsidRPr="009D6BF3" w:rsidRDefault="00451D76" w:rsidP="00451D76">
      <w:pPr>
        <w:autoSpaceDE w:val="0"/>
        <w:autoSpaceDN w:val="0"/>
        <w:adjustRightInd w:val="0"/>
        <w:rPr>
          <w:szCs w:val="22"/>
        </w:rPr>
      </w:pPr>
      <w:r w:rsidRPr="009D6BF3">
        <w:rPr>
          <w:szCs w:val="22"/>
        </w:rPr>
        <w:t xml:space="preserve">Vem ska Finansinspektionen kontakta med anledning av denna </w:t>
      </w:r>
      <w:r>
        <w:rPr>
          <w:szCs w:val="22"/>
        </w:rPr>
        <w:t>prövning</w:t>
      </w:r>
      <w:r w:rsidRPr="009D6BF3">
        <w:rPr>
          <w:szCs w:val="22"/>
        </w:rPr>
        <w:t xml:space="preserve">? </w:t>
      </w: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1954"/>
        <w:gridCol w:w="5417"/>
      </w:tblGrid>
      <w:tr w:rsidR="00451D76" w:rsidRPr="00964EC5" w:rsidTr="00D41C55">
        <w:tc>
          <w:tcPr>
            <w:tcW w:w="1954" w:type="dxa"/>
          </w:tcPr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1997765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7" w:type="dxa"/>
              </w:tcPr>
              <w:p w:rsidR="00451D76" w:rsidRPr="00964EC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964EC5" w:rsidTr="00D41C55">
        <w:tc>
          <w:tcPr>
            <w:tcW w:w="1954" w:type="dxa"/>
          </w:tcPr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460926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7" w:type="dxa"/>
              </w:tcPr>
              <w:p w:rsidR="00451D76" w:rsidRPr="00964EC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964EC5" w:rsidTr="00D41C55">
        <w:tc>
          <w:tcPr>
            <w:tcW w:w="1954" w:type="dxa"/>
          </w:tcPr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Titel:</w:t>
            </w:r>
          </w:p>
        </w:tc>
        <w:sdt>
          <w:sdtPr>
            <w:rPr>
              <w:szCs w:val="22"/>
            </w:rPr>
            <w:id w:val="-1123615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7" w:type="dxa"/>
              </w:tcPr>
              <w:p w:rsidR="00451D76" w:rsidRPr="00964EC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964EC5" w:rsidTr="00D41C55">
        <w:tc>
          <w:tcPr>
            <w:tcW w:w="1954" w:type="dxa"/>
          </w:tcPr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>
              <w:rPr>
                <w:szCs w:val="22"/>
              </w:rPr>
              <w:t>Företag</w:t>
            </w:r>
            <w:proofErr w:type="gramEnd"/>
            <w:r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647733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7" w:type="dxa"/>
              </w:tcPr>
              <w:p w:rsidR="00451D76" w:rsidRPr="00964EC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964EC5" w:rsidTr="00D41C55">
        <w:tc>
          <w:tcPr>
            <w:tcW w:w="1954" w:type="dxa"/>
          </w:tcPr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Adress:</w:t>
            </w:r>
          </w:p>
        </w:tc>
        <w:sdt>
          <w:sdtPr>
            <w:rPr>
              <w:szCs w:val="22"/>
            </w:rPr>
            <w:id w:val="-639494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7" w:type="dxa"/>
              </w:tcPr>
              <w:p w:rsidR="00451D76" w:rsidRPr="00964EC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964EC5" w:rsidTr="00D41C55">
        <w:tc>
          <w:tcPr>
            <w:tcW w:w="1954" w:type="dxa"/>
          </w:tcPr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1603998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7" w:type="dxa"/>
              </w:tcPr>
              <w:p w:rsidR="00451D76" w:rsidRPr="00964EC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964EC5" w:rsidTr="00D41C55">
        <w:tc>
          <w:tcPr>
            <w:tcW w:w="1954" w:type="dxa"/>
          </w:tcPr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E-post:</w:t>
            </w:r>
          </w:p>
        </w:tc>
        <w:sdt>
          <w:sdtPr>
            <w:rPr>
              <w:szCs w:val="22"/>
            </w:rPr>
            <w:id w:val="600771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7" w:type="dxa"/>
              </w:tcPr>
              <w:p w:rsidR="00451D76" w:rsidRPr="00964EC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451D76" w:rsidRDefault="00451D76" w:rsidP="00451D76">
      <w:pPr>
        <w:pStyle w:val="Rubrik1"/>
      </w:pPr>
      <w:bookmarkStart w:id="6" w:name="_Toc436314133"/>
      <w:r>
        <w:t>2 Information om styrelsen</w:t>
      </w:r>
      <w:bookmarkEnd w:id="6"/>
    </w:p>
    <w:p w:rsidR="00451D76" w:rsidRPr="00964EC5" w:rsidRDefault="00451D76" w:rsidP="00451D76">
      <w:pPr>
        <w:pStyle w:val="Rubrik2"/>
        <w:jc w:val="both"/>
        <w:rPr>
          <w:bCs/>
          <w:sz w:val="23"/>
          <w:szCs w:val="23"/>
        </w:rPr>
      </w:pPr>
      <w:bookmarkStart w:id="7" w:name="_Toc436314134"/>
      <w:r>
        <w:t xml:space="preserve">2.1 </w:t>
      </w:r>
      <w:r w:rsidRPr="00964EC5">
        <w:t>Uppgifter om styrelsens sammansättning</w:t>
      </w:r>
      <w:bookmarkEnd w:id="7"/>
    </w:p>
    <w:p w:rsidR="00451D76" w:rsidRPr="00571A39" w:rsidRDefault="00451D76" w:rsidP="00451D76">
      <w:pPr>
        <w:autoSpaceDE w:val="0"/>
        <w:autoSpaceDN w:val="0"/>
        <w:adjustRightInd w:val="0"/>
        <w:contextualSpacing/>
        <w:rPr>
          <w:bCs/>
          <w:szCs w:val="22"/>
        </w:rPr>
      </w:pPr>
      <w:r w:rsidRPr="00571A39">
        <w:rPr>
          <w:bCs/>
          <w:szCs w:val="22"/>
        </w:rPr>
        <w:t xml:space="preserve">Ange styrelsens sammansättning </w:t>
      </w:r>
    </w:p>
    <w:p w:rsidR="00451D76" w:rsidRPr="00964EC5" w:rsidRDefault="00451D76" w:rsidP="00451D76">
      <w:pPr>
        <w:autoSpaceDE w:val="0"/>
        <w:autoSpaceDN w:val="0"/>
        <w:adjustRightInd w:val="0"/>
        <w:ind w:left="360"/>
        <w:contextualSpacing/>
        <w:rPr>
          <w:bCs/>
          <w:sz w:val="23"/>
          <w:szCs w:val="23"/>
        </w:rPr>
      </w:pPr>
    </w:p>
    <w:tbl>
      <w:tblPr>
        <w:tblStyle w:val="Tabellrutnt"/>
        <w:tblW w:w="7371" w:type="dxa"/>
        <w:tblInd w:w="108" w:type="dxa"/>
        <w:tblLook w:val="04A0" w:firstRow="1" w:lastRow="0" w:firstColumn="1" w:lastColumn="0" w:noHBand="0" w:noVBand="1"/>
      </w:tblPr>
      <w:tblGrid>
        <w:gridCol w:w="2127"/>
        <w:gridCol w:w="1446"/>
        <w:gridCol w:w="2239"/>
        <w:gridCol w:w="1559"/>
      </w:tblGrid>
      <w:tr w:rsidR="00451D76" w:rsidRPr="008000A5" w:rsidTr="00D41C55">
        <w:tc>
          <w:tcPr>
            <w:tcW w:w="2127" w:type="dxa"/>
          </w:tcPr>
          <w:p w:rsidR="00451D76" w:rsidRPr="008000A5" w:rsidRDefault="00451D76" w:rsidP="00D41C5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Namn</w:t>
            </w:r>
          </w:p>
        </w:tc>
        <w:tc>
          <w:tcPr>
            <w:tcW w:w="1446" w:type="dxa"/>
          </w:tcPr>
          <w:p w:rsidR="00451D76" w:rsidRPr="008000A5" w:rsidRDefault="00451D76" w:rsidP="00D41C5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Personnr.</w:t>
            </w:r>
          </w:p>
          <w:p w:rsidR="00451D76" w:rsidRPr="00F01BF7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(alt. födelse</w:t>
            </w:r>
            <w:r>
              <w:rPr>
                <w:szCs w:val="22"/>
              </w:rPr>
              <w:softHyphen/>
            </w:r>
            <w:r w:rsidRPr="00F01BF7">
              <w:rPr>
                <w:szCs w:val="22"/>
              </w:rPr>
              <w:t>datum)</w:t>
            </w:r>
          </w:p>
        </w:tc>
        <w:tc>
          <w:tcPr>
            <w:tcW w:w="2239" w:type="dxa"/>
          </w:tcPr>
          <w:p w:rsidR="00451D76" w:rsidRPr="008000A5" w:rsidRDefault="00451D76" w:rsidP="00D41C5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Position</w:t>
            </w:r>
          </w:p>
          <w:p w:rsidR="00451D76" w:rsidRPr="00571A39" w:rsidRDefault="00451D76" w:rsidP="00D41C5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571A39">
              <w:rPr>
                <w:b/>
                <w:szCs w:val="22"/>
              </w:rPr>
              <w:t xml:space="preserve">Ordförande / </w:t>
            </w:r>
          </w:p>
          <w:p w:rsidR="00451D76" w:rsidRPr="008000A5" w:rsidRDefault="00451D76" w:rsidP="00D41C5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571A39">
              <w:rPr>
                <w:b/>
                <w:szCs w:val="22"/>
              </w:rPr>
              <w:t>Ledamot</w:t>
            </w:r>
          </w:p>
        </w:tc>
        <w:tc>
          <w:tcPr>
            <w:tcW w:w="1559" w:type="dxa"/>
          </w:tcPr>
          <w:p w:rsidR="00451D76" w:rsidRPr="008000A5" w:rsidRDefault="00451D76" w:rsidP="00D41C5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Tillträder /</w:t>
            </w:r>
          </w:p>
          <w:p w:rsidR="00451D76" w:rsidRPr="008000A5" w:rsidRDefault="00451D76" w:rsidP="00D41C5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>Avgår /</w:t>
            </w:r>
          </w:p>
          <w:p w:rsidR="00451D76" w:rsidRPr="008000A5" w:rsidRDefault="00451D76" w:rsidP="00D41C55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8000A5">
              <w:rPr>
                <w:b/>
                <w:szCs w:val="22"/>
              </w:rPr>
              <w:t xml:space="preserve">Oförändrat </w:t>
            </w:r>
          </w:p>
        </w:tc>
      </w:tr>
      <w:tr w:rsidR="00451D76" w:rsidRPr="008000A5" w:rsidTr="00D41C55">
        <w:sdt>
          <w:sdtPr>
            <w:rPr>
              <w:szCs w:val="22"/>
            </w:rPr>
            <w:id w:val="833410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995145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b/>
              <w:szCs w:val="22"/>
            </w:rPr>
            <w:id w:val="2053506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b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909057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-1394044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148974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 xml:space="preserve">Klicka eller tryck här för </w:t>
                </w:r>
                <w:r w:rsidRPr="00542978">
                  <w:rPr>
                    <w:rStyle w:val="Platshllartext"/>
                  </w:rPr>
                  <w:lastRenderedPageBreak/>
                  <w:t>att ange text.</w:t>
                </w:r>
              </w:p>
            </w:tc>
          </w:sdtContent>
        </w:sdt>
        <w:sdt>
          <w:sdtPr>
            <w:rPr>
              <w:szCs w:val="22"/>
            </w:rPr>
            <w:id w:val="-1024863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31309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377597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721057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2100164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889608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574709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901706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912841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913010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916141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003351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089154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336598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1530371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775819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544363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095631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1961526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338078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837773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694652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-1125841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0813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2062077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521780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2001690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648929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888063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210687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-6808974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054267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333905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366672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-1127088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504628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820382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258033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51D76" w:rsidRPr="008000A5" w:rsidTr="00D41C55">
        <w:sdt>
          <w:sdtPr>
            <w:rPr>
              <w:szCs w:val="22"/>
            </w:rPr>
            <w:id w:val="1458065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944802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405725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367752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451D76" w:rsidRPr="008000A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451D76" w:rsidRPr="00964EC5" w:rsidRDefault="00451D76" w:rsidP="00DB44B5">
      <w:pPr>
        <w:rPr>
          <w:sz w:val="23"/>
          <w:szCs w:val="23"/>
        </w:rPr>
      </w:pPr>
      <w:r>
        <w:br w:type="page"/>
      </w:r>
      <w:bookmarkStart w:id="8" w:name="_Toc436314135"/>
      <w:r>
        <w:lastRenderedPageBreak/>
        <w:t xml:space="preserve">2.2 </w:t>
      </w:r>
      <w:r w:rsidRPr="00964EC5">
        <w:t>Styrelsens samlade kompetens</w:t>
      </w:r>
      <w:bookmarkEnd w:id="8"/>
    </w:p>
    <w:p w:rsidR="00451D76" w:rsidRPr="00571A39" w:rsidRDefault="00451D76" w:rsidP="00451D76">
      <w:pPr>
        <w:rPr>
          <w:szCs w:val="22"/>
        </w:rPr>
      </w:pPr>
      <w:r w:rsidRPr="00571A39">
        <w:rPr>
          <w:szCs w:val="22"/>
        </w:rPr>
        <w:t>Bifoga en redogörelse av företagets bedömning av varje ledamots utbildning och erfarenhet inom de kompetensområden som anges nedan</w:t>
      </w:r>
      <w:r>
        <w:rPr>
          <w:szCs w:val="22"/>
        </w:rPr>
        <w:t xml:space="preserve"> i</w:t>
      </w:r>
      <w:r w:rsidRPr="00571A39">
        <w:rPr>
          <w:szCs w:val="22"/>
        </w:rPr>
        <w:t xml:space="preserve"> a</w:t>
      </w:r>
      <w:r w:rsidRPr="00571A39">
        <w:rPr>
          <w:szCs w:val="22"/>
        </w:rPr>
        <w:softHyphen/>
      </w:r>
      <w:r>
        <w:rPr>
          <w:szCs w:val="22"/>
        </w:rPr>
        <w:t>–e</w:t>
      </w:r>
      <w:r w:rsidRPr="00571A39">
        <w:rPr>
          <w:szCs w:val="22"/>
        </w:rPr>
        <w:t>. Redogörelsen ska även innehålla företagets bedömning av styrelsens samlade kompetens.</w:t>
      </w:r>
    </w:p>
    <w:p w:rsidR="00451D76" w:rsidRPr="00571A39" w:rsidRDefault="00451D76" w:rsidP="00451D76">
      <w:pPr>
        <w:rPr>
          <w:szCs w:val="22"/>
        </w:rPr>
      </w:pPr>
    </w:p>
    <w:tbl>
      <w:tblPr>
        <w:tblStyle w:val="Tabellrutnt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415"/>
      </w:tblGrid>
      <w:tr w:rsidR="00451D76" w:rsidRPr="008000A5" w:rsidTr="00D41C55">
        <w:tc>
          <w:tcPr>
            <w:tcW w:w="851" w:type="dxa"/>
          </w:tcPr>
          <w:p w:rsidR="00451D76" w:rsidRPr="00571A39" w:rsidRDefault="00451D76" w:rsidP="00D41C55">
            <w:pPr>
              <w:rPr>
                <w:szCs w:val="22"/>
              </w:rPr>
            </w:pPr>
            <w:r w:rsidRPr="00571A39">
              <w:rPr>
                <w:szCs w:val="22"/>
              </w:rPr>
              <w:t>a)</w:t>
            </w:r>
          </w:p>
        </w:tc>
        <w:tc>
          <w:tcPr>
            <w:tcW w:w="5415" w:type="dxa"/>
          </w:tcPr>
          <w:p w:rsidR="00451D76" w:rsidRPr="00571A39" w:rsidRDefault="00451D76" w:rsidP="00D41C55">
            <w:pPr>
              <w:rPr>
                <w:szCs w:val="22"/>
              </w:rPr>
            </w:pPr>
            <w:r>
              <w:rPr>
                <w:szCs w:val="22"/>
              </w:rPr>
              <w:t>Tjänstepensionsmarknaden</w:t>
            </w:r>
          </w:p>
        </w:tc>
      </w:tr>
      <w:tr w:rsidR="00451D76" w:rsidRPr="008000A5" w:rsidTr="00D41C55">
        <w:tc>
          <w:tcPr>
            <w:tcW w:w="851" w:type="dxa"/>
          </w:tcPr>
          <w:p w:rsidR="00451D76" w:rsidRPr="00571A39" w:rsidRDefault="00451D76" w:rsidP="00D41C55">
            <w:pPr>
              <w:rPr>
                <w:szCs w:val="22"/>
              </w:rPr>
            </w:pPr>
            <w:r w:rsidRPr="00571A39">
              <w:rPr>
                <w:szCs w:val="22"/>
              </w:rPr>
              <w:t>b)</w:t>
            </w:r>
          </w:p>
        </w:tc>
        <w:tc>
          <w:tcPr>
            <w:tcW w:w="5415" w:type="dxa"/>
          </w:tcPr>
          <w:p w:rsidR="00451D76" w:rsidRPr="00571A39" w:rsidRDefault="00451D76" w:rsidP="00D41C55">
            <w:pPr>
              <w:rPr>
                <w:szCs w:val="22"/>
              </w:rPr>
            </w:pPr>
            <w:r w:rsidRPr="00571A39">
              <w:rPr>
                <w:szCs w:val="22"/>
              </w:rPr>
              <w:t>Affärsstrategi och affärsmodeller</w:t>
            </w:r>
          </w:p>
        </w:tc>
      </w:tr>
      <w:tr w:rsidR="00451D76" w:rsidRPr="008000A5" w:rsidTr="00D41C55">
        <w:tc>
          <w:tcPr>
            <w:tcW w:w="851" w:type="dxa"/>
          </w:tcPr>
          <w:p w:rsidR="00451D76" w:rsidRPr="00571A39" w:rsidRDefault="00451D76" w:rsidP="00D41C55">
            <w:pPr>
              <w:rPr>
                <w:szCs w:val="22"/>
              </w:rPr>
            </w:pPr>
            <w:r w:rsidRPr="00571A39">
              <w:rPr>
                <w:szCs w:val="22"/>
              </w:rPr>
              <w:t>c)</w:t>
            </w:r>
          </w:p>
        </w:tc>
        <w:tc>
          <w:tcPr>
            <w:tcW w:w="5415" w:type="dxa"/>
          </w:tcPr>
          <w:p w:rsidR="00451D76" w:rsidRPr="00571A39" w:rsidRDefault="00451D76" w:rsidP="00D41C55">
            <w:pPr>
              <w:rPr>
                <w:szCs w:val="22"/>
              </w:rPr>
            </w:pPr>
            <w:r w:rsidRPr="00571A39">
              <w:rPr>
                <w:szCs w:val="22"/>
              </w:rPr>
              <w:t>Företagsstyrning</w:t>
            </w:r>
          </w:p>
        </w:tc>
      </w:tr>
      <w:tr w:rsidR="00451D76" w:rsidRPr="008000A5" w:rsidTr="00D41C55">
        <w:tc>
          <w:tcPr>
            <w:tcW w:w="851" w:type="dxa"/>
          </w:tcPr>
          <w:p w:rsidR="00451D76" w:rsidRPr="00571A39" w:rsidRDefault="00451D76" w:rsidP="00D41C55">
            <w:pPr>
              <w:rPr>
                <w:szCs w:val="22"/>
              </w:rPr>
            </w:pPr>
            <w:r w:rsidRPr="00571A39">
              <w:rPr>
                <w:szCs w:val="22"/>
              </w:rPr>
              <w:t>d)</w:t>
            </w:r>
          </w:p>
        </w:tc>
        <w:tc>
          <w:tcPr>
            <w:tcW w:w="5415" w:type="dxa"/>
          </w:tcPr>
          <w:p w:rsidR="00451D76" w:rsidRPr="00571A39" w:rsidRDefault="00451D76" w:rsidP="00D41C55">
            <w:pPr>
              <w:rPr>
                <w:szCs w:val="22"/>
              </w:rPr>
            </w:pPr>
            <w:r w:rsidRPr="00571A39">
              <w:rPr>
                <w:szCs w:val="22"/>
              </w:rPr>
              <w:t>Finansiell</w:t>
            </w:r>
            <w:r>
              <w:rPr>
                <w:szCs w:val="22"/>
              </w:rPr>
              <w:t xml:space="preserve"> analys och </w:t>
            </w:r>
            <w:proofErr w:type="spellStart"/>
            <w:r>
              <w:rPr>
                <w:szCs w:val="22"/>
              </w:rPr>
              <w:t>aktuariell</w:t>
            </w:r>
            <w:proofErr w:type="spellEnd"/>
            <w:r w:rsidRPr="00571A39">
              <w:rPr>
                <w:szCs w:val="22"/>
              </w:rPr>
              <w:t xml:space="preserve"> analys</w:t>
            </w:r>
          </w:p>
        </w:tc>
      </w:tr>
      <w:tr w:rsidR="00451D76" w:rsidRPr="008000A5" w:rsidTr="00D41C55">
        <w:tc>
          <w:tcPr>
            <w:tcW w:w="851" w:type="dxa"/>
          </w:tcPr>
          <w:p w:rsidR="00451D76" w:rsidRPr="00571A39" w:rsidRDefault="00451D76" w:rsidP="00D41C55">
            <w:pPr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571A39">
              <w:rPr>
                <w:szCs w:val="22"/>
              </w:rPr>
              <w:t>)</w:t>
            </w:r>
          </w:p>
        </w:tc>
        <w:tc>
          <w:tcPr>
            <w:tcW w:w="5415" w:type="dxa"/>
          </w:tcPr>
          <w:p w:rsidR="00451D76" w:rsidRPr="00571A39" w:rsidRDefault="00451D76" w:rsidP="00D41C55">
            <w:pPr>
              <w:rPr>
                <w:szCs w:val="22"/>
              </w:rPr>
            </w:pPr>
            <w:r w:rsidRPr="00571A39">
              <w:rPr>
                <w:szCs w:val="22"/>
              </w:rPr>
              <w:t xml:space="preserve">Regler som gäller för den tillståndspliktiga verksamheten </w:t>
            </w:r>
          </w:p>
        </w:tc>
      </w:tr>
    </w:tbl>
    <w:p w:rsidR="00451D76" w:rsidRDefault="00451D76" w:rsidP="00451D76">
      <w:pPr>
        <w:pStyle w:val="Rubrik1"/>
      </w:pPr>
      <w:bookmarkStart w:id="9" w:name="_Toc436314136"/>
      <w:r>
        <w:t>3 Upplysningar</w:t>
      </w:r>
      <w:bookmarkEnd w:id="9"/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Lämna eventuella övriga upplysningar till Finansinspektionen nedan. </w:t>
      </w: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451D76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-651671737"/>
              <w:placeholder>
                <w:docPart w:val="DefaultPlaceholder_-1854013440"/>
              </w:placeholder>
              <w:showingPlcHdr/>
            </w:sdtPr>
            <w:sdtEndPr/>
            <w:sdtContent>
              <w:p w:rsidR="00451D76" w:rsidRPr="00964EC5" w:rsidRDefault="00DB44B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</w:p>
    <w:p w:rsidR="00451D76" w:rsidRPr="00964EC5" w:rsidRDefault="00451D76" w:rsidP="00451D76">
      <w:pPr>
        <w:rPr>
          <w:b/>
        </w:rPr>
      </w:pPr>
      <w:r w:rsidRPr="00964EC5">
        <w:rPr>
          <w:b/>
        </w:rPr>
        <w:t xml:space="preserve">Behörig firmatecknare för </w:t>
      </w:r>
      <w:r>
        <w:rPr>
          <w:b/>
        </w:rPr>
        <w:t>tjänstepensions</w:t>
      </w:r>
      <w:r w:rsidRPr="00964EC5">
        <w:rPr>
          <w:b/>
        </w:rPr>
        <w:t>företaget</w:t>
      </w:r>
    </w:p>
    <w:p w:rsidR="00451D76" w:rsidRDefault="00451D76" w:rsidP="00451D76">
      <w:pPr>
        <w:autoSpaceDE w:val="0"/>
        <w:autoSpaceDN w:val="0"/>
        <w:adjustRightInd w:val="0"/>
        <w:rPr>
          <w:szCs w:val="22"/>
        </w:rPr>
      </w:pP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Härmed intygas att företaget har </w:t>
      </w:r>
      <w:r>
        <w:rPr>
          <w:szCs w:val="22"/>
        </w:rPr>
        <w:t>säkerställt att styrelsen uppfyller de krav på samlad kompetens som ställs i Finansinspektionens föreskrifter (FFFS 2019:21) om tjänstepensionsföretag.</w:t>
      </w: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Datum: </w:t>
      </w:r>
      <w:sdt>
        <w:sdtPr>
          <w:rPr>
            <w:szCs w:val="22"/>
          </w:rPr>
          <w:id w:val="-1179040465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B44B5" w:rsidRPr="00542978">
            <w:rPr>
              <w:rStyle w:val="Platshllartext"/>
            </w:rPr>
            <w:t>Klicka eller tryck här för att ange datum.</w:t>
          </w:r>
        </w:sdtContent>
      </w:sdt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  <w:r>
        <w:rPr>
          <w:szCs w:val="22"/>
        </w:rPr>
        <w:t>(b</w:t>
      </w:r>
      <w:r w:rsidRPr="00B16374">
        <w:rPr>
          <w:szCs w:val="22"/>
        </w:rPr>
        <w:t>ehörig firmatecknare)</w:t>
      </w: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</w:p>
    <w:p w:rsidR="00451D76" w:rsidRPr="00964EC5" w:rsidRDefault="00881812" w:rsidP="00451D7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2118521526"/>
          <w:placeholder>
            <w:docPart w:val="DefaultPlaceholder_-1854013440"/>
          </w:placeholder>
          <w:showingPlcHdr/>
        </w:sdtPr>
        <w:sdtEndPr/>
        <w:sdtContent>
          <w:r w:rsidR="00DB44B5" w:rsidRPr="00542978">
            <w:rPr>
              <w:rStyle w:val="Platshllartext"/>
            </w:rPr>
            <w:t>Klicka eller tryck här för att ange text.</w:t>
          </w:r>
        </w:sdtContent>
      </w:sdt>
      <w:proofErr w:type="gramStart"/>
      <w:r w:rsidR="00451D76" w:rsidRPr="00964EC5">
        <w:rPr>
          <w:szCs w:val="22"/>
        </w:rPr>
        <w:t>………………..</w:t>
      </w:r>
      <w:proofErr w:type="gramEnd"/>
      <w:r w:rsidR="00451D76" w:rsidRPr="00964EC5">
        <w:rPr>
          <w:szCs w:val="22"/>
        </w:rPr>
        <w:t xml:space="preserve">……………….. </w:t>
      </w:r>
    </w:p>
    <w:p w:rsidR="00451D76" w:rsidRPr="00964EC5" w:rsidRDefault="00451D76" w:rsidP="00451D76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Namnförtydligande </w:t>
      </w:r>
    </w:p>
    <w:p w:rsidR="00451D76" w:rsidRPr="00964EC5" w:rsidRDefault="00451D76" w:rsidP="00451D76">
      <w:pPr>
        <w:rPr>
          <w:b/>
          <w:bCs/>
          <w:szCs w:val="22"/>
        </w:rPr>
      </w:pPr>
      <w:r w:rsidRPr="00964EC5">
        <w:rPr>
          <w:b/>
          <w:bCs/>
          <w:szCs w:val="22"/>
        </w:rPr>
        <w:br w:type="page"/>
      </w:r>
    </w:p>
    <w:p w:rsidR="00451D76" w:rsidRPr="00964EC5" w:rsidRDefault="00451D76" w:rsidP="00451D76">
      <w:pPr>
        <w:pStyle w:val="Rubrik1"/>
      </w:pPr>
      <w:bookmarkStart w:id="10" w:name="_Toc436314137"/>
      <w:r w:rsidRPr="00964EC5">
        <w:lastRenderedPageBreak/>
        <w:t>Checklista – dokument som ska bifogas</w:t>
      </w:r>
      <w:r>
        <w:t xml:space="preserve"> ansökan/anmälan om styrelsens samlade kompetens</w:t>
      </w:r>
      <w:bookmarkEnd w:id="10"/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583"/>
        <w:gridCol w:w="1750"/>
        <w:gridCol w:w="2920"/>
      </w:tblGrid>
      <w:tr w:rsidR="00451D76" w:rsidRPr="00964EC5" w:rsidTr="00D41C55">
        <w:tc>
          <w:tcPr>
            <w:tcW w:w="2583" w:type="dxa"/>
          </w:tcPr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Följande dokument ska bifogas</w:t>
            </w:r>
          </w:p>
        </w:tc>
        <w:tc>
          <w:tcPr>
            <w:tcW w:w="1750" w:type="dxa"/>
          </w:tcPr>
          <w:p w:rsidR="00451D76" w:rsidRPr="00964EC5" w:rsidRDefault="00451D76" w:rsidP="00D41C55">
            <w:pPr>
              <w:rPr>
                <w:b/>
                <w:sz w:val="16"/>
              </w:rPr>
            </w:pPr>
            <w:r w:rsidRPr="00964EC5">
              <w:rPr>
                <w:b/>
                <w:szCs w:val="22"/>
              </w:rPr>
              <w:t>Finns bifogad</w:t>
            </w:r>
          </w:p>
        </w:tc>
        <w:tc>
          <w:tcPr>
            <w:tcW w:w="2920" w:type="dxa"/>
          </w:tcPr>
          <w:p w:rsidR="00451D76" w:rsidRPr="00964EC5" w:rsidRDefault="00451D76" w:rsidP="00D41C55">
            <w:pPr>
              <w:rPr>
                <w:b/>
                <w:sz w:val="16"/>
              </w:rPr>
            </w:pPr>
            <w:r w:rsidRPr="00964EC5">
              <w:rPr>
                <w:b/>
                <w:szCs w:val="22"/>
              </w:rPr>
              <w:t xml:space="preserve">Om </w:t>
            </w:r>
            <w:proofErr w:type="gramStart"/>
            <w:r w:rsidRPr="00964EC5">
              <w:rPr>
                <w:b/>
                <w:szCs w:val="22"/>
              </w:rPr>
              <w:t>ej</w:t>
            </w:r>
            <w:proofErr w:type="gramEnd"/>
            <w:r w:rsidRPr="00964EC5">
              <w:rPr>
                <w:b/>
                <w:szCs w:val="22"/>
              </w:rPr>
              <w:t xml:space="preserve"> bifogad, ange skäl</w:t>
            </w:r>
          </w:p>
        </w:tc>
      </w:tr>
      <w:tr w:rsidR="00451D76" w:rsidRPr="00964EC5" w:rsidTr="00D41C55">
        <w:tc>
          <w:tcPr>
            <w:tcW w:w="2583" w:type="dxa"/>
          </w:tcPr>
          <w:p w:rsidR="00451D76" w:rsidRPr="00964EC5" w:rsidRDefault="00451D76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>Företa</w:t>
            </w:r>
            <w:r>
              <w:rPr>
                <w:color w:val="000000"/>
                <w:szCs w:val="22"/>
              </w:rPr>
              <w:t>gets redogörelse för styrelsens </w:t>
            </w:r>
            <w:r w:rsidRPr="00964EC5">
              <w:rPr>
                <w:color w:val="000000"/>
                <w:szCs w:val="22"/>
              </w:rPr>
              <w:t>samlade kompetens</w:t>
            </w:r>
            <w:r>
              <w:rPr>
                <w:color w:val="000000"/>
                <w:szCs w:val="22"/>
              </w:rPr>
              <w:t>, enligt</w:t>
            </w:r>
            <w:r w:rsidRPr="00964EC5">
              <w:rPr>
                <w:color w:val="000000"/>
                <w:szCs w:val="22"/>
              </w:rPr>
              <w:t xml:space="preserve"> avsnitt </w:t>
            </w:r>
            <w:r>
              <w:rPr>
                <w:color w:val="000000"/>
                <w:szCs w:val="22"/>
              </w:rPr>
              <w:t>2.2.</w:t>
            </w:r>
            <w:r w:rsidRPr="00964EC5">
              <w:rPr>
                <w:color w:val="000000"/>
                <w:szCs w:val="22"/>
              </w:rPr>
              <w:t xml:space="preserve"> </w:t>
            </w:r>
          </w:p>
        </w:tc>
        <w:sdt>
          <w:sdtPr>
            <w:rPr>
              <w:szCs w:val="22"/>
            </w:rPr>
            <w:id w:val="-1343999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0" w:type="dxa"/>
              </w:tcPr>
              <w:p w:rsidR="00451D76" w:rsidRPr="00964EC5" w:rsidRDefault="00DB44B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428261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</w:tcPr>
              <w:p w:rsidR="00451D76" w:rsidRPr="00964EC5" w:rsidRDefault="00DB44B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7574DE" w:rsidRDefault="007574DE" w:rsidP="007574DE">
      <w:pPr>
        <w:autoSpaceDE w:val="0"/>
        <w:autoSpaceDN w:val="0"/>
        <w:adjustRightInd w:val="0"/>
        <w:rPr>
          <w:szCs w:val="22"/>
        </w:rPr>
      </w:pPr>
    </w:p>
    <w:sectPr w:rsidR="007574DE" w:rsidSect="00DB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81" w:rsidRDefault="00CF3B81" w:rsidP="002D45F1">
      <w:pPr>
        <w:spacing w:line="240" w:lineRule="auto"/>
      </w:pPr>
      <w:r>
        <w:separator/>
      </w:r>
    </w:p>
  </w:endnote>
  <w:endnote w:type="continuationSeparator" w:id="0">
    <w:p w:rsidR="00CF3B81" w:rsidRDefault="00CF3B81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C1" w:rsidRDefault="00C56B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881812">
      <w:rPr>
        <w:noProof/>
      </w:rPr>
      <w:t>4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81812"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881812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81812"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81" w:rsidRDefault="00CF3B81" w:rsidP="002D45F1">
      <w:pPr>
        <w:spacing w:line="240" w:lineRule="auto"/>
      </w:pPr>
      <w:r>
        <w:separator/>
      </w:r>
    </w:p>
  </w:footnote>
  <w:footnote w:type="continuationSeparator" w:id="0">
    <w:p w:rsidR="00CF3B81" w:rsidRDefault="00CF3B81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11F90079" wp14:editId="47039606">
              <wp:simplePos x="900000" y="270000"/>
              <wp:positionH relativeFrom="column">
                <wp:posOffset>900000</wp:posOffset>
              </wp:positionH>
              <wp:positionV relativeFrom="paragraph">
                <wp:posOffset>270000</wp:posOffset>
              </wp:positionV>
              <wp:extent cx="3600000" cy="288000"/>
              <wp:effectExtent l="0" t="0" r="635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-1559320561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900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85pt;margin-top:21.25pt;width:283.4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-1559320561"/>
                      <w:placeholder>
                        <w:docPart w:val="A6F7FC50AF9C48BDA5E7ACDC656FA21A"/>
                      </w:placeholder>
                      <w:text/>
                    </w:sdtPr>
                    <w:sdtEndPr/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CF3B81" w:rsidTr="00CF3B81">
      <w:trPr>
        <w:trHeight w:val="680"/>
      </w:trPr>
      <w:tc>
        <w:tcPr>
          <w:tcW w:w="7654" w:type="dxa"/>
          <w:vAlign w:val="bottom"/>
        </w:tcPr>
        <w:p w:rsidR="00CF3B81" w:rsidRDefault="00CF3B81" w:rsidP="0013521B">
          <w:pPr>
            <w:jc w:val="right"/>
          </w:pPr>
        </w:p>
      </w:tc>
      <w:tc>
        <w:tcPr>
          <w:tcW w:w="2098" w:type="dxa"/>
          <w:vMerge w:val="restart"/>
        </w:tcPr>
        <w:p w:rsidR="00CF3B81" w:rsidRDefault="00CF3B81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A08943B" wp14:editId="3BF19F5D">
                <wp:extent cx="521970" cy="518160"/>
                <wp:effectExtent l="0" t="0" r="0" b="0"/>
                <wp:docPr id="7" name="Bild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3B81" w:rsidTr="00CF3B81">
      <w:tc>
        <w:tcPr>
          <w:tcW w:w="7654" w:type="dxa"/>
        </w:tcPr>
        <w:p w:rsidR="00CF3B81" w:rsidRDefault="00CF3B81" w:rsidP="0013521B"/>
      </w:tc>
      <w:tc>
        <w:tcPr>
          <w:tcW w:w="2098" w:type="dxa"/>
          <w:vMerge/>
        </w:tcPr>
        <w:p w:rsidR="00CF3B81" w:rsidRDefault="00CF3B81" w:rsidP="0013521B"/>
      </w:tc>
    </w:tr>
  </w:tbl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2028EC" wp14:editId="03011176">
              <wp:simplePos x="0" y="0"/>
              <wp:positionH relativeFrom="column">
                <wp:posOffset>-430</wp:posOffset>
              </wp:positionH>
              <wp:positionV relativeFrom="paragraph">
                <wp:posOffset>-641860</wp:posOffset>
              </wp:positionV>
              <wp:extent cx="3600000" cy="288000"/>
              <wp:effectExtent l="0" t="0" r="63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677710710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028EC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.05pt;margin-top:-50.55pt;width:283.45pt;height:2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677710710"/>
                      <w:placeholder>
                        <w:docPart w:val="A6F7FC50AF9C48BDA5E7ACDC656FA21A"/>
                      </w:placeholder>
                      <w:text/>
                    </w:sdtPr>
                    <w:sdtEndPr/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FF3B4" wp14:editId="00CB746E">
              <wp:simplePos x="0" y="0"/>
              <wp:positionH relativeFrom="margin">
                <wp:align>left</wp:align>
              </wp:positionH>
              <wp:positionV relativeFrom="paragraph">
                <wp:posOffset>50800</wp:posOffset>
              </wp:positionV>
              <wp:extent cx="3599815" cy="695325"/>
              <wp:effectExtent l="0" t="0" r="635" b="952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F3B81" w:rsidRPr="008513C8" w:rsidRDefault="00CF3B81" w:rsidP="00CF3B81">
                          <w:pPr>
                            <w:pStyle w:val="Text"/>
                            <w:rPr>
                              <w:b/>
                            </w:rPr>
                          </w:pPr>
                          <w:r w:rsidRPr="008513C8">
                            <w:rPr>
                              <w:b/>
                            </w:rPr>
                            <w:t>FFFS 20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970DE7">
                            <w:rPr>
                              <w:b/>
                            </w:rPr>
                            <w:t>9</w:t>
                          </w:r>
                          <w:r w:rsidRPr="008513C8">
                            <w:rPr>
                              <w:b/>
                            </w:rPr>
                            <w:t>:</w:t>
                          </w:r>
                          <w:r w:rsidR="00970DE7">
                            <w:rPr>
                              <w:b/>
                            </w:rPr>
                            <w:t>21</w:t>
                          </w:r>
                        </w:p>
                        <w:p w:rsidR="00CF3B81" w:rsidRPr="008513C8" w:rsidRDefault="00CF3B81" w:rsidP="00CF3B81">
                          <w:pPr>
                            <w:pStyle w:val="Text"/>
                          </w:pPr>
                        </w:p>
                        <w:p w:rsidR="00CF3B81" w:rsidRDefault="00CF3B81" w:rsidP="00CF3B81">
                          <w:pPr>
                            <w:pStyle w:val="Text"/>
                            <w:rPr>
                              <w:i/>
                            </w:rPr>
                          </w:pPr>
                          <w:r w:rsidRPr="008513C8">
                            <w:rPr>
                              <w:i/>
                            </w:rPr>
                            <w:t xml:space="preserve">Bilaga </w:t>
                          </w:r>
                          <w:r w:rsidR="007574DE">
                            <w:rPr>
                              <w:i/>
                            </w:rPr>
                            <w:t>2</w:t>
                          </w:r>
                          <w:r w:rsidR="00451D76">
                            <w:rPr>
                              <w:i/>
                            </w:rPr>
                            <w:t>b</w:t>
                          </w:r>
                        </w:p>
                        <w:p w:rsidR="008827A3" w:rsidRDefault="008827A3" w:rsidP="00CF3B81">
                          <w:pPr>
                            <w:pStyle w:val="Text"/>
                            <w:rPr>
                              <w:i/>
                            </w:rPr>
                          </w:pPr>
                        </w:p>
                        <w:p w:rsidR="00CF3B81" w:rsidRDefault="00CF3B81" w:rsidP="004959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FF3B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0;margin-top:4pt;width:283.45pt;height:54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" filled="f" stroked="f" strokeweight=".5pt">
              <v:textbox inset="0,0,0,0">
                <w:txbxContent>
                  <w:p w:rsidR="00CF3B81" w:rsidRPr="008513C8" w:rsidRDefault="00CF3B81" w:rsidP="00CF3B81">
                    <w:pPr>
                      <w:pStyle w:val="Text"/>
                      <w:rPr>
                        <w:b/>
                      </w:rPr>
                    </w:pPr>
                    <w:r w:rsidRPr="008513C8">
                      <w:rPr>
                        <w:b/>
                      </w:rPr>
                      <w:t>FFFS 20</w:t>
                    </w:r>
                    <w:r>
                      <w:rPr>
                        <w:b/>
                      </w:rPr>
                      <w:t>1</w:t>
                    </w:r>
                    <w:r w:rsidR="00970DE7">
                      <w:rPr>
                        <w:b/>
                      </w:rPr>
                      <w:t>9</w:t>
                    </w:r>
                    <w:r w:rsidRPr="008513C8">
                      <w:rPr>
                        <w:b/>
                      </w:rPr>
                      <w:t>:</w:t>
                    </w:r>
                    <w:r w:rsidR="00970DE7">
                      <w:rPr>
                        <w:b/>
                      </w:rPr>
                      <w:t>21</w:t>
                    </w:r>
                  </w:p>
                  <w:p w:rsidR="00CF3B81" w:rsidRPr="008513C8" w:rsidRDefault="00CF3B81" w:rsidP="00CF3B81">
                    <w:pPr>
                      <w:pStyle w:val="Text"/>
                    </w:pPr>
                  </w:p>
                  <w:p w:rsidR="00CF3B81" w:rsidRDefault="00CF3B81" w:rsidP="00CF3B81">
                    <w:pPr>
                      <w:pStyle w:val="Text"/>
                      <w:rPr>
                        <w:i/>
                      </w:rPr>
                    </w:pPr>
                    <w:r w:rsidRPr="008513C8">
                      <w:rPr>
                        <w:i/>
                      </w:rPr>
                      <w:t xml:space="preserve">Bilaga </w:t>
                    </w:r>
                    <w:r w:rsidR="007574DE">
                      <w:rPr>
                        <w:i/>
                      </w:rPr>
                      <w:t>2</w:t>
                    </w:r>
                    <w:r w:rsidR="00451D76">
                      <w:rPr>
                        <w:i/>
                      </w:rPr>
                      <w:t>b</w:t>
                    </w:r>
                  </w:p>
                  <w:p w:rsidR="008827A3" w:rsidRDefault="008827A3" w:rsidP="00CF3B81">
                    <w:pPr>
                      <w:pStyle w:val="Text"/>
                      <w:rPr>
                        <w:i/>
                      </w:rPr>
                    </w:pPr>
                  </w:p>
                  <w:p w:rsidR="00CF3B81" w:rsidRDefault="00CF3B81" w:rsidP="0049597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D8CA0" wp14:editId="18C643F2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 descr="Finansinspektionen&#10;Box 7821&#10;SE-103 97 Stockholm&#10;[Brunnsgatan 3]&#10;Tel +46 8 408 980 00&#10;Fax +46 8 24 13 35&#10;finansinspektionen@fi.se&#10;www.fi.se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CF3B81" w:rsidRDefault="00CF3B8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D8CA0" id="Textruta 1" o:spid="_x0000_s1029" type="#_x0000_t202" alt="Finansinspektionen&#10;Box 7821&#10;SE-103 97 Stockholm&#10;[Brunnsgatan 3]&#10;Tel +46 8 408 980 00&#10;Fax +46 8 24 13 35&#10;finansinspektionen@fi.se&#10;www.fi.se&#10;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B8VhcFtQIA&#10;AF0FAAAOAAAAAAAAAAAAAAAAAC4CAABkcnMvZTJvRG9jLnhtbFBLAQItABQABgAIAAAAIQB7fepk&#10;4QAAAAwBAAAPAAAAAAAAAAAAAAAAAA8FAABkcnMvZG93bnJldi54bWxQSwUGAAAAAAQABADzAAAA&#10;HQYAAAAA&#10;" fillcolor="white [3201]" strokecolor="white [3212]" strokeweight=".5pt">
              <v:textbox>
                <w:txbxContent>
                  <w:p w:rsidR="00CF3B81" w:rsidRDefault="00CF3B8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1D49712" wp14:editId="0DADE49E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8" name="Bild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FAC29514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12"/>
  </w:num>
  <w:num w:numId="18">
    <w:abstractNumId w:val="6"/>
  </w:num>
  <w:num w:numId="19">
    <w:abstractNumId w:val="12"/>
  </w:num>
  <w:num w:numId="20">
    <w:abstractNumId w:val="8"/>
  </w:num>
  <w:num w:numId="21">
    <w:abstractNumId w:val="12"/>
  </w:num>
  <w:num w:numId="22">
    <w:abstractNumId w:val="6"/>
  </w:num>
  <w:num w:numId="23">
    <w:abstractNumId w:val="1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9ikHdCvqSRqKZ9ZOaiSMnP0lMJXywoZSHKRqE1qGGgoDK/SO+VkKHyHS2M7G6WjDUlF5Z2s5OChj+z5RE/pvMw==" w:salt="SHz5SpxzDlBoUAkWyTU66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1"/>
    <w:rsid w:val="00046B76"/>
    <w:rsid w:val="00057198"/>
    <w:rsid w:val="00065CE2"/>
    <w:rsid w:val="0009680D"/>
    <w:rsid w:val="000B5529"/>
    <w:rsid w:val="000D0DAA"/>
    <w:rsid w:val="000F44D2"/>
    <w:rsid w:val="0011797D"/>
    <w:rsid w:val="0013521B"/>
    <w:rsid w:val="0017221A"/>
    <w:rsid w:val="001955E2"/>
    <w:rsid w:val="001A160B"/>
    <w:rsid w:val="001A195A"/>
    <w:rsid w:val="001F530F"/>
    <w:rsid w:val="001F591D"/>
    <w:rsid w:val="002543D6"/>
    <w:rsid w:val="00255F22"/>
    <w:rsid w:val="0025600E"/>
    <w:rsid w:val="00261A24"/>
    <w:rsid w:val="00264A95"/>
    <w:rsid w:val="00265B2A"/>
    <w:rsid w:val="002804E9"/>
    <w:rsid w:val="00291A32"/>
    <w:rsid w:val="002B7897"/>
    <w:rsid w:val="002D45F1"/>
    <w:rsid w:val="002D4D08"/>
    <w:rsid w:val="002F63D9"/>
    <w:rsid w:val="00337FA6"/>
    <w:rsid w:val="003A2E1B"/>
    <w:rsid w:val="0040011A"/>
    <w:rsid w:val="00401A5F"/>
    <w:rsid w:val="0043645C"/>
    <w:rsid w:val="00451D76"/>
    <w:rsid w:val="004611AC"/>
    <w:rsid w:val="00472415"/>
    <w:rsid w:val="0049597B"/>
    <w:rsid w:val="00512DBF"/>
    <w:rsid w:val="00543A16"/>
    <w:rsid w:val="00553039"/>
    <w:rsid w:val="005E52EE"/>
    <w:rsid w:val="006913DC"/>
    <w:rsid w:val="006A2458"/>
    <w:rsid w:val="006C209E"/>
    <w:rsid w:val="006D68D8"/>
    <w:rsid w:val="007574DE"/>
    <w:rsid w:val="00782004"/>
    <w:rsid w:val="007E5955"/>
    <w:rsid w:val="007F06F1"/>
    <w:rsid w:val="007F20D4"/>
    <w:rsid w:val="008030BA"/>
    <w:rsid w:val="008155DE"/>
    <w:rsid w:val="0085137F"/>
    <w:rsid w:val="008706D9"/>
    <w:rsid w:val="00881812"/>
    <w:rsid w:val="008827A3"/>
    <w:rsid w:val="00883D27"/>
    <w:rsid w:val="008A1B84"/>
    <w:rsid w:val="008D234E"/>
    <w:rsid w:val="00912723"/>
    <w:rsid w:val="009217E8"/>
    <w:rsid w:val="00942E9F"/>
    <w:rsid w:val="00970DE7"/>
    <w:rsid w:val="009834DF"/>
    <w:rsid w:val="0098745F"/>
    <w:rsid w:val="009C5F5A"/>
    <w:rsid w:val="009F2A10"/>
    <w:rsid w:val="00A15154"/>
    <w:rsid w:val="00A6527B"/>
    <w:rsid w:val="00A919E7"/>
    <w:rsid w:val="00AB11F9"/>
    <w:rsid w:val="00AC28E8"/>
    <w:rsid w:val="00B14975"/>
    <w:rsid w:val="00B23872"/>
    <w:rsid w:val="00B42BC3"/>
    <w:rsid w:val="00C26004"/>
    <w:rsid w:val="00C5085A"/>
    <w:rsid w:val="00C56BC1"/>
    <w:rsid w:val="00C948D6"/>
    <w:rsid w:val="00CA6CEF"/>
    <w:rsid w:val="00CC1742"/>
    <w:rsid w:val="00CC4072"/>
    <w:rsid w:val="00CC7E65"/>
    <w:rsid w:val="00CD2A2E"/>
    <w:rsid w:val="00CF3B81"/>
    <w:rsid w:val="00D1566A"/>
    <w:rsid w:val="00D340D1"/>
    <w:rsid w:val="00D65EA7"/>
    <w:rsid w:val="00D7107F"/>
    <w:rsid w:val="00DB44B5"/>
    <w:rsid w:val="00DB6253"/>
    <w:rsid w:val="00DB7A03"/>
    <w:rsid w:val="00DE421A"/>
    <w:rsid w:val="00E46D77"/>
    <w:rsid w:val="00E819F5"/>
    <w:rsid w:val="00EB0E57"/>
    <w:rsid w:val="00EC52A2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4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32"/>
  </w:style>
  <w:style w:type="paragraph" w:styleId="Rubrik1">
    <w:name w:val="heading 1"/>
    <w:basedOn w:val="Normal"/>
    <w:next w:val="Normal"/>
    <w:link w:val="Rubrik1Char"/>
    <w:uiPriority w:val="9"/>
    <w:qFormat/>
    <w:rsid w:val="002804E9"/>
    <w:pPr>
      <w:keepNext/>
      <w:keepLines/>
      <w:spacing w:before="280"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11F9"/>
    <w:pPr>
      <w:keepNext/>
      <w:keepLines/>
      <w:spacing w:before="28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804E9"/>
    <w:pPr>
      <w:spacing w:after="0"/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2804E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04E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11F9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04E9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2804E9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2804E9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2804E9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2804E9"/>
    <w:pPr>
      <w:numPr>
        <w:numId w:val="24"/>
      </w:numPr>
      <w:contextualSpacing/>
    </w:pPr>
  </w:style>
  <w:style w:type="paragraph" w:styleId="Numreradlista2">
    <w:name w:val="List Number 2"/>
    <w:basedOn w:val="Normal"/>
    <w:uiPriority w:val="99"/>
    <w:semiHidden/>
    <w:rsid w:val="002804E9"/>
    <w:pPr>
      <w:contextualSpacing/>
    </w:pPr>
  </w:style>
  <w:style w:type="paragraph" w:styleId="Numreradlista3">
    <w:name w:val="List Number 3"/>
    <w:basedOn w:val="Normal"/>
    <w:uiPriority w:val="99"/>
    <w:semiHidden/>
    <w:rsid w:val="002804E9"/>
    <w:pPr>
      <w:contextualSpacing/>
    </w:pPr>
  </w:style>
  <w:style w:type="paragraph" w:customStyle="1" w:styleId="Adress">
    <w:name w:val="Adress"/>
    <w:basedOn w:val="Normal"/>
    <w:semiHidden/>
    <w:qFormat/>
    <w:rsid w:val="002804E9"/>
    <w:pPr>
      <w:spacing w:after="0" w:line="180" w:lineRule="atLeas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2804E9"/>
    <w:pPr>
      <w:numPr>
        <w:numId w:val="25"/>
      </w:numPr>
      <w:contextualSpacing/>
    </w:pPr>
  </w:style>
  <w:style w:type="paragraph" w:customStyle="1" w:styleId="AdressFet">
    <w:name w:val="Adress Fet"/>
    <w:basedOn w:val="Adress"/>
    <w:next w:val="Adress"/>
    <w:semiHidden/>
    <w:qFormat/>
    <w:rsid w:val="002804E9"/>
    <w:rPr>
      <w:b/>
    </w:rPr>
  </w:style>
  <w:style w:type="paragraph" w:styleId="Sidfot">
    <w:name w:val="footer"/>
    <w:basedOn w:val="Normal"/>
    <w:link w:val="SidfotChar"/>
    <w:uiPriority w:val="99"/>
    <w:rsid w:val="002804E9"/>
    <w:pPr>
      <w:tabs>
        <w:tab w:val="center" w:pos="4536"/>
        <w:tab w:val="right" w:pos="9072"/>
      </w:tabs>
      <w:spacing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2804E9"/>
  </w:style>
  <w:style w:type="paragraph" w:styleId="Sidhuvud">
    <w:name w:val="header"/>
    <w:basedOn w:val="Normal"/>
    <w:link w:val="SidhuvudChar"/>
    <w:rsid w:val="002804E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2804E9"/>
  </w:style>
  <w:style w:type="table" w:styleId="Tabellrutnt">
    <w:name w:val="Table Grid"/>
    <w:basedOn w:val="Normaltabell"/>
    <w:uiPriority w:val="39"/>
    <w:rsid w:val="00280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804E9"/>
    <w:rPr>
      <w:color w:val="808080"/>
    </w:rPr>
  </w:style>
  <w:style w:type="paragraph" w:customStyle="1" w:styleId="Dokumenttyp">
    <w:name w:val="Dokumenttyp"/>
    <w:basedOn w:val="Normal"/>
    <w:next w:val="Normal"/>
    <w:semiHidden/>
    <w:qFormat/>
    <w:rsid w:val="002804E9"/>
    <w:pPr>
      <w:spacing w:line="240" w:lineRule="auto"/>
    </w:pPr>
    <w:rPr>
      <w:caps/>
      <w:spacing w:val="120"/>
    </w:rPr>
  </w:style>
  <w:style w:type="table" w:customStyle="1" w:styleId="FIRapport">
    <w:name w:val="FI Rapport"/>
    <w:basedOn w:val="Normaltabell"/>
    <w:uiPriority w:val="99"/>
    <w:rsid w:val="002804E9"/>
    <w:pPr>
      <w:spacing w:after="120" w:line="240" w:lineRule="auto"/>
    </w:pPr>
    <w:rPr>
      <w:rFonts w:ascii="Arial" w:hAnsi="Arial"/>
      <w:sz w:val="16"/>
      <w:szCs w:val="2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styleId="Ingetavstnd">
    <w:name w:val="No Spacing"/>
    <w:uiPriority w:val="1"/>
    <w:qFormat/>
    <w:rsid w:val="00291A32"/>
    <w:pPr>
      <w:spacing w:after="0" w:line="240" w:lineRule="auto"/>
    </w:pPr>
  </w:style>
  <w:style w:type="table" w:customStyle="1" w:styleId="Tabellrutnt11">
    <w:name w:val="Tabellrutnät11"/>
    <w:basedOn w:val="Normaltabell"/>
    <w:next w:val="Tabellrutnt"/>
    <w:rsid w:val="00CF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CF3B81"/>
    <w:pPr>
      <w:spacing w:after="0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TextChar">
    <w:name w:val="Text Char"/>
    <w:link w:val="Text"/>
    <w:locked/>
    <w:rsid w:val="00CF3B81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71B2F25D74F9C83C85346B540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D034E-9A72-4BC8-A9AC-598883467F83}"/>
      </w:docPartPr>
      <w:docPartBody>
        <w:p w:rsidR="00367DD1" w:rsidRDefault="00367DD1">
          <w:pPr>
            <w:pStyle w:val="BB971B2F25D74F9C83C85346B5404C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F7FC50AF9C48BDA5E7ACDC656FA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08BFB-0A84-49FB-8A17-133087D0EA57}"/>
      </w:docPartPr>
      <w:docPartBody>
        <w:p w:rsidR="00367DD1" w:rsidRDefault="00367DD1" w:rsidP="00367DD1">
          <w:pPr>
            <w:pStyle w:val="A6F7FC50AF9C48BDA5E7ACDC656FA21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79736-9B65-492B-9E47-269E5CDA8672}"/>
      </w:docPartPr>
      <w:docPartBody>
        <w:p w:rsidR="0068633C" w:rsidRDefault="00BD5EC8">
          <w:r w:rsidRPr="005429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95C7B-8425-491F-93EF-617FE8FA0039}"/>
      </w:docPartPr>
      <w:docPartBody>
        <w:p w:rsidR="0068633C" w:rsidRDefault="00BD5EC8">
          <w:r w:rsidRPr="00542978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1"/>
    <w:rsid w:val="00367DD1"/>
    <w:rsid w:val="0068633C"/>
    <w:rsid w:val="00B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5EC8"/>
    <w:rPr>
      <w:color w:val="808080"/>
    </w:rPr>
  </w:style>
  <w:style w:type="paragraph" w:customStyle="1" w:styleId="BB971B2F25D74F9C83C85346B5404CB0">
    <w:name w:val="BB971B2F25D74F9C83C85346B5404CB0"/>
  </w:style>
  <w:style w:type="paragraph" w:customStyle="1" w:styleId="BEEF9FCF45B1423E82D0A9A8566D5CB8">
    <w:name w:val="BEEF9FCF45B1423E82D0A9A8566D5CB8"/>
  </w:style>
  <w:style w:type="paragraph" w:customStyle="1" w:styleId="DF4488CA9D6D4CFBA163F280A927E0A1">
    <w:name w:val="DF4488CA9D6D4CFBA163F280A927E0A1"/>
  </w:style>
  <w:style w:type="paragraph" w:customStyle="1" w:styleId="5FE021A79DAF44AE89A3112EF898E30F">
    <w:name w:val="5FE021A79DAF44AE89A3112EF898E30F"/>
  </w:style>
  <w:style w:type="paragraph" w:customStyle="1" w:styleId="132FF0A9CCF44378A9D6CC81B1F0B56D">
    <w:name w:val="132FF0A9CCF44378A9D6CC81B1F0B56D"/>
  </w:style>
  <w:style w:type="paragraph" w:customStyle="1" w:styleId="1292667531574EEA8B693838E3B0E7F1">
    <w:name w:val="1292667531574EEA8B693838E3B0E7F1"/>
  </w:style>
  <w:style w:type="paragraph" w:customStyle="1" w:styleId="9C2F5D47403140858CC4D4FBE5D0CE4A">
    <w:name w:val="9C2F5D47403140858CC4D4FBE5D0CE4A"/>
    <w:rsid w:val="00367DD1"/>
  </w:style>
  <w:style w:type="paragraph" w:customStyle="1" w:styleId="8EDCA1CFD9B244C797021283ED04849D">
    <w:name w:val="8EDCA1CFD9B244C797021283ED04849D"/>
    <w:rsid w:val="00367DD1"/>
  </w:style>
  <w:style w:type="paragraph" w:customStyle="1" w:styleId="2C6C2A54CC754F9383279374B8F3714A">
    <w:name w:val="2C6C2A54CC754F9383279374B8F3714A"/>
    <w:rsid w:val="00367DD1"/>
  </w:style>
  <w:style w:type="paragraph" w:customStyle="1" w:styleId="E86867F27A8941F0860614B37E846DC7">
    <w:name w:val="E86867F27A8941F0860614B37E846DC7"/>
    <w:rsid w:val="00367DD1"/>
  </w:style>
  <w:style w:type="paragraph" w:customStyle="1" w:styleId="799E3CF225C745D598DA0A0D69163C19">
    <w:name w:val="799E3CF225C745D598DA0A0D69163C19"/>
    <w:rsid w:val="00367DD1"/>
  </w:style>
  <w:style w:type="paragraph" w:customStyle="1" w:styleId="A576D259ADF64AACB83B90ABADCF3F6A">
    <w:name w:val="A576D259ADF64AACB83B90ABADCF3F6A"/>
    <w:rsid w:val="00367DD1"/>
  </w:style>
  <w:style w:type="paragraph" w:customStyle="1" w:styleId="A39FA653681A4008BCF9D88D82D7DE12">
    <w:name w:val="A39FA653681A4008BCF9D88D82D7DE12"/>
    <w:rsid w:val="00367DD1"/>
  </w:style>
  <w:style w:type="paragraph" w:customStyle="1" w:styleId="1261583461A54103A211B59BF5BA138E">
    <w:name w:val="1261583461A54103A211B59BF5BA138E"/>
    <w:rsid w:val="00367DD1"/>
  </w:style>
  <w:style w:type="paragraph" w:customStyle="1" w:styleId="540874830E1C4CBEBB731C0634E5A9FD">
    <w:name w:val="540874830E1C4CBEBB731C0634E5A9FD"/>
    <w:rsid w:val="00367DD1"/>
  </w:style>
  <w:style w:type="paragraph" w:customStyle="1" w:styleId="12DBDF5ED0274EA083ED250EDF0568E9">
    <w:name w:val="12DBDF5ED0274EA083ED250EDF0568E9"/>
    <w:rsid w:val="00367DD1"/>
  </w:style>
  <w:style w:type="paragraph" w:customStyle="1" w:styleId="E5B0AC4491E3478B951BBD3792DF8874">
    <w:name w:val="E5B0AC4491E3478B951BBD3792DF8874"/>
    <w:rsid w:val="00367DD1"/>
  </w:style>
  <w:style w:type="paragraph" w:customStyle="1" w:styleId="02A099BEBEA44015837A1E7BCC7F13BF">
    <w:name w:val="02A099BEBEA44015837A1E7BCC7F13BF"/>
    <w:rsid w:val="00367DD1"/>
  </w:style>
  <w:style w:type="paragraph" w:customStyle="1" w:styleId="B05ED4ADD3664CB4AFDD6CA6F7AEF1B8">
    <w:name w:val="B05ED4ADD3664CB4AFDD6CA6F7AEF1B8"/>
    <w:rsid w:val="00367DD1"/>
  </w:style>
  <w:style w:type="paragraph" w:customStyle="1" w:styleId="0D4D37C01EE94EF386B9CBD8104259F0">
    <w:name w:val="0D4D37C01EE94EF386B9CBD8104259F0"/>
    <w:rsid w:val="00367DD1"/>
  </w:style>
  <w:style w:type="paragraph" w:customStyle="1" w:styleId="85F7DB2766854644AFBC41EEAB13C027">
    <w:name w:val="85F7DB2766854644AFBC41EEAB13C027"/>
    <w:rsid w:val="00367DD1"/>
  </w:style>
  <w:style w:type="paragraph" w:customStyle="1" w:styleId="5118010CE9CB454F8C3475F20B14F7DD">
    <w:name w:val="5118010CE9CB454F8C3475F20B14F7DD"/>
    <w:rsid w:val="00367DD1"/>
  </w:style>
  <w:style w:type="paragraph" w:customStyle="1" w:styleId="58817BB2D31240D2B9702AB8F9156120">
    <w:name w:val="58817BB2D31240D2B9702AB8F9156120"/>
    <w:rsid w:val="00367DD1"/>
  </w:style>
  <w:style w:type="paragraph" w:customStyle="1" w:styleId="E7A738CA3C184750A958D951788F35B5">
    <w:name w:val="E7A738CA3C184750A958D951788F35B5"/>
    <w:rsid w:val="00367DD1"/>
  </w:style>
  <w:style w:type="paragraph" w:customStyle="1" w:styleId="63A2468BBADA45C7B52EE67AA6169B70">
    <w:name w:val="63A2468BBADA45C7B52EE67AA6169B70"/>
    <w:rsid w:val="00367DD1"/>
  </w:style>
  <w:style w:type="paragraph" w:customStyle="1" w:styleId="C1667FC4CF864940A99D360A71FBCDF2">
    <w:name w:val="C1667FC4CF864940A99D360A71FBCDF2"/>
    <w:rsid w:val="00367DD1"/>
  </w:style>
  <w:style w:type="paragraph" w:customStyle="1" w:styleId="F1B2BF9CDB55444CA922363B59D33DFD">
    <w:name w:val="F1B2BF9CDB55444CA922363B59D33DFD"/>
    <w:rsid w:val="00367DD1"/>
  </w:style>
  <w:style w:type="paragraph" w:customStyle="1" w:styleId="57C8F159A22C40A8A82B793D7B237C9B">
    <w:name w:val="57C8F159A22C40A8A82B793D7B237C9B"/>
    <w:rsid w:val="00367DD1"/>
  </w:style>
  <w:style w:type="paragraph" w:customStyle="1" w:styleId="0D6E3818FB5E4AAFA0A47F358D8278F9">
    <w:name w:val="0D6E3818FB5E4AAFA0A47F358D8278F9"/>
    <w:rsid w:val="00367DD1"/>
  </w:style>
  <w:style w:type="paragraph" w:customStyle="1" w:styleId="6FE664E70CB74039AF47109F8BBCF5D1">
    <w:name w:val="6FE664E70CB74039AF47109F8BBCF5D1"/>
    <w:rsid w:val="00367DD1"/>
  </w:style>
  <w:style w:type="paragraph" w:customStyle="1" w:styleId="EC68287CD4D34572B327169AAC350559">
    <w:name w:val="EC68287CD4D34572B327169AAC350559"/>
    <w:rsid w:val="00367DD1"/>
  </w:style>
  <w:style w:type="paragraph" w:customStyle="1" w:styleId="7DCF8BDE95D642ECAF23BC2BE54A064B">
    <w:name w:val="7DCF8BDE95D642ECAF23BC2BE54A064B"/>
    <w:rsid w:val="00367DD1"/>
  </w:style>
  <w:style w:type="paragraph" w:customStyle="1" w:styleId="BED9EFD13D704222ADBB7E1EE201F81B">
    <w:name w:val="BED9EFD13D704222ADBB7E1EE201F81B"/>
    <w:rsid w:val="00367DD1"/>
  </w:style>
  <w:style w:type="paragraph" w:customStyle="1" w:styleId="0DDB341FB7F84AAEB03C5292D7CF748E">
    <w:name w:val="0DDB341FB7F84AAEB03C5292D7CF748E"/>
    <w:rsid w:val="00367DD1"/>
  </w:style>
  <w:style w:type="paragraph" w:customStyle="1" w:styleId="7CC6D853C74C4898AAC267353B397E3D">
    <w:name w:val="7CC6D853C74C4898AAC267353B397E3D"/>
    <w:rsid w:val="00367DD1"/>
  </w:style>
  <w:style w:type="paragraph" w:customStyle="1" w:styleId="44B17F300F804D7994E6FF63DB2EED7C">
    <w:name w:val="44B17F300F804D7994E6FF63DB2EED7C"/>
    <w:rsid w:val="00367DD1"/>
  </w:style>
  <w:style w:type="paragraph" w:customStyle="1" w:styleId="CE18A2CD0BDE4FBB85145449BAA44B27">
    <w:name w:val="CE18A2CD0BDE4FBB85145449BAA44B27"/>
    <w:rsid w:val="00367DD1"/>
  </w:style>
  <w:style w:type="paragraph" w:customStyle="1" w:styleId="D39155029EDA452381BA7270AACE6860">
    <w:name w:val="D39155029EDA452381BA7270AACE6860"/>
    <w:rsid w:val="00367DD1"/>
  </w:style>
  <w:style w:type="paragraph" w:customStyle="1" w:styleId="CB55CD61892D43EC80B8D17578D6E46A">
    <w:name w:val="CB55CD61892D43EC80B8D17578D6E46A"/>
    <w:rsid w:val="00367DD1"/>
  </w:style>
  <w:style w:type="paragraph" w:customStyle="1" w:styleId="F26BA7D79800417881891598DE36488E">
    <w:name w:val="F26BA7D79800417881891598DE36488E"/>
    <w:rsid w:val="00367DD1"/>
  </w:style>
  <w:style w:type="paragraph" w:customStyle="1" w:styleId="525EF8992B2242F9BB9BDD14C8FFB080">
    <w:name w:val="525EF8992B2242F9BB9BDD14C8FFB080"/>
    <w:rsid w:val="00367DD1"/>
  </w:style>
  <w:style w:type="paragraph" w:customStyle="1" w:styleId="3585D11874F34F079CEB2C0C220EFFA3">
    <w:name w:val="3585D11874F34F079CEB2C0C220EFFA3"/>
    <w:rsid w:val="00367DD1"/>
  </w:style>
  <w:style w:type="paragraph" w:customStyle="1" w:styleId="085A170AD40A409EA99CD9DEAA7A562E">
    <w:name w:val="085A170AD40A409EA99CD9DEAA7A562E"/>
    <w:rsid w:val="00367DD1"/>
  </w:style>
  <w:style w:type="paragraph" w:customStyle="1" w:styleId="5748ADCE62B145A8A9A0A0709FE2793C">
    <w:name w:val="5748ADCE62B145A8A9A0A0709FE2793C"/>
    <w:rsid w:val="00367DD1"/>
  </w:style>
  <w:style w:type="paragraph" w:customStyle="1" w:styleId="C2E23B73721744F99ACB3E5961CC82E0">
    <w:name w:val="C2E23B73721744F99ACB3E5961CC82E0"/>
    <w:rsid w:val="00367DD1"/>
  </w:style>
  <w:style w:type="paragraph" w:customStyle="1" w:styleId="8F34CAA633744C6EAE98A5CCA563F18F">
    <w:name w:val="8F34CAA633744C6EAE98A5CCA563F18F"/>
    <w:rsid w:val="00367DD1"/>
  </w:style>
  <w:style w:type="paragraph" w:customStyle="1" w:styleId="F87D6FF63D09409DA1D2A1116ECF73D2">
    <w:name w:val="F87D6FF63D09409DA1D2A1116ECF73D2"/>
    <w:rsid w:val="00367DD1"/>
  </w:style>
  <w:style w:type="paragraph" w:customStyle="1" w:styleId="469CCEB79F254BF1A9DAAF8404AC50ED">
    <w:name w:val="469CCEB79F254BF1A9DAAF8404AC50ED"/>
    <w:rsid w:val="00367DD1"/>
  </w:style>
  <w:style w:type="paragraph" w:customStyle="1" w:styleId="5B434CB6C930443CBAC5CF3A8BEC8D05">
    <w:name w:val="5B434CB6C930443CBAC5CF3A8BEC8D05"/>
    <w:rsid w:val="00367DD1"/>
  </w:style>
  <w:style w:type="paragraph" w:customStyle="1" w:styleId="0A8FD0F68A004E44966BBFC457B44662">
    <w:name w:val="0A8FD0F68A004E44966BBFC457B44662"/>
    <w:rsid w:val="00367DD1"/>
  </w:style>
  <w:style w:type="paragraph" w:customStyle="1" w:styleId="C9196E33980E4099B54CA3DAE649E7E2">
    <w:name w:val="C9196E33980E4099B54CA3DAE649E7E2"/>
    <w:rsid w:val="00367DD1"/>
  </w:style>
  <w:style w:type="paragraph" w:customStyle="1" w:styleId="F262BC800977471DA87CFB327275B9BA">
    <w:name w:val="F262BC800977471DA87CFB327275B9BA"/>
    <w:rsid w:val="00367DD1"/>
  </w:style>
  <w:style w:type="paragraph" w:customStyle="1" w:styleId="94051F286EA54AC798DFED574D41CE30">
    <w:name w:val="94051F286EA54AC798DFED574D41CE30"/>
    <w:rsid w:val="00367DD1"/>
  </w:style>
  <w:style w:type="paragraph" w:customStyle="1" w:styleId="B9D2246A6EBB4D6FB0D7F99CFE8249C1">
    <w:name w:val="B9D2246A6EBB4D6FB0D7F99CFE8249C1"/>
    <w:rsid w:val="00367DD1"/>
  </w:style>
  <w:style w:type="paragraph" w:customStyle="1" w:styleId="596947D6870E4C25A44379F1B61BBF72">
    <w:name w:val="596947D6870E4C25A44379F1B61BBF72"/>
    <w:rsid w:val="00367DD1"/>
  </w:style>
  <w:style w:type="paragraph" w:customStyle="1" w:styleId="D554CBE294A241B297824DEB092C9268">
    <w:name w:val="D554CBE294A241B297824DEB092C9268"/>
    <w:rsid w:val="00367DD1"/>
  </w:style>
  <w:style w:type="paragraph" w:customStyle="1" w:styleId="3B72286AB06C42ACA58B9582C59D060E">
    <w:name w:val="3B72286AB06C42ACA58B9582C59D060E"/>
    <w:rsid w:val="00367DD1"/>
  </w:style>
  <w:style w:type="paragraph" w:customStyle="1" w:styleId="F4DCFA1131B4479F8A694279382A63C2">
    <w:name w:val="F4DCFA1131B4479F8A694279382A63C2"/>
    <w:rsid w:val="00367DD1"/>
  </w:style>
  <w:style w:type="paragraph" w:customStyle="1" w:styleId="97790BB3FB9C44448E9B6F2FD45049B8">
    <w:name w:val="97790BB3FB9C44448E9B6F2FD45049B8"/>
    <w:rsid w:val="00367DD1"/>
  </w:style>
  <w:style w:type="paragraph" w:customStyle="1" w:styleId="E88CE45A5F3B41AA9C327079F9E9D99A">
    <w:name w:val="E88CE45A5F3B41AA9C327079F9E9D99A"/>
    <w:rsid w:val="00367DD1"/>
  </w:style>
  <w:style w:type="paragraph" w:customStyle="1" w:styleId="B314AEB0B0304CD2B13024457B91B70F">
    <w:name w:val="B314AEB0B0304CD2B13024457B91B70F"/>
    <w:rsid w:val="00367DD1"/>
  </w:style>
  <w:style w:type="paragraph" w:customStyle="1" w:styleId="7A4B1FF2EAB8432D99816D07A00AA393">
    <w:name w:val="7A4B1FF2EAB8432D99816D07A00AA393"/>
    <w:rsid w:val="00367DD1"/>
  </w:style>
  <w:style w:type="paragraph" w:customStyle="1" w:styleId="D5AC05BAF6954AF0AE0410DA55549939">
    <w:name w:val="D5AC05BAF6954AF0AE0410DA55549939"/>
    <w:rsid w:val="00367DD1"/>
  </w:style>
  <w:style w:type="paragraph" w:customStyle="1" w:styleId="B091D08152554BE498A5F80DF5A4715D">
    <w:name w:val="B091D08152554BE498A5F80DF5A4715D"/>
    <w:rsid w:val="00367DD1"/>
  </w:style>
  <w:style w:type="paragraph" w:customStyle="1" w:styleId="08B939C9FC3348E19815EA32548A6203">
    <w:name w:val="08B939C9FC3348E19815EA32548A6203"/>
    <w:rsid w:val="00367DD1"/>
  </w:style>
  <w:style w:type="paragraph" w:customStyle="1" w:styleId="E9F9033FDFD648CDB606D6A0DCD8EDB2">
    <w:name w:val="E9F9033FDFD648CDB606D6A0DCD8EDB2"/>
    <w:rsid w:val="00367DD1"/>
  </w:style>
  <w:style w:type="paragraph" w:customStyle="1" w:styleId="CF90065ABCB840839657D1466EECA45E">
    <w:name w:val="CF90065ABCB840839657D1466EECA45E"/>
    <w:rsid w:val="00367DD1"/>
  </w:style>
  <w:style w:type="paragraph" w:customStyle="1" w:styleId="480E5837D49D4170A50D8CD275C71B30">
    <w:name w:val="480E5837D49D4170A50D8CD275C71B30"/>
    <w:rsid w:val="00367DD1"/>
  </w:style>
  <w:style w:type="paragraph" w:customStyle="1" w:styleId="0A89E413C0E64820B4DF45194FB2B71B">
    <w:name w:val="0A89E413C0E64820B4DF45194FB2B71B"/>
    <w:rsid w:val="00367DD1"/>
  </w:style>
  <w:style w:type="paragraph" w:customStyle="1" w:styleId="210FDF4D8509489E93CE1F43B99458E7">
    <w:name w:val="210FDF4D8509489E93CE1F43B99458E7"/>
    <w:rsid w:val="00367DD1"/>
  </w:style>
  <w:style w:type="paragraph" w:customStyle="1" w:styleId="CF38A6D9AFDD42D0BE933EAE1FC9A733">
    <w:name w:val="CF38A6D9AFDD42D0BE933EAE1FC9A733"/>
    <w:rsid w:val="00367DD1"/>
  </w:style>
  <w:style w:type="paragraph" w:customStyle="1" w:styleId="3861AB915E474E96822E61D4B3BE9F2E">
    <w:name w:val="3861AB915E474E96822E61D4B3BE9F2E"/>
    <w:rsid w:val="00367DD1"/>
  </w:style>
  <w:style w:type="paragraph" w:customStyle="1" w:styleId="71A4770580EA49F6971FA0A2BE6AC672">
    <w:name w:val="71A4770580EA49F6971FA0A2BE6AC672"/>
    <w:rsid w:val="00367DD1"/>
  </w:style>
  <w:style w:type="paragraph" w:customStyle="1" w:styleId="9B01EB166C7E48A3AC7D1924FCA90ADD">
    <w:name w:val="9B01EB166C7E48A3AC7D1924FCA90ADD"/>
    <w:rsid w:val="00367DD1"/>
  </w:style>
  <w:style w:type="paragraph" w:customStyle="1" w:styleId="6030FB5C0BB0404DAA15ADECA565AC2E">
    <w:name w:val="6030FB5C0BB0404DAA15ADECA565AC2E"/>
    <w:rsid w:val="00367DD1"/>
  </w:style>
  <w:style w:type="paragraph" w:customStyle="1" w:styleId="3153DB89A68E4EC4B37865C254C23157">
    <w:name w:val="3153DB89A68E4EC4B37865C254C23157"/>
    <w:rsid w:val="00367DD1"/>
  </w:style>
  <w:style w:type="paragraph" w:customStyle="1" w:styleId="FB18E711761A4E189FA14D84701BDAC1">
    <w:name w:val="FB18E711761A4E189FA14D84701BDAC1"/>
    <w:rsid w:val="00367DD1"/>
  </w:style>
  <w:style w:type="paragraph" w:customStyle="1" w:styleId="E03F31AD4500496896F515E409B9057E">
    <w:name w:val="E03F31AD4500496896F515E409B9057E"/>
    <w:rsid w:val="00367DD1"/>
  </w:style>
  <w:style w:type="paragraph" w:customStyle="1" w:styleId="D83767D1B5B74322BF4ED362AF192A6D">
    <w:name w:val="D83767D1B5B74322BF4ED362AF192A6D"/>
    <w:rsid w:val="00367DD1"/>
  </w:style>
  <w:style w:type="paragraph" w:customStyle="1" w:styleId="21698CC8F4014F84BBEAE1F5D17B8DAE">
    <w:name w:val="21698CC8F4014F84BBEAE1F5D17B8DAE"/>
    <w:rsid w:val="00367DD1"/>
  </w:style>
  <w:style w:type="paragraph" w:customStyle="1" w:styleId="9FD0452BAC5C4B7EAF467F487B9BC09B">
    <w:name w:val="9FD0452BAC5C4B7EAF467F487B9BC09B"/>
    <w:rsid w:val="00367DD1"/>
  </w:style>
  <w:style w:type="paragraph" w:customStyle="1" w:styleId="F45000DD0B5840B691F073534F091BFD">
    <w:name w:val="F45000DD0B5840B691F073534F091BFD"/>
    <w:rsid w:val="00367DD1"/>
  </w:style>
  <w:style w:type="paragraph" w:customStyle="1" w:styleId="7BFC64CBA84E4C2C99C8E47C73CCFE1A">
    <w:name w:val="7BFC64CBA84E4C2C99C8E47C73CCFE1A"/>
    <w:rsid w:val="00367DD1"/>
  </w:style>
  <w:style w:type="paragraph" w:customStyle="1" w:styleId="E5EBA97076514AD084104585BD49BDB4">
    <w:name w:val="E5EBA97076514AD084104585BD49BDB4"/>
    <w:rsid w:val="00367DD1"/>
  </w:style>
  <w:style w:type="paragraph" w:customStyle="1" w:styleId="F692203F153948F08C5932D710CBAED9">
    <w:name w:val="F692203F153948F08C5932D710CBAED9"/>
    <w:rsid w:val="00367DD1"/>
  </w:style>
  <w:style w:type="paragraph" w:customStyle="1" w:styleId="45C18C92A6E447C4B0719D906B482749">
    <w:name w:val="45C18C92A6E447C4B0719D906B482749"/>
    <w:rsid w:val="00367DD1"/>
  </w:style>
  <w:style w:type="paragraph" w:customStyle="1" w:styleId="020AA2F5162B40B9B190F8E316126FD2">
    <w:name w:val="020AA2F5162B40B9B190F8E316126FD2"/>
    <w:rsid w:val="00367DD1"/>
  </w:style>
  <w:style w:type="paragraph" w:customStyle="1" w:styleId="9C12064B51EC4EAAA7E403E7F437C8A5">
    <w:name w:val="9C12064B51EC4EAAA7E403E7F437C8A5"/>
    <w:rsid w:val="00367DD1"/>
  </w:style>
  <w:style w:type="paragraph" w:customStyle="1" w:styleId="A4A863874A9D43DFB5CC25EBBCA431AC">
    <w:name w:val="A4A863874A9D43DFB5CC25EBBCA431AC"/>
    <w:rsid w:val="00367DD1"/>
  </w:style>
  <w:style w:type="paragraph" w:customStyle="1" w:styleId="DC793C73234A449BA4387B9C33BB557F">
    <w:name w:val="DC793C73234A449BA4387B9C33BB557F"/>
    <w:rsid w:val="00367DD1"/>
  </w:style>
  <w:style w:type="paragraph" w:customStyle="1" w:styleId="0848C3EA1C984A7DA31A617E59722B58">
    <w:name w:val="0848C3EA1C984A7DA31A617E59722B58"/>
    <w:rsid w:val="00367DD1"/>
  </w:style>
  <w:style w:type="paragraph" w:customStyle="1" w:styleId="A6F7FC50AF9C48BDA5E7ACDC656FA21A">
    <w:name w:val="A6F7FC50AF9C48BDA5E7ACDC656FA21A"/>
    <w:rsid w:val="00367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52438716</Template>
  <TotalTime>0</TotalTime>
  <Pages>4</Pages>
  <Words>721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2020-02-14T12:42:00Z</dcterms:created>
  <dcterms:modified xsi:type="dcterms:W3CDTF">2020-02-14T12:43:00Z</dcterms:modified>
</cp:coreProperties>
</file>