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B46A8" w:rsidTr="001B46A8">
        <w:trPr>
          <w:trHeight w:val="1086"/>
        </w:trPr>
        <w:sdt>
          <w:sdtPr>
            <w:tag w:val="cntDatum"/>
            <w:id w:val="-430046325"/>
            <w:placeholder>
              <w:docPart w:val="1704B712E53548C1ACFF03FDA2D19E1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338" w:type="dxa"/>
              </w:tcPr>
              <w:p w:rsidR="001B46A8" w:rsidRDefault="001B46A8" w:rsidP="001B46A8">
                <w:pPr>
                  <w:pStyle w:val="Text"/>
                </w:pPr>
                <w:r w:rsidRPr="00676DB5">
                  <w:rPr>
                    <w:rStyle w:val="Platshllartext"/>
                  </w:rPr>
                  <w:t xml:space="preserve">Klicka </w:t>
                </w:r>
                <w:r>
                  <w:rPr>
                    <w:rStyle w:val="Platshllartext"/>
                  </w:rPr>
                  <w:t>här för att</w:t>
                </w:r>
                <w:r w:rsidRPr="00676DB5">
                  <w:rPr>
                    <w:rStyle w:val="Platshllartext"/>
                  </w:rPr>
                  <w:t xml:space="preserve"> ange datum.</w:t>
                </w:r>
              </w:p>
            </w:tc>
          </w:sdtContent>
        </w:sdt>
      </w:tr>
      <w:tr w:rsidR="001B46A8" w:rsidTr="001B46A8">
        <w:tc>
          <w:tcPr>
            <w:tcW w:w="7338" w:type="dxa"/>
          </w:tcPr>
          <w:p w:rsidR="001B46A8" w:rsidRDefault="00742CE2" w:rsidP="001B46A8">
            <w:pPr>
              <w:pStyle w:val="Dokumenttyp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C5A18" wp14:editId="7EF93C75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-54610</wp:posOffset>
                      </wp:positionV>
                      <wp:extent cx="2009775" cy="581025"/>
                      <wp:effectExtent l="0" t="0" r="28575" b="28575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CE2" w:rsidRDefault="00742CE2" w:rsidP="00742C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34F0">
                                    <w:rPr>
                                      <w:sz w:val="18"/>
                                      <w:szCs w:val="18"/>
                                    </w:rPr>
                                    <w:t>Ansökningsbeteckning (valfritt format)</w:t>
                                  </w:r>
                                </w:p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256604312"/>
                                    <w:showingPlcHdr/>
                                  </w:sdtPr>
                                  <w:sdtEndPr/>
                                  <w:sdtContent>
                                    <w:p w:rsidR="00742CE2" w:rsidRPr="000C34F0" w:rsidRDefault="00742CE2" w:rsidP="00742CE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324624">
                                        <w:rPr>
                                          <w:rStyle w:val="Platshllartext"/>
                                        </w:rPr>
                                        <w:t>Klicka här för att ange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203.6pt;margin-top:-4.3pt;width:15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" fillcolor="white [3201]" strokeweight=".5pt">
                      <v:textbox>
                        <w:txbxContent>
                          <w:p w:rsidR="00742CE2" w:rsidRDefault="00742CE2" w:rsidP="00742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4F0">
                              <w:rPr>
                                <w:sz w:val="18"/>
                                <w:szCs w:val="18"/>
                              </w:rPr>
                              <w:t>Ansökningsbeteckning (valfritt format)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56604312"/>
                              <w:showingPlcHdr/>
                            </w:sdtPr>
                            <w:sdtEndPr/>
                            <w:sdtContent>
                              <w:p w:rsidR="00742CE2" w:rsidRPr="000C34F0" w:rsidRDefault="00742CE2" w:rsidP="00742CE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24624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t>BMR</w:t>
            </w:r>
          </w:p>
        </w:tc>
      </w:tr>
      <w:tr w:rsidR="005D6DF4" w:rsidTr="001B46A8">
        <w:trPr>
          <w:trHeight w:hRule="exact" w:val="851"/>
        </w:trPr>
        <w:tc>
          <w:tcPr>
            <w:tcW w:w="7338" w:type="dxa"/>
          </w:tcPr>
          <w:p w:rsidR="005D6DF4" w:rsidRDefault="005D6DF4">
            <w:pPr>
              <w:pStyle w:val="Text"/>
            </w:pPr>
          </w:p>
        </w:tc>
      </w:tr>
      <w:tr w:rsidR="001B46A8" w:rsidTr="00592AF7">
        <w:trPr>
          <w:trHeight w:val="544"/>
        </w:trPr>
        <w:tc>
          <w:tcPr>
            <w:tcW w:w="7338" w:type="dxa"/>
          </w:tcPr>
          <w:p w:rsidR="00742CE2" w:rsidRDefault="00742CE2" w:rsidP="00742CE2">
            <w:pPr>
              <w:pStyle w:val="Rubrik1"/>
              <w:rPr>
                <w:b w:val="0"/>
                <w:sz w:val="44"/>
                <w:szCs w:val="44"/>
              </w:rPr>
            </w:pPr>
            <w:r w:rsidRPr="00742CE2">
              <w:rPr>
                <w:sz w:val="44"/>
                <w:szCs w:val="44"/>
              </w:rPr>
              <w:t>Administratör av referensvärden</w:t>
            </w:r>
          </w:p>
          <w:p w:rsidR="001B46A8" w:rsidRDefault="00742CE2" w:rsidP="00742CE2">
            <w:pPr>
              <w:pStyle w:val="Rubrik1"/>
              <w:rPr>
                <w:sz w:val="44"/>
                <w:szCs w:val="44"/>
              </w:rPr>
            </w:pPr>
            <w:r w:rsidRPr="00742CE2">
              <w:rPr>
                <w:sz w:val="44"/>
                <w:szCs w:val="44"/>
              </w:rPr>
              <w:t xml:space="preserve">Ansökan om </w:t>
            </w:r>
            <w:r w:rsidR="00F42559">
              <w:rPr>
                <w:sz w:val="44"/>
                <w:szCs w:val="44"/>
              </w:rPr>
              <w:t>registrering</w:t>
            </w:r>
          </w:p>
          <w:p w:rsidR="00742CE2" w:rsidRDefault="00742CE2" w:rsidP="00742CE2">
            <w:pPr>
              <w:pStyle w:val="Text"/>
            </w:pPr>
            <w:r w:rsidRPr="003E1429">
              <w:t xml:space="preserve">Detta ansökningsformulär </w:t>
            </w:r>
            <w:r w:rsidR="00B22D54">
              <w:t>ska</w:t>
            </w:r>
            <w:r w:rsidRPr="003E1429">
              <w:t xml:space="preserve"> användas för ansökningar om </w:t>
            </w:r>
            <w:r w:rsidR="00F42559">
              <w:t>registrering</w:t>
            </w:r>
            <w:r w:rsidRPr="003E1429">
              <w:t xml:space="preserve"> enligt artikel 34 i EU:s förordning om referensvärden (Benchmarkförordningen, BMR).</w:t>
            </w:r>
            <w:r>
              <w:rPr>
                <w:rStyle w:val="Fotnotsreferens"/>
              </w:rPr>
              <w:footnoteReference w:id="1"/>
            </w:r>
          </w:p>
          <w:p w:rsidR="00742CE2" w:rsidRDefault="00742CE2" w:rsidP="00742CE2">
            <w:pPr>
              <w:pStyle w:val="Text"/>
            </w:pPr>
          </w:p>
          <w:p w:rsidR="00742CE2" w:rsidRDefault="001A0C8B" w:rsidP="00742CE2">
            <w:pPr>
              <w:pStyle w:val="Text"/>
            </w:pPr>
            <w:r>
              <w:t>Enligt BMR artikel 34.8</w:t>
            </w:r>
            <w:r w:rsidR="00045D6A">
              <w:t xml:space="preserve"> ska </w:t>
            </w:r>
            <w:r>
              <w:t xml:space="preserve">den </w:t>
            </w:r>
            <w:r w:rsidRPr="00FF4EB5">
              <w:t>Europeiska värdepappers- och marknadsmyndigheten</w:t>
            </w:r>
            <w:r>
              <w:t xml:space="preserve"> (</w:t>
            </w:r>
            <w:r w:rsidR="00045D6A">
              <w:t>Esma</w:t>
            </w:r>
            <w:r>
              <w:t>)</w:t>
            </w:r>
            <w:r w:rsidR="00045D6A">
              <w:t xml:space="preserve"> utarbeta förslag till tekniska standarder för tillsyn för att ytterligare specificera den information som ska lämnas i ansökan. </w:t>
            </w:r>
            <w:r w:rsidR="00CF0F25">
              <w:t xml:space="preserve">Detta ansökningsformulär bygger på de utkast till tekniska standarder som framgår av Final Report </w:t>
            </w:r>
            <w:r w:rsidR="005971AD">
              <w:t>30 mars 2017 från Esma</w:t>
            </w:r>
            <w:r>
              <w:t xml:space="preserve"> (RTS)</w:t>
            </w:r>
            <w:r w:rsidR="00CF0F25">
              <w:t>.</w:t>
            </w:r>
            <w:r w:rsidR="00CF0F25">
              <w:rPr>
                <w:rStyle w:val="Fotnotsreferens"/>
              </w:rPr>
              <w:footnoteReference w:id="2"/>
            </w:r>
            <w:r w:rsidR="0015015A">
              <w:t xml:space="preserve"> När de tekniska standarderna blir slutligt antagna kan informationen i detta ansökningsformulär komma att kompletteras.</w:t>
            </w:r>
            <w:r w:rsidR="00CF0F25">
              <w:t xml:space="preserve"> </w:t>
            </w:r>
          </w:p>
          <w:p w:rsidR="00742CE2" w:rsidRDefault="00742CE2" w:rsidP="00742CE2">
            <w:pPr>
              <w:pStyle w:val="Text"/>
            </w:pPr>
          </w:p>
          <w:p w:rsidR="00B02C9C" w:rsidRDefault="00370EB8" w:rsidP="00742CE2">
            <w:pPr>
              <w:pStyle w:val="Text"/>
            </w:pPr>
            <w:r>
              <w:t>Utöver den information som ska lämnas enligt detta ansökningsformulär ska d</w:t>
            </w:r>
            <w:r w:rsidR="00BB0CC7">
              <w:t>e</w:t>
            </w:r>
            <w:r w:rsidR="00463979">
              <w:t>n sökande även säkerställa att de</w:t>
            </w:r>
            <w:r w:rsidR="00BB0CC7">
              <w:t xml:space="preserve"> uppgifter som </w:t>
            </w:r>
            <w:r w:rsidR="00463979">
              <w:t>tillhandahålls</w:t>
            </w:r>
            <w:r w:rsidR="00BB0CC7">
              <w:t xml:space="preserve"> </w:t>
            </w:r>
            <w:r w:rsidR="00DB48E1">
              <w:t>uppfyller</w:t>
            </w:r>
            <w:r w:rsidR="00463979">
              <w:t xml:space="preserve"> de</w:t>
            </w:r>
            <w:r w:rsidR="00BB0CC7">
              <w:t xml:space="preserve"> krav som finns i relevant </w:t>
            </w:r>
            <w:r w:rsidR="00DB48E1">
              <w:t xml:space="preserve">utkast till </w:t>
            </w:r>
            <w:r w:rsidR="00BB0CC7">
              <w:t>RTS</w:t>
            </w:r>
            <w:r w:rsidR="00BB0CC7">
              <w:rPr>
                <w:rStyle w:val="Fotnotsreferens"/>
              </w:rPr>
              <w:footnoteReference w:id="3"/>
            </w:r>
            <w:r w:rsidR="00BB0CC7">
              <w:t xml:space="preserve"> artikel 1, 2 och 3.</w:t>
            </w:r>
          </w:p>
          <w:p w:rsidR="00917242" w:rsidRPr="00742CE2" w:rsidRDefault="00917242" w:rsidP="00742CE2">
            <w:pPr>
              <w:pStyle w:val="Text"/>
            </w:pPr>
          </w:p>
        </w:tc>
      </w:tr>
      <w:tr w:rsidR="00F91F03" w:rsidTr="00592AF7">
        <w:trPr>
          <w:trHeight w:val="544"/>
        </w:trPr>
        <w:tc>
          <w:tcPr>
            <w:tcW w:w="7338" w:type="dxa"/>
          </w:tcPr>
          <w:p w:rsidR="00F91F03" w:rsidRPr="00F91F03" w:rsidRDefault="00742CE2" w:rsidP="009F3250">
            <w:pPr>
              <w:pStyle w:val="Rubrik2"/>
              <w:numPr>
                <w:ilvl w:val="0"/>
                <w:numId w:val="8"/>
              </w:numPr>
            </w:pPr>
            <w:r w:rsidRPr="00742CE2">
              <w:rPr>
                <w:lang w:val="en-US"/>
              </w:rPr>
              <w:t>Allmän information</w:t>
            </w:r>
          </w:p>
        </w:tc>
      </w:tr>
    </w:tbl>
    <w:p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 w:rsidRPr="00FC2F6D">
        <w:t>Datum för ansökan (</w:t>
      </w:r>
      <w:r>
        <w:t>ÅÅÅÅ</w:t>
      </w:r>
      <w:r w:rsidR="000D5164">
        <w:t>-</w:t>
      </w:r>
      <w:r>
        <w:t>MM</w:t>
      </w:r>
      <w:r w:rsidR="000D5164">
        <w:t>-</w:t>
      </w:r>
      <w:r>
        <w:t>DD</w:t>
      </w:r>
      <w:r w:rsidRPr="00FC2F6D">
        <w:t>)</w:t>
      </w:r>
    </w:p>
    <w:p w:rsidR="00163E84" w:rsidRPr="00FC2F6D" w:rsidRDefault="00163E84" w:rsidP="00163E84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FC2F6D" w:rsidTr="00232931">
        <w:sdt>
          <w:sdtPr>
            <w:id w:val="-601957197"/>
            <w:placeholder>
              <w:docPart w:val="263C88F73641473E91EFAB1270B28C5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</w:tcPr>
              <w:p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:rsidR="00742CE2" w:rsidRPr="00FC2F6D" w:rsidRDefault="00742CE2" w:rsidP="00742CE2">
      <w:pPr>
        <w:pStyle w:val="Text"/>
        <w:ind w:left="360"/>
      </w:pPr>
    </w:p>
    <w:p w:rsidR="00742CE2" w:rsidRPr="00FC2F6D" w:rsidRDefault="00742CE2" w:rsidP="009F3250">
      <w:pPr>
        <w:pStyle w:val="Text"/>
        <w:numPr>
          <w:ilvl w:val="1"/>
          <w:numId w:val="2"/>
        </w:numPr>
        <w:ind w:left="851" w:hanging="567"/>
      </w:pPr>
      <w:r>
        <w:t>Namn och organisationsnummer på sökande (inklusive LEI</w:t>
      </w:r>
      <w:r>
        <w:rPr>
          <w:rStyle w:val="Fotnotsreferens"/>
        </w:rPr>
        <w:footnoteReference w:id="4"/>
      </w:r>
      <w:r>
        <w:t>)</w:t>
      </w:r>
      <w:r w:rsidR="007A1F36">
        <w:t>:</w:t>
      </w:r>
    </w:p>
    <w:p w:rsidR="00742CE2" w:rsidRPr="00FC2F6D" w:rsidRDefault="00742CE2" w:rsidP="00742CE2">
      <w:pPr>
        <w:pStyle w:val="Text"/>
        <w:ind w:left="644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FC2F6D" w:rsidTr="00232931">
        <w:sdt>
          <w:sdtPr>
            <w:id w:val="886147798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D4C6A" w:rsidRDefault="005D4C6A" w:rsidP="00742CE2">
      <w:pPr>
        <w:pStyle w:val="Text"/>
      </w:pPr>
    </w:p>
    <w:p w:rsidR="005D4C6A" w:rsidRDefault="005D4C6A">
      <w:pPr>
        <w:spacing w:line="240" w:lineRule="auto"/>
      </w:pPr>
      <w:r>
        <w:br w:type="page"/>
      </w:r>
    </w:p>
    <w:p w:rsidR="00742CE2" w:rsidRDefault="00742CE2" w:rsidP="009F3250">
      <w:pPr>
        <w:pStyle w:val="Text"/>
        <w:numPr>
          <w:ilvl w:val="1"/>
          <w:numId w:val="2"/>
        </w:numPr>
        <w:ind w:left="851" w:hanging="567"/>
        <w:rPr>
          <w:lang w:val="en-US"/>
        </w:rPr>
      </w:pPr>
      <w:r>
        <w:rPr>
          <w:lang w:val="en-US"/>
        </w:rPr>
        <w:lastRenderedPageBreak/>
        <w:t>Kontaktuppgifter</w:t>
      </w:r>
      <w:r w:rsidR="007A1F36">
        <w:rPr>
          <w:lang w:val="en-US"/>
        </w:rPr>
        <w:t>:</w:t>
      </w:r>
      <w:r>
        <w:rPr>
          <w:lang w:val="en-US"/>
        </w:rPr>
        <w:t xml:space="preserve"> </w:t>
      </w:r>
    </w:p>
    <w:p w:rsidR="00742CE2" w:rsidRDefault="00742CE2" w:rsidP="00742CE2">
      <w:pPr>
        <w:pStyle w:val="Text"/>
        <w:ind w:left="851"/>
        <w:rPr>
          <w:lang w:val="en-US"/>
        </w:rPr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210"/>
      </w:tblGrid>
      <w:tr w:rsidR="00742CE2" w:rsidTr="00232931">
        <w:tc>
          <w:tcPr>
            <w:tcW w:w="1701" w:type="dxa"/>
          </w:tcPr>
          <w:p w:rsidR="00742CE2" w:rsidRDefault="00742CE2" w:rsidP="00232931">
            <w:pPr>
              <w:pStyle w:val="Text"/>
              <w:rPr>
                <w:lang w:val="en-US"/>
              </w:rPr>
            </w:pPr>
            <w:r>
              <w:rPr>
                <w:lang w:val="en-US"/>
              </w:rPr>
              <w:t>Namn</w:t>
            </w:r>
          </w:p>
        </w:tc>
        <w:sdt>
          <w:sdtPr>
            <w:rPr>
              <w:lang w:val="en-US"/>
            </w:rPr>
            <w:id w:val="-1560700585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:rsidR="00742CE2" w:rsidRPr="00344A1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42CE2" w:rsidTr="00232931">
        <w:tc>
          <w:tcPr>
            <w:tcW w:w="1701" w:type="dxa"/>
          </w:tcPr>
          <w:p w:rsidR="00742CE2" w:rsidRDefault="00742CE2" w:rsidP="00232931">
            <w:pPr>
              <w:pStyle w:val="Text"/>
              <w:rPr>
                <w:lang w:val="en-US"/>
              </w:rPr>
            </w:pPr>
            <w:r>
              <w:rPr>
                <w:lang w:val="en-US"/>
              </w:rPr>
              <w:t>Titel</w:t>
            </w:r>
          </w:p>
        </w:tc>
        <w:sdt>
          <w:sdtPr>
            <w:rPr>
              <w:lang w:val="en-US"/>
            </w:rPr>
            <w:id w:val="-89547594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:rsidR="00742CE2" w:rsidRPr="00344A1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42CE2" w:rsidTr="00232931">
        <w:tc>
          <w:tcPr>
            <w:tcW w:w="1701" w:type="dxa"/>
          </w:tcPr>
          <w:p w:rsidR="00742CE2" w:rsidRDefault="00742CE2" w:rsidP="00232931">
            <w:pPr>
              <w:pStyle w:val="Text"/>
              <w:rPr>
                <w:lang w:val="en-US"/>
              </w:rPr>
            </w:pPr>
            <w:r>
              <w:rPr>
                <w:lang w:val="en-US"/>
              </w:rPr>
              <w:t>Adress</w:t>
            </w:r>
          </w:p>
        </w:tc>
        <w:sdt>
          <w:sdtPr>
            <w:rPr>
              <w:lang w:val="en-US"/>
            </w:rPr>
            <w:id w:val="1243673000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:rsidR="00742CE2" w:rsidRPr="004261D6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42CE2" w:rsidTr="00232931">
        <w:tc>
          <w:tcPr>
            <w:tcW w:w="1701" w:type="dxa"/>
          </w:tcPr>
          <w:p w:rsidR="00742CE2" w:rsidRDefault="00742CE2" w:rsidP="00232931">
            <w:pPr>
              <w:pStyle w:val="Text"/>
              <w:rPr>
                <w:lang w:val="en-US"/>
              </w:rPr>
            </w:pPr>
            <w:r>
              <w:rPr>
                <w:lang w:val="en-US"/>
              </w:rPr>
              <w:t xml:space="preserve">Telefonnr. </w:t>
            </w:r>
          </w:p>
        </w:tc>
        <w:tc>
          <w:tcPr>
            <w:tcW w:w="5210" w:type="dxa"/>
          </w:tcPr>
          <w:p w:rsidR="00742CE2" w:rsidRPr="004261D6" w:rsidRDefault="00742CE2" w:rsidP="00232931">
            <w:pPr>
              <w:pStyle w:val="Text"/>
            </w:pPr>
            <w:r w:rsidRPr="004261D6">
              <w:t>+46 (0)</w:t>
            </w:r>
            <w:sdt>
              <w:sdtPr>
                <w:rPr>
                  <w:lang w:val="en-US"/>
                </w:rPr>
                <w:id w:val="889004021"/>
                <w:placeholder>
                  <w:docPart w:val="FDF72AC0F6824CF8BC2FA03EA4F60C7D"/>
                </w:placeholder>
                <w:showingPlcHdr/>
              </w:sdtPr>
              <w:sdtEndPr/>
              <w:sdtContent>
                <w:r w:rsidRPr="0032462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742CE2" w:rsidTr="00232931">
        <w:tc>
          <w:tcPr>
            <w:tcW w:w="1701" w:type="dxa"/>
          </w:tcPr>
          <w:p w:rsidR="00742CE2" w:rsidRDefault="00742CE2" w:rsidP="00232931">
            <w:pPr>
              <w:pStyle w:val="Text"/>
              <w:rPr>
                <w:lang w:val="en-US"/>
              </w:rPr>
            </w:pPr>
            <w:r>
              <w:rPr>
                <w:lang w:val="en-US"/>
              </w:rPr>
              <w:t>Mejladress</w:t>
            </w:r>
          </w:p>
        </w:tc>
        <w:sdt>
          <w:sdtPr>
            <w:rPr>
              <w:lang w:val="en-US"/>
            </w:rPr>
            <w:id w:val="1192572646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5210" w:type="dxa"/>
              </w:tcPr>
              <w:p w:rsidR="00742CE2" w:rsidRPr="004261D6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Pr="004261D6" w:rsidRDefault="00742CE2" w:rsidP="00742CE2">
      <w:pPr>
        <w:pStyle w:val="Text"/>
        <w:ind w:left="851"/>
      </w:pPr>
    </w:p>
    <w:p w:rsidR="00742CE2" w:rsidRDefault="00742CE2" w:rsidP="009F3250">
      <w:pPr>
        <w:pStyle w:val="Text"/>
        <w:numPr>
          <w:ilvl w:val="1"/>
          <w:numId w:val="2"/>
        </w:numPr>
        <w:ind w:left="851" w:hanging="567"/>
        <w:rPr>
          <w:lang w:val="en-US"/>
        </w:rPr>
      </w:pPr>
      <w:r>
        <w:rPr>
          <w:lang w:val="en-US"/>
        </w:rPr>
        <w:t>Hemsida</w:t>
      </w:r>
      <w:r w:rsidR="007A1F36">
        <w:rPr>
          <w:lang w:val="en-US"/>
        </w:rPr>
        <w:t>:</w:t>
      </w:r>
    </w:p>
    <w:p w:rsidR="00742CE2" w:rsidRDefault="00742CE2" w:rsidP="00742CE2">
      <w:pPr>
        <w:pStyle w:val="Text"/>
        <w:ind w:left="851"/>
        <w:rPr>
          <w:lang w:val="en-US"/>
        </w:rPr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FC2F6D" w:rsidTr="00232931">
        <w:sdt>
          <w:sdtPr>
            <w:id w:val="-649368289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Pr="004261D6" w:rsidRDefault="00742CE2" w:rsidP="00742CE2">
      <w:pPr>
        <w:pStyle w:val="Text"/>
        <w:ind w:left="851"/>
      </w:pPr>
    </w:p>
    <w:p w:rsidR="00742CE2" w:rsidRPr="00163E84" w:rsidRDefault="00742CE2" w:rsidP="009F3250">
      <w:pPr>
        <w:pStyle w:val="Text"/>
        <w:numPr>
          <w:ilvl w:val="1"/>
          <w:numId w:val="2"/>
        </w:numPr>
        <w:ind w:left="851" w:hanging="567"/>
        <w:rPr>
          <w:lang w:val="en-US"/>
        </w:rPr>
      </w:pPr>
      <w:r w:rsidRPr="00163E84">
        <w:rPr>
          <w:lang w:val="en-US"/>
        </w:rPr>
        <w:t>Rättslig status</w:t>
      </w:r>
      <w:r w:rsidR="007A1F36">
        <w:rPr>
          <w:lang w:val="en-US"/>
        </w:rPr>
        <w:t>:</w:t>
      </w:r>
    </w:p>
    <w:p w:rsidR="00163E84" w:rsidRDefault="00163E84" w:rsidP="00163E84">
      <w:pPr>
        <w:pStyle w:val="Text"/>
        <w:ind w:left="360"/>
        <w:rPr>
          <w:lang w:val="en-US"/>
        </w:rPr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163E84" w:rsidRPr="00FC2F6D" w:rsidTr="00AF2A31">
        <w:sdt>
          <w:sdtPr>
            <w:id w:val="-1066029984"/>
            <w:placeholder>
              <w:docPart w:val="31E0E4BF4536412FAD29D7BC4EEBEDB0"/>
            </w:placeholder>
            <w:showingPlcHdr/>
          </w:sdtPr>
          <w:sdtEndPr/>
          <w:sdtContent>
            <w:tc>
              <w:tcPr>
                <w:tcW w:w="6911" w:type="dxa"/>
              </w:tcPr>
              <w:p w:rsidR="00163E84" w:rsidRPr="00FC2F6D" w:rsidRDefault="00163E84" w:rsidP="00AF2A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Pr="00163E84" w:rsidRDefault="00742CE2" w:rsidP="00742CE2">
      <w:pPr>
        <w:pStyle w:val="Text"/>
        <w:rPr>
          <w:highlight w:val="yellow"/>
        </w:rPr>
      </w:pPr>
    </w:p>
    <w:p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 w:rsidRPr="00EA15A2">
        <w:t xml:space="preserve">Står </w:t>
      </w:r>
      <w:r>
        <w:t xml:space="preserve">den </w:t>
      </w:r>
      <w:r w:rsidRPr="00EA15A2">
        <w:t>sökande under FI:s tillsyn?</w:t>
      </w:r>
    </w:p>
    <w:p w:rsidR="00742CE2" w:rsidRPr="00EA15A2" w:rsidRDefault="00D43437" w:rsidP="00742CE2">
      <w:pPr>
        <w:pStyle w:val="Liststycke"/>
      </w:pPr>
      <w:sdt>
        <w:sdtPr>
          <w:id w:val="-1806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</w:t>
      </w:r>
      <w:r w:rsidR="00742CE2">
        <w:t>Ja, ange tillståndstyp nedan</w:t>
      </w:r>
      <w:r w:rsidR="00742CE2" w:rsidRPr="00671F9C">
        <w:t>.</w:t>
      </w:r>
    </w:p>
    <w:p w:rsidR="00742CE2" w:rsidRDefault="00D43437" w:rsidP="00742CE2">
      <w:pPr>
        <w:pStyle w:val="Liststycke"/>
      </w:pPr>
      <w:sdt>
        <w:sdtPr>
          <w:id w:val="-15594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</w:t>
      </w:r>
      <w:r w:rsidR="00742CE2">
        <w:t xml:space="preserve">Nej </w:t>
      </w:r>
    </w:p>
    <w:p w:rsidR="00742CE2" w:rsidRDefault="00742CE2" w:rsidP="00742CE2">
      <w:pPr>
        <w:pStyle w:val="Liststycke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382224202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Liststycke"/>
      </w:pPr>
    </w:p>
    <w:p w:rsidR="00742CE2" w:rsidRPr="00163E84" w:rsidRDefault="00742CE2" w:rsidP="009F3250">
      <w:pPr>
        <w:pStyle w:val="Text"/>
        <w:numPr>
          <w:ilvl w:val="1"/>
          <w:numId w:val="2"/>
        </w:numPr>
        <w:ind w:left="851" w:hanging="567"/>
      </w:pPr>
      <w:r w:rsidRPr="00163E84">
        <w:t xml:space="preserve">Står den sökande under tillsyn av annan behörig </w:t>
      </w:r>
      <w:r w:rsidR="007A1F36">
        <w:t>myndighet än</w:t>
      </w:r>
      <w:r w:rsidRPr="00163E84">
        <w:t xml:space="preserve"> FI?</w:t>
      </w:r>
    </w:p>
    <w:p w:rsidR="00742CE2" w:rsidRPr="00EA15A2" w:rsidRDefault="00D43437" w:rsidP="00742CE2">
      <w:pPr>
        <w:pStyle w:val="Text"/>
        <w:ind w:left="851"/>
      </w:pPr>
      <w:sdt>
        <w:sdtPr>
          <w:id w:val="3665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 fyll i uppgifter nedan.</w:t>
      </w:r>
    </w:p>
    <w:p w:rsidR="00742CE2" w:rsidRDefault="00D43437" w:rsidP="00742CE2">
      <w:pPr>
        <w:pStyle w:val="Text"/>
        <w:ind w:left="851"/>
        <w:rPr>
          <w:highlight w:val="yellow"/>
        </w:rPr>
      </w:pPr>
      <w:sdt>
        <w:sdtPr>
          <w:id w:val="11138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:rsidR="00742CE2" w:rsidRDefault="00742CE2" w:rsidP="00742CE2">
      <w:pPr>
        <w:pStyle w:val="Text"/>
        <w:ind w:left="851"/>
        <w:rPr>
          <w:highlight w:val="yellow"/>
        </w:rPr>
      </w:pPr>
    </w:p>
    <w:p w:rsidR="00742CE2" w:rsidRPr="00D8252B" w:rsidRDefault="00742CE2" w:rsidP="00742CE2">
      <w:pPr>
        <w:pStyle w:val="Text"/>
        <w:ind w:left="851"/>
      </w:pPr>
      <w:r w:rsidRPr="00D8252B">
        <w:t>Tillstånd</w:t>
      </w:r>
      <w:r w:rsidR="007A1F36">
        <w:t>:</w:t>
      </w:r>
    </w:p>
    <w:p w:rsidR="00742CE2" w:rsidRPr="00D8252B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D8252B" w:rsidTr="00232931">
        <w:sdt>
          <w:sdtPr>
            <w:id w:val="-772466579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:rsidR="00742CE2" w:rsidRPr="00D8252B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Pr="00D8252B" w:rsidRDefault="00742CE2" w:rsidP="00742CE2">
      <w:pPr>
        <w:pStyle w:val="Text"/>
        <w:ind w:left="851"/>
      </w:pPr>
    </w:p>
    <w:p w:rsidR="00742CE2" w:rsidRDefault="00742CE2" w:rsidP="00742CE2">
      <w:pPr>
        <w:pStyle w:val="Text"/>
        <w:ind w:left="851"/>
      </w:pPr>
      <w:r w:rsidRPr="00D8252B">
        <w:t xml:space="preserve">Namn </w:t>
      </w:r>
      <w:r>
        <w:t>och kontaktuppgifter till</w:t>
      </w:r>
      <w:r w:rsidRPr="00D8252B">
        <w:t xml:space="preserve"> behörig myndighet</w:t>
      </w:r>
      <w:r w:rsidR="007A1F36">
        <w:t>: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FC2F6D" w:rsidTr="00232931">
        <w:sdt>
          <w:sdtPr>
            <w:id w:val="1679313089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Pr="0041551C" w:rsidRDefault="00742CE2" w:rsidP="00742CE2">
      <w:pPr>
        <w:pStyle w:val="Text"/>
      </w:pPr>
    </w:p>
    <w:p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>
        <w:t>Beskriv den sökandes verksamhet inom den Europeiska Unionen samt en beskrivning av var verksamheten utövas.</w:t>
      </w:r>
      <w:r>
        <w:rPr>
          <w:rStyle w:val="Fotnotsreferens"/>
        </w:rPr>
        <w:footnoteReference w:id="5"/>
      </w:r>
      <w:r>
        <w:t xml:space="preserve"> 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1785615882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</w:pPr>
    </w:p>
    <w:p w:rsidR="00742CE2" w:rsidRPr="00F34A2F" w:rsidRDefault="00742CE2" w:rsidP="009F3250">
      <w:pPr>
        <w:pStyle w:val="Text"/>
        <w:numPr>
          <w:ilvl w:val="1"/>
          <w:numId w:val="2"/>
        </w:numPr>
        <w:ind w:left="851" w:hanging="567"/>
      </w:pPr>
      <w:r w:rsidRPr="00F34A2F">
        <w:t xml:space="preserve">Ingår </w:t>
      </w:r>
      <w:r w:rsidR="007A1F36">
        <w:t xml:space="preserve">den </w:t>
      </w:r>
      <w:r w:rsidRPr="00F34A2F">
        <w:t>sökande i en grupp?</w:t>
      </w:r>
    </w:p>
    <w:p w:rsidR="00742CE2" w:rsidRPr="00EA15A2" w:rsidRDefault="00D43437" w:rsidP="00742CE2">
      <w:pPr>
        <w:pStyle w:val="Text"/>
        <w:ind w:left="851"/>
      </w:pPr>
      <w:sdt>
        <w:sdtPr>
          <w:id w:val="-29645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 bifoga f</w:t>
      </w:r>
      <w:r w:rsidR="00742CE2" w:rsidRPr="00F34A2F">
        <w:t xml:space="preserve">örteckning över företag som ingår i samma grupp som </w:t>
      </w:r>
      <w:r w:rsidR="007A1F36">
        <w:t xml:space="preserve">den </w:t>
      </w:r>
      <w:r w:rsidR="00742CE2" w:rsidRPr="00F34A2F">
        <w:t xml:space="preserve">sökande tillhör och som visar förhållandena mellan moderbolaget och dotterbolag. </w:t>
      </w:r>
      <w:r w:rsidR="00742CE2">
        <w:t>I</w:t>
      </w:r>
      <w:r w:rsidR="00742CE2" w:rsidRPr="00F34A2F">
        <w:t>nformation om namn,</w:t>
      </w:r>
      <w:r w:rsidR="00742CE2">
        <w:t xml:space="preserve"> adress och</w:t>
      </w:r>
      <w:r w:rsidR="00742CE2" w:rsidRPr="00F34A2F">
        <w:t xml:space="preserve"> </w:t>
      </w:r>
      <w:r w:rsidR="00742CE2">
        <w:t xml:space="preserve">tillstånd ska </w:t>
      </w:r>
      <w:r w:rsidR="00742CE2" w:rsidRPr="00F34A2F">
        <w:t>vara bifogat</w:t>
      </w:r>
      <w:r w:rsidR="00742CE2">
        <w:t xml:space="preserve"> för moderbolag och dotterbolag</w:t>
      </w:r>
      <w:r w:rsidR="00742CE2" w:rsidRPr="00F34A2F">
        <w:t>.</w:t>
      </w:r>
    </w:p>
    <w:p w:rsidR="00742CE2" w:rsidRDefault="00D43437" w:rsidP="00742CE2">
      <w:pPr>
        <w:pStyle w:val="Text"/>
        <w:ind w:left="851"/>
        <w:rPr>
          <w:highlight w:val="yellow"/>
        </w:rPr>
      </w:pPr>
      <w:sdt>
        <w:sdtPr>
          <w:id w:val="-79297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  <w:r w:rsidR="00742CE2">
        <w:t xml:space="preserve"> </w:t>
      </w:r>
    </w:p>
    <w:p w:rsidR="00742CE2" w:rsidRDefault="00742CE2" w:rsidP="00742CE2">
      <w:pPr>
        <w:pStyle w:val="Text"/>
      </w:pPr>
    </w:p>
    <w:p w:rsidR="00742CE2" w:rsidRPr="00831E4D" w:rsidRDefault="00742CE2" w:rsidP="009F3250">
      <w:pPr>
        <w:pStyle w:val="Text"/>
        <w:numPr>
          <w:ilvl w:val="1"/>
          <w:numId w:val="2"/>
        </w:numPr>
        <w:ind w:left="851" w:hanging="567"/>
      </w:pPr>
      <w:r>
        <w:t>Följande dokument ska bifogas ansökan</w:t>
      </w:r>
      <w:r w:rsidR="007A1F36">
        <w:t>:</w:t>
      </w:r>
    </w:p>
    <w:p w:rsidR="00742CE2" w:rsidRPr="00B02C9C" w:rsidRDefault="00742CE2" w:rsidP="00742CE2">
      <w:pPr>
        <w:pStyle w:val="Text"/>
        <w:ind w:left="851"/>
      </w:pPr>
      <w:proofErr w:type="gramStart"/>
      <w:r w:rsidRPr="00B02C9C">
        <w:rPr>
          <w:rFonts w:ascii="MS Mincho" w:eastAsia="MS Mincho" w:hAnsi="MS Mincho" w:cs="MS Mincho" w:hint="eastAsia"/>
        </w:rPr>
        <w:t>☐</w:t>
      </w:r>
      <w:r w:rsidRPr="00B02C9C">
        <w:t xml:space="preserve">  </w:t>
      </w:r>
      <w:r w:rsidR="000641C6" w:rsidRPr="00B02C9C">
        <w:t>Stiftelseurkund</w:t>
      </w:r>
      <w:proofErr w:type="gramEnd"/>
      <w:r w:rsidR="004D6231" w:rsidRPr="00B02C9C">
        <w:t>.</w:t>
      </w:r>
    </w:p>
    <w:p w:rsidR="00742CE2" w:rsidRPr="00B02C9C" w:rsidRDefault="00742CE2" w:rsidP="00742CE2">
      <w:pPr>
        <w:pStyle w:val="Text"/>
        <w:ind w:left="851"/>
      </w:pPr>
      <w:proofErr w:type="gramStart"/>
      <w:r w:rsidRPr="00B02C9C">
        <w:rPr>
          <w:rFonts w:ascii="MS Mincho" w:eastAsia="MS Mincho" w:hAnsi="MS Mincho" w:cs="MS Mincho" w:hint="eastAsia"/>
        </w:rPr>
        <w:t>☐</w:t>
      </w:r>
      <w:r w:rsidRPr="00B02C9C">
        <w:t xml:space="preserve">  Bolagsordning</w:t>
      </w:r>
      <w:proofErr w:type="gramEnd"/>
      <w:r w:rsidR="004D6231" w:rsidRPr="00B02C9C">
        <w:t>.</w:t>
      </w:r>
    </w:p>
    <w:p w:rsidR="00742CE2" w:rsidRPr="00B02C9C" w:rsidRDefault="00742CE2" w:rsidP="00742CE2">
      <w:pPr>
        <w:pStyle w:val="Text"/>
        <w:ind w:left="851"/>
      </w:pPr>
      <w:proofErr w:type="gramStart"/>
      <w:r w:rsidRPr="00B02C9C">
        <w:rPr>
          <w:rFonts w:ascii="MS Mincho" w:eastAsia="MS Mincho" w:hAnsi="MS Mincho" w:cs="MS Mincho" w:hint="eastAsia"/>
        </w:rPr>
        <w:t>☐</w:t>
      </w:r>
      <w:r w:rsidRPr="00B02C9C">
        <w:t xml:space="preserve">  </w:t>
      </w:r>
      <w:r w:rsidR="00CC0663" w:rsidRPr="00B02C9C">
        <w:t>Övriga</w:t>
      </w:r>
      <w:proofErr w:type="gramEnd"/>
      <w:r w:rsidR="00CC0663" w:rsidRPr="00B02C9C">
        <w:t xml:space="preserve"> konstitutionella </w:t>
      </w:r>
      <w:r w:rsidR="004D6231" w:rsidRPr="00B02C9C">
        <w:t>dok</w:t>
      </w:r>
      <w:r w:rsidR="00CC0663" w:rsidRPr="00B02C9C">
        <w:t>ument</w:t>
      </w:r>
      <w:r w:rsidR="004D6231" w:rsidRPr="00B02C9C">
        <w:t>.</w:t>
      </w:r>
    </w:p>
    <w:p w:rsidR="00742CE2" w:rsidRPr="00B02C9C" w:rsidRDefault="00742CE2" w:rsidP="00742CE2">
      <w:pPr>
        <w:pStyle w:val="Text"/>
      </w:pPr>
    </w:p>
    <w:p w:rsidR="00742CE2" w:rsidRPr="00466E4D" w:rsidRDefault="00742CE2" w:rsidP="00742CE2">
      <w:pPr>
        <w:pStyle w:val="Rubrik3"/>
        <w:rPr>
          <w:lang w:val="en-US"/>
        </w:rPr>
      </w:pPr>
      <w:r w:rsidRPr="00EB5256">
        <w:rPr>
          <w:lang w:val="en-US"/>
        </w:rPr>
        <w:t>Sökandes anseende</w:t>
      </w:r>
    </w:p>
    <w:p w:rsidR="00742CE2" w:rsidRDefault="00742CE2" w:rsidP="009F3250">
      <w:pPr>
        <w:pStyle w:val="Text"/>
        <w:numPr>
          <w:ilvl w:val="1"/>
          <w:numId w:val="2"/>
        </w:numPr>
        <w:ind w:left="851" w:hanging="567"/>
      </w:pPr>
      <w:r>
        <w:t>Ange om den sökande</w:t>
      </w:r>
      <w:r w:rsidR="007A1F36">
        <w:t>:</w:t>
      </w:r>
    </w:p>
    <w:p w:rsidR="00742CE2" w:rsidRDefault="00742CE2" w:rsidP="009F3250">
      <w:pPr>
        <w:pStyle w:val="Text"/>
        <w:numPr>
          <w:ilvl w:val="0"/>
          <w:numId w:val="4"/>
        </w:numPr>
      </w:pPr>
      <w:r>
        <w:t xml:space="preserve">varit (eller är) part i något </w:t>
      </w:r>
      <w:r w:rsidRPr="00BE0D65">
        <w:t>disciplinär</w:t>
      </w:r>
      <w:r>
        <w:t>t</w:t>
      </w:r>
      <w:r w:rsidRPr="00BE0D65">
        <w:t xml:space="preserve"> </w:t>
      </w:r>
      <w:r>
        <w:t xml:space="preserve">förfarande (såvida inte </w:t>
      </w:r>
      <w:r w:rsidR="00DA2E36">
        <w:t>den rättsliga processen</w:t>
      </w:r>
      <w:r>
        <w:t xml:space="preserve"> ogillats)?</w:t>
      </w:r>
    </w:p>
    <w:p w:rsidR="00742CE2" w:rsidRPr="00EA15A2" w:rsidRDefault="00D43437" w:rsidP="00742CE2">
      <w:pPr>
        <w:pStyle w:val="Text"/>
        <w:ind w:left="1080"/>
      </w:pPr>
      <w:sdt>
        <w:sdtPr>
          <w:id w:val="-16088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</w:t>
      </w:r>
      <w:r w:rsidR="00742CE2" w:rsidRPr="00831E4D">
        <w:t xml:space="preserve"> </w:t>
      </w:r>
      <w:r w:rsidR="00742CE2">
        <w:t>redogör för omständigheterna nedan.</w:t>
      </w:r>
    </w:p>
    <w:p w:rsidR="00742CE2" w:rsidRDefault="00D43437" w:rsidP="00742CE2">
      <w:pPr>
        <w:pStyle w:val="Text"/>
        <w:ind w:left="1080"/>
      </w:pPr>
      <w:sdt>
        <w:sdtPr>
          <w:id w:val="-15890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:rsidR="00742CE2" w:rsidRDefault="00742CE2" w:rsidP="00742CE2">
      <w:pPr>
        <w:pStyle w:val="Text"/>
        <w:ind w:left="1080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508140467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1080"/>
      </w:pPr>
    </w:p>
    <w:p w:rsidR="00742CE2" w:rsidRDefault="00742CE2" w:rsidP="009F3250">
      <w:pPr>
        <w:pStyle w:val="Text"/>
        <w:numPr>
          <w:ilvl w:val="0"/>
          <w:numId w:val="4"/>
        </w:numPr>
      </w:pPr>
      <w:r>
        <w:t>fått avslag på en ansökan om auktorisation eller registrering av någon tillsynsmyndighet i Sverige eller i något annat land inom EU eller globalt?</w:t>
      </w:r>
    </w:p>
    <w:p w:rsidR="00742CE2" w:rsidRPr="00EA15A2" w:rsidRDefault="00D43437" w:rsidP="00742CE2">
      <w:pPr>
        <w:pStyle w:val="Text"/>
        <w:ind w:left="1080"/>
      </w:pPr>
      <w:sdt>
        <w:sdtPr>
          <w:id w:val="-7323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</w:t>
      </w:r>
      <w:r w:rsidR="00742CE2" w:rsidRPr="00831E4D">
        <w:t xml:space="preserve"> </w:t>
      </w:r>
      <w:r w:rsidR="00742CE2">
        <w:t>redogör för omständigheterna nedan.</w:t>
      </w:r>
    </w:p>
    <w:p w:rsidR="00742CE2" w:rsidRDefault="00D43437" w:rsidP="00742CE2">
      <w:pPr>
        <w:pStyle w:val="Text"/>
        <w:ind w:left="1080"/>
      </w:pPr>
      <w:sdt>
        <w:sdtPr>
          <w:id w:val="-161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:rsidR="00742CE2" w:rsidRDefault="00742CE2" w:rsidP="00742CE2">
      <w:pPr>
        <w:pStyle w:val="Text"/>
        <w:ind w:left="1080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1046718943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1080"/>
      </w:pPr>
    </w:p>
    <w:p w:rsidR="00742CE2" w:rsidRDefault="00742CE2" w:rsidP="009F3250">
      <w:pPr>
        <w:pStyle w:val="Text"/>
        <w:numPr>
          <w:ilvl w:val="0"/>
          <w:numId w:val="4"/>
        </w:numPr>
      </w:pPr>
      <w:r>
        <w:t>fått auktorisation eller registrering återkallad av någon tillsynsmyndighet i Sverige eller utomlands?</w:t>
      </w:r>
    </w:p>
    <w:p w:rsidR="00742CE2" w:rsidRPr="00EA15A2" w:rsidRDefault="00D43437" w:rsidP="00742CE2">
      <w:pPr>
        <w:pStyle w:val="Text"/>
        <w:ind w:left="1080"/>
      </w:pPr>
      <w:sdt>
        <w:sdtPr>
          <w:id w:val="-8191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>
        <w:t xml:space="preserve">  Ja, </w:t>
      </w:r>
      <w:r w:rsidR="00742CE2" w:rsidRPr="00831E4D">
        <w:t>redogör för omständigheterna nedan.</w:t>
      </w:r>
    </w:p>
    <w:p w:rsidR="00742CE2" w:rsidRDefault="00D43437" w:rsidP="00742CE2">
      <w:pPr>
        <w:pStyle w:val="Text"/>
        <w:ind w:left="1080"/>
      </w:pPr>
      <w:sdt>
        <w:sdtPr>
          <w:id w:val="-6028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hint="eastAsia"/>
            </w:rPr>
            <w:t>☐</w:t>
          </w:r>
        </w:sdtContent>
      </w:sdt>
      <w:r w:rsidR="00742CE2" w:rsidRPr="00EA15A2">
        <w:t xml:space="preserve">  Nej</w:t>
      </w:r>
    </w:p>
    <w:p w:rsidR="00742CE2" w:rsidRDefault="00742CE2" w:rsidP="00742CE2">
      <w:pPr>
        <w:pStyle w:val="Text"/>
        <w:ind w:left="1080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277605643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Pr="00031DA3" w:rsidRDefault="00742CE2" w:rsidP="009F3250">
      <w:pPr>
        <w:pStyle w:val="Text"/>
        <w:numPr>
          <w:ilvl w:val="1"/>
          <w:numId w:val="2"/>
        </w:numPr>
        <w:ind w:left="851" w:hanging="567"/>
      </w:pPr>
      <w:r w:rsidRPr="00031DA3">
        <w:lastRenderedPageBreak/>
        <w:t>Ange hur många referensvär</w:t>
      </w:r>
      <w:r>
        <w:t>den den sökande tillhandahåller</w:t>
      </w:r>
      <w:r w:rsidR="007A1F36">
        <w:t>:</w:t>
      </w:r>
    </w:p>
    <w:p w:rsidR="00742CE2" w:rsidRPr="00031DA3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FC2F6D" w:rsidTr="00232931">
        <w:sdt>
          <w:sdtPr>
            <w:id w:val="607626025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Pr="006F48B3" w:rsidRDefault="00742CE2" w:rsidP="00742CE2">
      <w:pPr>
        <w:pStyle w:val="Text"/>
        <w:ind w:left="360"/>
      </w:pPr>
    </w:p>
    <w:p w:rsidR="00742CE2" w:rsidRPr="00E11F0F" w:rsidRDefault="00742CE2" w:rsidP="009F3250">
      <w:pPr>
        <w:pStyle w:val="Rubrik2"/>
        <w:numPr>
          <w:ilvl w:val="0"/>
          <w:numId w:val="8"/>
        </w:numPr>
        <w:rPr>
          <w:lang w:val="en-US"/>
        </w:rPr>
      </w:pPr>
      <w:r>
        <w:rPr>
          <w:lang w:val="en-US"/>
        </w:rPr>
        <w:t>Styrning och organisationsstruktur</w:t>
      </w:r>
    </w:p>
    <w:p w:rsidR="00742CE2" w:rsidRPr="00CD4849" w:rsidRDefault="00742CE2" w:rsidP="009F3250">
      <w:pPr>
        <w:pStyle w:val="Text"/>
        <w:numPr>
          <w:ilvl w:val="1"/>
          <w:numId w:val="3"/>
        </w:numPr>
        <w:ind w:left="851" w:hanging="567"/>
      </w:pPr>
      <w:r w:rsidRPr="00CD4849">
        <w:t>Följande dokument ska bifogas ansökan</w:t>
      </w:r>
    </w:p>
    <w:p w:rsidR="00742CE2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0959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F48B3">
        <w:t xml:space="preserve">  </w:t>
      </w:r>
      <w:r w:rsidR="00742CE2">
        <w:t xml:space="preserve">Organisationsschema som visar styrelse, </w:t>
      </w:r>
      <w:r w:rsidR="00742CE2" w:rsidRPr="00942D1D">
        <w:t>verkställande ledning</w:t>
      </w:r>
      <w:r w:rsidR="00742CE2">
        <w:t>, övervakningsfunktion och andra interna organ med betydande ledningsfunktioner som är inblandade i tillhandahållandet av referensvärden.</w:t>
      </w:r>
    </w:p>
    <w:p w:rsidR="00742CE2" w:rsidRDefault="00742CE2" w:rsidP="00742CE2">
      <w:pPr>
        <w:pStyle w:val="Text"/>
        <w:ind w:left="851"/>
      </w:pPr>
    </w:p>
    <w:p w:rsidR="004E13AC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84646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F48B3">
        <w:t xml:space="preserve">  </w:t>
      </w:r>
      <w:r w:rsidR="001A0C8B">
        <w:t>U</w:t>
      </w:r>
      <w:r w:rsidR="00742CE2">
        <w:t xml:space="preserve">ppdragsbeskrivning </w:t>
      </w:r>
      <w:r w:rsidR="001A0C8B">
        <w:t>av</w:t>
      </w:r>
      <w:r w:rsidR="00742CE2">
        <w:t xml:space="preserve"> alla delar i organisationsstrukturen. </w:t>
      </w:r>
    </w:p>
    <w:p w:rsidR="004E13AC" w:rsidRDefault="004E13AC" w:rsidP="00742CE2">
      <w:pPr>
        <w:pStyle w:val="Text"/>
        <w:ind w:left="851"/>
      </w:pPr>
    </w:p>
    <w:p w:rsidR="00742CE2" w:rsidRDefault="00742CE2" w:rsidP="00742CE2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1427412628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5458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F48B3">
        <w:t xml:space="preserve">  </w:t>
      </w:r>
      <w:r w:rsidR="00742CE2">
        <w:t xml:space="preserve">Beskrivning av de styrdokument som finns samt av hur alla delar av organisationen </w:t>
      </w:r>
      <w:proofErr w:type="gramStart"/>
      <w:r w:rsidR="00742CE2">
        <w:t>efterlever</w:t>
      </w:r>
      <w:proofErr w:type="gramEnd"/>
      <w:r w:rsidR="00742CE2">
        <w:t xml:space="preserve"> dessa. </w:t>
      </w:r>
    </w:p>
    <w:p w:rsidR="004E13AC" w:rsidRDefault="004E13AC" w:rsidP="00742CE2">
      <w:pPr>
        <w:pStyle w:val="Text"/>
        <w:ind w:left="851"/>
      </w:pPr>
    </w:p>
    <w:p w:rsidR="00742CE2" w:rsidRDefault="00742CE2" w:rsidP="00742CE2">
      <w:pPr>
        <w:pStyle w:val="Text"/>
        <w:ind w:left="851"/>
      </w:pPr>
      <w:r w:rsidRPr="00584B3E">
        <w:t xml:space="preserve">(Alternativt </w:t>
      </w:r>
      <w:r>
        <w:t>motivera</w:t>
      </w:r>
      <w:r w:rsidRPr="00584B3E">
        <w:t xml:space="preserve"> nedan</w:t>
      </w:r>
      <w:r>
        <w:t xml:space="preserve"> om </w:t>
      </w:r>
      <w:proofErr w:type="gramStart"/>
      <w:r>
        <w:t>ej</w:t>
      </w:r>
      <w:proofErr w:type="gramEnd"/>
      <w:r>
        <w:t xml:space="preserve"> tillämpligt</w:t>
      </w:r>
      <w:r w:rsidRPr="00584B3E">
        <w:t>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1504129358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7692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210329">
        <w:t xml:space="preserve">  </w:t>
      </w:r>
      <w:r w:rsidR="00742CE2">
        <w:t xml:space="preserve">Riktlinjer och rutiner </w:t>
      </w:r>
      <w:r w:rsidR="00742CE2" w:rsidRPr="00210329">
        <w:t>som säkerställer att anställda hos en administratör, eller någon annan fysisk person, vars tjänster ställs till administratörens förfogande eller under administratörens kontroll och som är direkt involverade i tillhandahållandet av ett referensvärde har de färdigheter, kunskaper oc</w:t>
      </w:r>
      <w:r w:rsidR="00742CE2">
        <w:t xml:space="preserve">h erfarenheter som krävs för de </w:t>
      </w:r>
      <w:r w:rsidR="00742CE2" w:rsidRPr="00210329">
        <w:t xml:space="preserve">arbetsuppgifter </w:t>
      </w:r>
      <w:r w:rsidR="00742CE2">
        <w:t xml:space="preserve">de utför </w:t>
      </w:r>
      <w:r w:rsidR="00742CE2" w:rsidRPr="00210329">
        <w:t xml:space="preserve">och att de verkar </w:t>
      </w:r>
      <w:r w:rsidR="00742CE2">
        <w:t xml:space="preserve">i enlighet med </w:t>
      </w:r>
      <w:r w:rsidR="00742CE2" w:rsidRPr="00210329">
        <w:t>artikel 4.7 i BMR.</w:t>
      </w:r>
    </w:p>
    <w:p w:rsidR="00742CE2" w:rsidRDefault="00742CE2" w:rsidP="00742CE2">
      <w:pPr>
        <w:pStyle w:val="Text"/>
        <w:ind w:left="851"/>
      </w:pPr>
    </w:p>
    <w:p w:rsidR="00FA5FD8" w:rsidRDefault="00742CE2" w:rsidP="00FA5FD8">
      <w:pPr>
        <w:pStyle w:val="Text"/>
        <w:numPr>
          <w:ilvl w:val="1"/>
          <w:numId w:val="3"/>
        </w:numPr>
        <w:ind w:left="851" w:hanging="567"/>
      </w:pPr>
      <w:r w:rsidRPr="00210329">
        <w:t xml:space="preserve">Antal anställda </w:t>
      </w:r>
      <w:r>
        <w:t xml:space="preserve">(tillfälligt och fast) </w:t>
      </w:r>
      <w:r w:rsidRPr="00210329">
        <w:t xml:space="preserve">som är involverade i </w:t>
      </w:r>
      <w:r>
        <w:t>tillhandahållandet av referensvärden.</w:t>
      </w:r>
      <w:r w:rsidR="00FA5FD8">
        <w:t xml:space="preserve"> </w:t>
      </w:r>
      <w:r w:rsidR="00FA5FD8" w:rsidRPr="00FA5FD8">
        <w:t>S</w:t>
      </w:r>
      <w:r w:rsidR="00FA5FD8">
        <w:t>ökande som</w:t>
      </w:r>
      <w:r w:rsidR="00E30A3C">
        <w:t xml:space="preserve"> endast</w:t>
      </w:r>
      <w:r w:rsidR="00FA5FD8">
        <w:t xml:space="preserve"> tillhandahåller icke</w:t>
      </w:r>
      <w:r w:rsidR="00FA5FD8">
        <w:noBreakHyphen/>
      </w:r>
      <w:r w:rsidR="00FA5FD8" w:rsidRPr="00FA5FD8">
        <w:t>sign</w:t>
      </w:r>
      <w:r w:rsidR="00FA5FD8">
        <w:t xml:space="preserve">ifikanta referensvärden ska </w:t>
      </w:r>
      <w:r w:rsidR="00FA5FD8" w:rsidRPr="00FA5FD8">
        <w:t>inte bifoga denna information.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FC2F6D" w:rsidTr="00232931">
        <w:sdt>
          <w:sdtPr>
            <w:id w:val="869804726"/>
            <w:placeholder>
              <w:docPart w:val="FDF72AC0F6824CF8BC2FA03EA4F60C7D"/>
            </w:placeholder>
            <w:showingPlcHdr/>
          </w:sdtPr>
          <w:sdtEndPr/>
          <w:sdtContent>
            <w:tc>
              <w:tcPr>
                <w:tcW w:w="6911" w:type="dxa"/>
              </w:tcPr>
              <w:p w:rsidR="00742CE2" w:rsidRPr="00FC2F6D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742CE2" w:rsidRDefault="00742CE2" w:rsidP="00742CE2">
      <w:pPr>
        <w:pStyle w:val="Text"/>
      </w:pPr>
    </w:p>
    <w:p w:rsidR="005B5671" w:rsidRDefault="005B5671">
      <w:pPr>
        <w:spacing w:line="240" w:lineRule="auto"/>
        <w:rPr>
          <w:b/>
        </w:rPr>
      </w:pPr>
      <w:r>
        <w:br w:type="page"/>
      </w:r>
    </w:p>
    <w:p w:rsidR="00BC5DD5" w:rsidRPr="00BC5DD5" w:rsidRDefault="00742CE2" w:rsidP="00BC5DD5">
      <w:pPr>
        <w:pStyle w:val="Rubrik2"/>
        <w:numPr>
          <w:ilvl w:val="0"/>
          <w:numId w:val="8"/>
        </w:numPr>
      </w:pPr>
      <w:r w:rsidRPr="009F1C47">
        <w:lastRenderedPageBreak/>
        <w:t>Intressekonflikter</w:t>
      </w:r>
      <w:r w:rsidR="009B06FA">
        <w:t xml:space="preserve"> </w:t>
      </w:r>
    </w:p>
    <w:p w:rsidR="00742CE2" w:rsidRDefault="00BC5DD5" w:rsidP="009F3250">
      <w:pPr>
        <w:pStyle w:val="Text"/>
        <w:numPr>
          <w:ilvl w:val="1"/>
          <w:numId w:val="12"/>
        </w:numPr>
        <w:ind w:left="851" w:hanging="567"/>
      </w:pPr>
      <w:r>
        <w:t>Följande riktlinjer och rutiner ska bifogas ansökan.</w:t>
      </w:r>
      <w:r w:rsidRPr="00BC5DD5">
        <w:t xml:space="preserve"> Sökande som endast tillhandahåller icke-signifikanta referensvärden kan sammanfatta informationen i fråga 3.1 i respektive </w:t>
      </w:r>
      <w:r w:rsidR="00C548DD">
        <w:t>text</w:t>
      </w:r>
      <w:r w:rsidRPr="00BC5DD5">
        <w:t>ruta istället för att bifoga</w:t>
      </w:r>
      <w:r>
        <w:t xml:space="preserve"> </w:t>
      </w:r>
      <w:r w:rsidR="007A1F36">
        <w:t>riktlinjer och rutiner:</w:t>
      </w:r>
      <w:r>
        <w:t xml:space="preserve"> </w:t>
      </w:r>
    </w:p>
    <w:p w:rsidR="00F10077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50481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45">
            <w:rPr>
              <w:rFonts w:ascii="MS Gothic" w:eastAsia="MS Gothic" w:hAnsi="MS Gothic" w:cs="MS Mincho" w:hint="eastAsia"/>
            </w:rPr>
            <w:t>☐</w:t>
          </w:r>
        </w:sdtContent>
      </w:sdt>
      <w:r w:rsidR="00716045" w:rsidRPr="006D38C0">
        <w:t xml:space="preserve">  </w:t>
      </w:r>
      <w:r w:rsidR="00742CE2">
        <w:t>H</w:t>
      </w:r>
      <w:r w:rsidR="00742CE2" w:rsidRPr="006D38C0">
        <w:t>ur</w:t>
      </w:r>
      <w:r w:rsidR="003A6E9D">
        <w:t xml:space="preserve"> </w:t>
      </w:r>
      <w:r w:rsidR="00EB0A3C">
        <w:t>befintliga</w:t>
      </w:r>
      <w:r w:rsidR="003A6E9D">
        <w:t xml:space="preserve"> och potentiella</w:t>
      </w:r>
      <w:r w:rsidR="00742CE2" w:rsidRPr="006D38C0">
        <w:t xml:space="preserve"> intressekonflikter </w:t>
      </w:r>
      <w:r w:rsidR="00742CE2">
        <w:t xml:space="preserve">ska identifieras, dokumenteras, hanteras, minskas, </w:t>
      </w:r>
      <w:r w:rsidR="00A62D53">
        <w:t>förebyggas</w:t>
      </w:r>
      <w:r w:rsidR="00742CE2">
        <w:t>, offentliggöras och avhjälpas.</w:t>
      </w:r>
    </w:p>
    <w:p w:rsidR="004E13AC" w:rsidRDefault="004E13AC" w:rsidP="00742CE2">
      <w:pPr>
        <w:pStyle w:val="Text"/>
        <w:ind w:left="851"/>
      </w:pPr>
    </w:p>
    <w:p w:rsidR="00BC5DD5" w:rsidRDefault="00F10077" w:rsidP="00742CE2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87DE9" w:rsidRPr="00854F0A" w:rsidTr="00573245">
        <w:tc>
          <w:tcPr>
            <w:tcW w:w="6911" w:type="dxa"/>
          </w:tcPr>
          <w:sdt>
            <w:sdtPr>
              <w:id w:val="17821050"/>
              <w:showingPlcHdr/>
            </w:sdtPr>
            <w:sdtEndPr/>
            <w:sdtContent>
              <w:p w:rsidR="00787DE9" w:rsidRPr="00854F0A" w:rsidRDefault="00787DE9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87DE9" w:rsidRPr="00854F0A" w:rsidRDefault="00787DE9" w:rsidP="00573245">
            <w:pPr>
              <w:pStyle w:val="Text"/>
            </w:pPr>
          </w:p>
          <w:p w:rsidR="00787DE9" w:rsidRPr="00854F0A" w:rsidRDefault="00787DE9" w:rsidP="00573245">
            <w:pPr>
              <w:pStyle w:val="Text"/>
            </w:pPr>
          </w:p>
          <w:p w:rsidR="00787DE9" w:rsidRPr="00854F0A" w:rsidRDefault="00787DE9" w:rsidP="00573245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357"/>
        <w:rPr>
          <w:rFonts w:ascii="MS Mincho" w:eastAsia="MS Mincho" w:hAnsi="MS Mincho" w:cs="MS Mincho"/>
        </w:rPr>
      </w:pPr>
    </w:p>
    <w:p w:rsidR="00BC5DD5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202582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K</w:t>
      </w:r>
      <w:r w:rsidR="00EB0A3C">
        <w:t>ontrollrutiner</w:t>
      </w:r>
      <w:r w:rsidR="00742CE2">
        <w:t xml:space="preserve"> </w:t>
      </w:r>
      <w:r w:rsidR="00EB0A3C">
        <w:t>för</w:t>
      </w:r>
      <w:r w:rsidR="00742CE2">
        <w:t xml:space="preserve"> </w:t>
      </w:r>
      <w:r w:rsidR="00EB0A3C">
        <w:t>befintliga</w:t>
      </w:r>
      <w:r w:rsidR="00742CE2">
        <w:t xml:space="preserve"> eller potentiella intressekonflikter, inklusive </w:t>
      </w:r>
      <w:r w:rsidR="00EB0A3C">
        <w:t xml:space="preserve">de </w:t>
      </w:r>
      <w:r w:rsidR="00742CE2">
        <w:t>kontroller som genomförs genom informationssystem, tillsammans med övrig information om intressekonfliktshantering.</w:t>
      </w:r>
    </w:p>
    <w:p w:rsidR="004E13AC" w:rsidRDefault="004E13AC" w:rsidP="00742CE2">
      <w:pPr>
        <w:pStyle w:val="Text"/>
        <w:ind w:left="851"/>
      </w:pPr>
    </w:p>
    <w:p w:rsidR="00F10077" w:rsidRDefault="00F10077" w:rsidP="00742CE2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87DE9" w:rsidRPr="00854F0A" w:rsidTr="00573245">
        <w:tc>
          <w:tcPr>
            <w:tcW w:w="6911" w:type="dxa"/>
          </w:tcPr>
          <w:sdt>
            <w:sdtPr>
              <w:id w:val="1109403303"/>
              <w:showingPlcHdr/>
            </w:sdtPr>
            <w:sdtEndPr/>
            <w:sdtContent>
              <w:p w:rsidR="00787DE9" w:rsidRPr="00854F0A" w:rsidRDefault="00787DE9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87DE9" w:rsidRPr="00854F0A" w:rsidRDefault="00787DE9" w:rsidP="00573245">
            <w:pPr>
              <w:pStyle w:val="Text"/>
            </w:pPr>
          </w:p>
          <w:p w:rsidR="00787DE9" w:rsidRPr="00854F0A" w:rsidRDefault="00787DE9" w:rsidP="00573245">
            <w:pPr>
              <w:pStyle w:val="Text"/>
            </w:pPr>
          </w:p>
          <w:p w:rsidR="00787DE9" w:rsidRPr="00854F0A" w:rsidRDefault="00787DE9" w:rsidP="00573245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357"/>
        <w:rPr>
          <w:rFonts w:ascii="MS Mincho" w:eastAsia="MS Mincho" w:hAnsi="MS Mincho" w:cs="MS Mincho"/>
        </w:rPr>
      </w:pPr>
    </w:p>
    <w:p w:rsidR="00BC5DD5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3618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 xml:space="preserve">De situationer då intressekonflikter sannolikt kan uppstå om den sökande eller de referensvärden som den sökande tillhandahåller, inklusive då expertutlåtanden eller </w:t>
      </w:r>
      <w:proofErr w:type="gramStart"/>
      <w:r w:rsidR="00742CE2">
        <w:t>skönsmässiga</w:t>
      </w:r>
      <w:proofErr w:type="gramEnd"/>
      <w:r w:rsidR="00742CE2">
        <w:t xml:space="preserve"> bedömningar används när ett referensvärde fastställs, ingår i samma grupp som användaren av ett referensvärde och när den sökande deltar i den marknad eller ekonomiska verklighet som referensvärdet är avsett att mäta.</w:t>
      </w:r>
    </w:p>
    <w:p w:rsidR="004E13AC" w:rsidRDefault="004E13AC" w:rsidP="00DB0FC9">
      <w:pPr>
        <w:pStyle w:val="Text"/>
        <w:ind w:left="851"/>
      </w:pPr>
    </w:p>
    <w:p w:rsidR="00F10077" w:rsidRDefault="00F10077" w:rsidP="00DB0FC9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87DE9" w:rsidRPr="00854F0A" w:rsidTr="00573245">
        <w:tc>
          <w:tcPr>
            <w:tcW w:w="6911" w:type="dxa"/>
          </w:tcPr>
          <w:sdt>
            <w:sdtPr>
              <w:id w:val="234596578"/>
              <w:showingPlcHdr/>
            </w:sdtPr>
            <w:sdtEndPr/>
            <w:sdtContent>
              <w:p w:rsidR="00787DE9" w:rsidRPr="00854F0A" w:rsidRDefault="00787DE9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87DE9" w:rsidRPr="00854F0A" w:rsidRDefault="00787DE9" w:rsidP="00573245">
            <w:pPr>
              <w:pStyle w:val="Text"/>
            </w:pPr>
          </w:p>
          <w:p w:rsidR="00787DE9" w:rsidRPr="00854F0A" w:rsidRDefault="00787DE9" w:rsidP="00573245">
            <w:pPr>
              <w:pStyle w:val="Text"/>
            </w:pPr>
          </w:p>
          <w:p w:rsidR="00787DE9" w:rsidRPr="00854F0A" w:rsidRDefault="00787DE9" w:rsidP="00573245">
            <w:pPr>
              <w:pStyle w:val="Text"/>
            </w:pPr>
          </w:p>
        </w:tc>
      </w:tr>
    </w:tbl>
    <w:p w:rsidR="00742CE2" w:rsidRDefault="00742CE2" w:rsidP="00DB0FC9">
      <w:pPr>
        <w:pStyle w:val="Text"/>
      </w:pPr>
    </w:p>
    <w:p w:rsidR="00FA5FD8" w:rsidRDefault="00C6026C" w:rsidP="00FA5FD8">
      <w:pPr>
        <w:pStyle w:val="Text"/>
        <w:numPr>
          <w:ilvl w:val="1"/>
          <w:numId w:val="12"/>
        </w:numPr>
        <w:ind w:left="851" w:hanging="567"/>
      </w:pPr>
      <w:r>
        <w:t xml:space="preserve">För varje referensvärde eller familj av referensvärden </w:t>
      </w:r>
      <w:r w:rsidR="00DB0FC9">
        <w:t>ska följande dokument bifogas</w:t>
      </w:r>
      <w:r w:rsidR="00FA5FD8">
        <w:t xml:space="preserve">. </w:t>
      </w:r>
      <w:r w:rsidR="00FA5FD8" w:rsidRPr="00FA5FD8">
        <w:t>S</w:t>
      </w:r>
      <w:r w:rsidR="00FA5FD8">
        <w:t>ökande som</w:t>
      </w:r>
      <w:r w:rsidR="00E30A3C">
        <w:t xml:space="preserve"> endast</w:t>
      </w:r>
      <w:r w:rsidR="00FA5FD8">
        <w:t xml:space="preserve"> tillhandahåller icke</w:t>
      </w:r>
      <w:r w:rsidR="00FA5FD8">
        <w:noBreakHyphen/>
      </w:r>
      <w:r w:rsidR="00FA5FD8" w:rsidRPr="00FA5FD8">
        <w:t>signifikanta referensvärden ska inte bifoga denna information.</w:t>
      </w:r>
    </w:p>
    <w:p w:rsidR="00DB0FC9" w:rsidRDefault="00DB0FC9" w:rsidP="00DB0FC9">
      <w:pPr>
        <w:pStyle w:val="Text"/>
        <w:ind w:left="851"/>
      </w:pPr>
      <w:proofErr w:type="gramStart"/>
      <w:r w:rsidRPr="00DB0FC9">
        <w:rPr>
          <w:rFonts w:ascii="MS Mincho" w:eastAsia="MS Mincho" w:hAnsi="MS Mincho" w:cs="MS Mincho" w:hint="eastAsia"/>
        </w:rPr>
        <w:t>☐</w:t>
      </w:r>
      <w:r>
        <w:t xml:space="preserve">  </w:t>
      </w:r>
      <w:r w:rsidR="00C6026C">
        <w:t>E</w:t>
      </w:r>
      <w:r>
        <w:t>n</w:t>
      </w:r>
      <w:proofErr w:type="gramEnd"/>
      <w:r>
        <w:t xml:space="preserve"> lista över väsentliga identifierade intressekonflikter tillsammans med åtgärder för hur dessa ska minskas.</w:t>
      </w:r>
    </w:p>
    <w:p w:rsidR="00DB0FC9" w:rsidRDefault="00DB0FC9" w:rsidP="00DB0FC9">
      <w:pPr>
        <w:pStyle w:val="Text"/>
        <w:ind w:left="851"/>
      </w:pPr>
    </w:p>
    <w:p w:rsidR="00DB0FC9" w:rsidRDefault="00DB0FC9" w:rsidP="009F3250">
      <w:pPr>
        <w:pStyle w:val="Text"/>
        <w:numPr>
          <w:ilvl w:val="1"/>
          <w:numId w:val="12"/>
        </w:numPr>
        <w:ind w:left="851" w:hanging="567"/>
      </w:pPr>
      <w:r>
        <w:lastRenderedPageBreak/>
        <w:t>Beskriv strukturen på den sökandes ersättningspolicy, specificera de kriterier som används för att fastställa ersättningen för de personer som är direkt eller indirekt involverade i tillhandahållandet av ett referensvärde.</w:t>
      </w:r>
    </w:p>
    <w:p w:rsidR="00742CE2" w:rsidRDefault="00742CE2" w:rsidP="00DB0FC9">
      <w:pPr>
        <w:pStyle w:val="Text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1346628340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Default="00742CE2" w:rsidP="009F3250">
      <w:pPr>
        <w:pStyle w:val="Rubrik2"/>
        <w:numPr>
          <w:ilvl w:val="0"/>
          <w:numId w:val="8"/>
        </w:numPr>
      </w:pPr>
      <w:r w:rsidRPr="009F1C47">
        <w:t>In</w:t>
      </w:r>
      <w:r>
        <w:t>tern kontrollstruktur, övervakning och ansvarsskyldighet</w:t>
      </w:r>
    </w:p>
    <w:p w:rsidR="00C548DD" w:rsidRDefault="00742CE2" w:rsidP="00130B33">
      <w:pPr>
        <w:pStyle w:val="Text"/>
        <w:numPr>
          <w:ilvl w:val="1"/>
          <w:numId w:val="5"/>
        </w:numPr>
        <w:ind w:left="851" w:hanging="567"/>
      </w:pPr>
      <w:r>
        <w:t>Följande riktlinjer</w:t>
      </w:r>
      <w:r w:rsidRPr="00A169BD">
        <w:t xml:space="preserve"> och rutiner</w:t>
      </w:r>
      <w:r w:rsidRPr="004A6AE3">
        <w:t xml:space="preserve"> </w:t>
      </w:r>
      <w:r>
        <w:t xml:space="preserve">för övervakning av aktiviteter relaterade till tillhandahållandet av referensvärden eller familj av referensvärden </w:t>
      </w:r>
      <w:r w:rsidRPr="00A169BD">
        <w:t>ska bifogas ansökan</w:t>
      </w:r>
      <w:r w:rsidR="00C548DD">
        <w:t>.</w:t>
      </w:r>
      <w:r>
        <w:t xml:space="preserve"> </w:t>
      </w:r>
      <w:r w:rsidR="00C548DD" w:rsidRPr="00BC5DD5">
        <w:t>Sökande som endast tillhandahåller icke</w:t>
      </w:r>
      <w:r w:rsidR="009D5A12">
        <w:noBreakHyphen/>
      </w:r>
      <w:r w:rsidR="00C548DD" w:rsidRPr="00BC5DD5">
        <w:t>signifikanta referensvärden kan sam</w:t>
      </w:r>
      <w:r w:rsidR="00C548DD">
        <w:t>manfatta informationen i fråga 4</w:t>
      </w:r>
      <w:r w:rsidR="00C548DD" w:rsidRPr="00BC5DD5">
        <w:t xml:space="preserve">.1 i respektive </w:t>
      </w:r>
      <w:r w:rsidR="00C548DD">
        <w:t>text</w:t>
      </w:r>
      <w:r w:rsidR="00C548DD" w:rsidRPr="00BC5DD5">
        <w:t>ruta istället för att bifoga</w:t>
      </w:r>
      <w:r w:rsidR="00C548DD">
        <w:t xml:space="preserve"> </w:t>
      </w:r>
      <w:r w:rsidR="007A1F36">
        <w:t>riktlinjer och rutiner:</w:t>
      </w:r>
    </w:p>
    <w:p w:rsidR="00C548DD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3036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33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IT-system</w:t>
      </w:r>
      <w:r w:rsidR="00716045">
        <w:t>.</w:t>
      </w:r>
    </w:p>
    <w:p w:rsidR="004E13AC" w:rsidRDefault="004E13AC" w:rsidP="00F10077">
      <w:pPr>
        <w:pStyle w:val="Text"/>
        <w:ind w:left="851"/>
      </w:pPr>
    </w:p>
    <w:p w:rsidR="00C548DD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C548DD" w:rsidRPr="00854F0A" w:rsidTr="00573245">
        <w:tc>
          <w:tcPr>
            <w:tcW w:w="6911" w:type="dxa"/>
          </w:tcPr>
          <w:sdt>
            <w:sdtPr>
              <w:id w:val="-1900746316"/>
              <w:showingPlcHdr/>
            </w:sdtPr>
            <w:sdtEndPr/>
            <w:sdtContent>
              <w:p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</w:tc>
      </w:tr>
    </w:tbl>
    <w:p w:rsidR="00742CE2" w:rsidRDefault="00742CE2" w:rsidP="00C548DD">
      <w:pPr>
        <w:pStyle w:val="Text"/>
      </w:pPr>
    </w:p>
    <w:p w:rsidR="00F10077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48716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 w:rsidRPr="000A4037">
        <w:t xml:space="preserve">Riskhantering, </w:t>
      </w:r>
      <w:r w:rsidR="00B73929">
        <w:t>tillsammans med</w:t>
      </w:r>
      <w:r w:rsidR="00742CE2" w:rsidRPr="000A4037">
        <w:t xml:space="preserve"> en kartläggning av risker som kan</w:t>
      </w:r>
      <w:r w:rsidR="00F572B9">
        <w:t xml:space="preserve"> uppstå och </w:t>
      </w:r>
      <w:r w:rsidR="007A1F36">
        <w:t xml:space="preserve">som </w:t>
      </w:r>
      <w:r w:rsidR="00F572B9">
        <w:t>kan</w:t>
      </w:r>
      <w:r w:rsidR="00742CE2" w:rsidRPr="000A4037">
        <w:t xml:space="preserve"> påverka </w:t>
      </w:r>
      <w:r w:rsidR="00B73929">
        <w:t xml:space="preserve">om referensvärdet </w:t>
      </w:r>
      <w:proofErr w:type="gramStart"/>
      <w:r w:rsidR="00B73929">
        <w:t xml:space="preserve">är </w:t>
      </w:r>
      <w:r w:rsidR="00CD4849" w:rsidRPr="000A4037">
        <w:t xml:space="preserve"> </w:t>
      </w:r>
      <w:r w:rsidR="007A1F36">
        <w:t>rättvisande</w:t>
      </w:r>
      <w:proofErr w:type="gramEnd"/>
      <w:r w:rsidR="007A1F36">
        <w:t xml:space="preserve">, kan </w:t>
      </w:r>
      <w:r w:rsidR="00742CE2" w:rsidRPr="000A4037">
        <w:t>utsättas för otillbörlig påverkan</w:t>
      </w:r>
      <w:r w:rsidR="007A1F36">
        <w:t>, är</w:t>
      </w:r>
      <w:r w:rsidR="00B73929">
        <w:t xml:space="preserve"> repre</w:t>
      </w:r>
      <w:r w:rsidR="007A1F36">
        <w:t>sentativt</w:t>
      </w:r>
      <w:r w:rsidR="00B73929">
        <w:t xml:space="preserve"> eller </w:t>
      </w:r>
      <w:r w:rsidR="007A1F36">
        <w:t>tillhandahålls med kontinuitet</w:t>
      </w:r>
      <w:r w:rsidR="00B73929">
        <w:t>, i</w:t>
      </w:r>
      <w:r w:rsidR="00742CE2">
        <w:t>nklusive åtgärder för hur dessa risker ska minskas.</w:t>
      </w:r>
    </w:p>
    <w:p w:rsidR="004E13AC" w:rsidRDefault="004E13AC" w:rsidP="00F10077">
      <w:pPr>
        <w:pStyle w:val="Text"/>
        <w:ind w:left="851"/>
      </w:pPr>
    </w:p>
    <w:p w:rsidR="00C548DD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C548DD" w:rsidRPr="00854F0A" w:rsidTr="00573245">
        <w:tc>
          <w:tcPr>
            <w:tcW w:w="6911" w:type="dxa"/>
          </w:tcPr>
          <w:sdt>
            <w:sdtPr>
              <w:id w:val="-720206459"/>
              <w:showingPlcHdr/>
            </w:sdtPr>
            <w:sdtEndPr/>
            <w:sdtContent>
              <w:p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</w:tc>
      </w:tr>
    </w:tbl>
    <w:p w:rsidR="00742CE2" w:rsidRDefault="00742CE2" w:rsidP="00C548DD">
      <w:pPr>
        <w:pStyle w:val="Text"/>
      </w:pPr>
    </w:p>
    <w:p w:rsidR="00F10077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7824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Övervakningsfunktionens sammansättning, roll och funktion i enlighet med artikel 5</w:t>
      </w:r>
      <w:r w:rsidR="00742CE2" w:rsidRPr="0036428C">
        <w:t xml:space="preserve"> i BMR</w:t>
      </w:r>
      <w:r w:rsidR="00742CE2">
        <w:t xml:space="preserve"> samt </w:t>
      </w:r>
      <w:r w:rsidR="00CD4849">
        <w:t xml:space="preserve">som </w:t>
      </w:r>
      <w:r w:rsidR="00742CE2">
        <w:t xml:space="preserve">ytterligare </w:t>
      </w:r>
      <w:r w:rsidR="00CD4849">
        <w:t xml:space="preserve">finns </w:t>
      </w:r>
      <w:r w:rsidR="00742CE2">
        <w:t xml:space="preserve">specificerat i </w:t>
      </w:r>
      <w:r w:rsidR="007A1F36">
        <w:t xml:space="preserve">utkast till </w:t>
      </w:r>
      <w:r w:rsidR="00F92DCC">
        <w:t xml:space="preserve">relevant </w:t>
      </w:r>
      <w:r w:rsidR="00742CE2" w:rsidRPr="000C7786">
        <w:t>RTS</w:t>
      </w:r>
      <w:r w:rsidR="007A1F36">
        <w:rPr>
          <w:rStyle w:val="Fotnotsreferens"/>
        </w:rPr>
        <w:footnoteReference w:id="6"/>
      </w:r>
      <w:r w:rsidR="00F06BCB">
        <w:t>, i</w:t>
      </w:r>
      <w:r w:rsidR="00742CE2">
        <w:t xml:space="preserve">nklusive rutiner för tillsättning, byte </w:t>
      </w:r>
      <w:r w:rsidR="00F06BCB">
        <w:t>och</w:t>
      </w:r>
      <w:r w:rsidR="00742CE2">
        <w:t xml:space="preserve"> avsättning av personer inom övervakningsfunktionen.</w:t>
      </w:r>
    </w:p>
    <w:p w:rsidR="004E13AC" w:rsidRDefault="004E13AC" w:rsidP="00F10077">
      <w:pPr>
        <w:pStyle w:val="Text"/>
        <w:ind w:left="851"/>
      </w:pPr>
    </w:p>
    <w:p w:rsidR="00C548DD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C548DD" w:rsidRPr="00854F0A" w:rsidTr="00573245">
        <w:tc>
          <w:tcPr>
            <w:tcW w:w="6911" w:type="dxa"/>
          </w:tcPr>
          <w:sdt>
            <w:sdtPr>
              <w:id w:val="-1197617505"/>
              <w:showingPlcHdr/>
            </w:sdtPr>
            <w:sdtEndPr/>
            <w:sdtContent>
              <w:p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  <w:rPr>
          <w:rFonts w:ascii="MS Mincho" w:eastAsia="MS Mincho" w:hAnsi="MS Mincho" w:cs="MS Mincho"/>
        </w:rPr>
      </w:pPr>
    </w:p>
    <w:p w:rsidR="00F10077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14410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 xml:space="preserve">Kontrollstrukturens sammansättning, roll och funktion i enlighet med </w:t>
      </w:r>
      <w:r w:rsidR="00742CE2" w:rsidRPr="0036428C">
        <w:t xml:space="preserve">artikel </w:t>
      </w:r>
      <w:r w:rsidR="00742CE2">
        <w:t>6</w:t>
      </w:r>
      <w:r w:rsidR="00742CE2" w:rsidRPr="0036428C">
        <w:t xml:space="preserve"> i BMR</w:t>
      </w:r>
      <w:r w:rsidR="00F06BCB">
        <w:t>, i</w:t>
      </w:r>
      <w:r w:rsidR="00742CE2">
        <w:t>nklusive rutiner för tillsättning, byte samt avsättning av personer ansvariga för kontrollstrukturen.</w:t>
      </w:r>
    </w:p>
    <w:p w:rsidR="004E13AC" w:rsidRDefault="004E13AC" w:rsidP="00F10077">
      <w:pPr>
        <w:pStyle w:val="Text"/>
        <w:ind w:left="851"/>
      </w:pPr>
    </w:p>
    <w:p w:rsidR="00F10077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C548DD" w:rsidRPr="00854F0A" w:rsidTr="00573245">
        <w:tc>
          <w:tcPr>
            <w:tcW w:w="6911" w:type="dxa"/>
          </w:tcPr>
          <w:sdt>
            <w:sdtPr>
              <w:id w:val="153415893"/>
              <w:showingPlcHdr/>
            </w:sdtPr>
            <w:sdtEndPr/>
            <w:sdtContent>
              <w:p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</w:tc>
      </w:tr>
    </w:tbl>
    <w:p w:rsidR="00742CE2" w:rsidRPr="0036428C" w:rsidRDefault="00742CE2" w:rsidP="00742CE2">
      <w:pPr>
        <w:pStyle w:val="Text"/>
        <w:ind w:left="851"/>
      </w:pPr>
    </w:p>
    <w:p w:rsidR="00C548DD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4940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CD4849">
        <w:t>Ramverk för a</w:t>
      </w:r>
      <w:r w:rsidR="00742CE2">
        <w:t xml:space="preserve">nsvarsskyldighet i enlighet med </w:t>
      </w:r>
      <w:r w:rsidR="00742CE2" w:rsidRPr="0036428C">
        <w:t xml:space="preserve">artikel </w:t>
      </w:r>
      <w:r w:rsidR="00742CE2">
        <w:t>7</w:t>
      </w:r>
      <w:r w:rsidR="00742CE2" w:rsidRPr="0036428C">
        <w:t xml:space="preserve"> i BMR</w:t>
      </w:r>
      <w:r w:rsidR="00F06BCB">
        <w:t>, i</w:t>
      </w:r>
      <w:r w:rsidR="00742CE2">
        <w:t>nklusive rutiner för tillsättning, byte samt avsät</w:t>
      </w:r>
      <w:r w:rsidR="00F572B9">
        <w:t xml:space="preserve">tning av personer ansvariga </w:t>
      </w:r>
      <w:r w:rsidR="00742CE2">
        <w:t xml:space="preserve">för </w:t>
      </w:r>
      <w:r w:rsidR="00F572B9">
        <w:t>d</w:t>
      </w:r>
      <w:r w:rsidR="00CD4849">
        <w:t>etta ramverk</w:t>
      </w:r>
      <w:r w:rsidR="00742CE2">
        <w:t>.</w:t>
      </w:r>
    </w:p>
    <w:p w:rsidR="00F10077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C548DD" w:rsidRPr="00854F0A" w:rsidTr="00573245">
        <w:tc>
          <w:tcPr>
            <w:tcW w:w="6911" w:type="dxa"/>
          </w:tcPr>
          <w:sdt>
            <w:sdtPr>
              <w:id w:val="295027580"/>
              <w:showingPlcHdr/>
            </w:sdtPr>
            <w:sdtEndPr/>
            <w:sdtContent>
              <w:p w:rsidR="00C548DD" w:rsidRPr="00854F0A" w:rsidRDefault="00C548DD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  <w:p w:rsidR="00C548DD" w:rsidRPr="00854F0A" w:rsidRDefault="00C548DD" w:rsidP="00573245">
            <w:pPr>
              <w:pStyle w:val="Text"/>
            </w:pPr>
          </w:p>
        </w:tc>
      </w:tr>
    </w:tbl>
    <w:p w:rsidR="00742CE2" w:rsidRPr="0036428C" w:rsidRDefault="00742CE2" w:rsidP="00742CE2">
      <w:pPr>
        <w:pStyle w:val="Text"/>
      </w:pPr>
    </w:p>
    <w:p w:rsidR="00742CE2" w:rsidRDefault="00742CE2" w:rsidP="009F3250">
      <w:pPr>
        <w:pStyle w:val="Text"/>
        <w:numPr>
          <w:ilvl w:val="1"/>
          <w:numId w:val="5"/>
        </w:numPr>
        <w:ind w:left="851" w:hanging="567"/>
      </w:pPr>
      <w:r>
        <w:t>Följande riktlinjer och rutiner ska bifogas ansökan</w:t>
      </w:r>
      <w:r w:rsidR="009D5A12">
        <w:t xml:space="preserve">. </w:t>
      </w:r>
      <w:r w:rsidR="009D5A12" w:rsidRPr="009D5A12">
        <w:t>Sökande som endast tillhandahåller icke-</w:t>
      </w:r>
      <w:r w:rsidR="009D5A12">
        <w:t xml:space="preserve">signifikanta referensvärden kan </w:t>
      </w:r>
      <w:r w:rsidR="009D5A12" w:rsidRPr="009D5A12">
        <w:t>samma</w:t>
      </w:r>
      <w:r w:rsidR="009D5A12">
        <w:t>nfatta informationen i fråga 4.2</w:t>
      </w:r>
      <w:r w:rsidR="009D5A12" w:rsidRPr="009D5A12">
        <w:t xml:space="preserve"> i respektive textruta istället för at</w:t>
      </w:r>
      <w:r w:rsidR="00FC6F0C">
        <w:t>t bifoga riktlinjer och rutiner:</w:t>
      </w:r>
    </w:p>
    <w:p w:rsidR="009D5A12" w:rsidRDefault="009D5A12" w:rsidP="009D5A12">
      <w:pPr>
        <w:pStyle w:val="Liststycke"/>
        <w:ind w:left="641"/>
      </w:pPr>
    </w:p>
    <w:p w:rsidR="00F10077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9079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04">
            <w:rPr>
              <w:rFonts w:ascii="MS Gothic" w:eastAsia="MS Gothic" w:hAnsi="MS Gothic" w:cs="MS Mincho" w:hint="eastAsia"/>
            </w:rPr>
            <w:t>☐</w:t>
          </w:r>
        </w:sdtContent>
      </w:sdt>
      <w:r w:rsidR="00074A04" w:rsidRPr="006D38C0">
        <w:t xml:space="preserve">  </w:t>
      </w:r>
      <w:r w:rsidR="00742CE2">
        <w:t xml:space="preserve">Reservrutiner för att </w:t>
      </w:r>
      <w:r w:rsidR="00354583">
        <w:t xml:space="preserve">tillfälligt </w:t>
      </w:r>
      <w:r w:rsidR="00742CE2">
        <w:t>fastställa och publicera ett referensvärde.</w:t>
      </w:r>
    </w:p>
    <w:p w:rsidR="004E13AC" w:rsidRDefault="004E13AC" w:rsidP="00F10077">
      <w:pPr>
        <w:pStyle w:val="Text"/>
        <w:ind w:left="851"/>
      </w:pPr>
    </w:p>
    <w:p w:rsidR="009D5A12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9D5A12" w:rsidRPr="00854F0A" w:rsidTr="00573245">
        <w:tc>
          <w:tcPr>
            <w:tcW w:w="6911" w:type="dxa"/>
          </w:tcPr>
          <w:sdt>
            <w:sdtPr>
              <w:id w:val="-1116516261"/>
              <w:showingPlcHdr/>
            </w:sdtPr>
            <w:sdtEndPr/>
            <w:sdtContent>
              <w:p w:rsidR="009D5A12" w:rsidRPr="00854F0A" w:rsidRDefault="009D5A12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9D5A12" w:rsidRPr="00854F0A" w:rsidRDefault="009D5A12" w:rsidP="00573245">
            <w:pPr>
              <w:pStyle w:val="Text"/>
            </w:pPr>
          </w:p>
          <w:p w:rsidR="009D5A12" w:rsidRPr="00854F0A" w:rsidRDefault="009D5A12" w:rsidP="00573245">
            <w:pPr>
              <w:pStyle w:val="Text"/>
            </w:pPr>
          </w:p>
          <w:p w:rsidR="009D5A12" w:rsidRPr="00854F0A" w:rsidRDefault="009D5A12" w:rsidP="00573245">
            <w:pPr>
              <w:pStyle w:val="Text"/>
            </w:pPr>
          </w:p>
        </w:tc>
      </w:tr>
    </w:tbl>
    <w:p w:rsidR="00742CE2" w:rsidRDefault="00742CE2" w:rsidP="009D5A12">
      <w:pPr>
        <w:pStyle w:val="Text"/>
      </w:pPr>
    </w:p>
    <w:p w:rsidR="00F10077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20378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77">
            <w:rPr>
              <w:rFonts w:ascii="MS Gothic" w:eastAsia="MS Gothic" w:hAnsi="MS Gothic" w:cs="MS Mincho" w:hint="eastAsia"/>
            </w:rPr>
            <w:t>☐</w:t>
          </w:r>
        </w:sdtContent>
      </w:sdt>
      <w:r w:rsidR="00F10077" w:rsidRPr="006D38C0">
        <w:t xml:space="preserve">  </w:t>
      </w:r>
      <w:r w:rsidR="00742CE2">
        <w:t>Intern rapportering av överträdelser enligt BMR som begås av chefer, anställda och andra fysiska personer vars tjänster ställs till den sökandes förfogande eller under den sökandes kontroll.</w:t>
      </w:r>
      <w:r w:rsidR="00074A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3AC" w:rsidRDefault="004E13AC" w:rsidP="00F10077">
      <w:pPr>
        <w:pStyle w:val="Text"/>
        <w:ind w:left="851"/>
      </w:pPr>
    </w:p>
    <w:p w:rsidR="009D5A12" w:rsidRDefault="00F10077" w:rsidP="00F10077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9D5A12" w:rsidRPr="00854F0A" w:rsidTr="00573245">
        <w:tc>
          <w:tcPr>
            <w:tcW w:w="6911" w:type="dxa"/>
          </w:tcPr>
          <w:sdt>
            <w:sdtPr>
              <w:id w:val="1503779077"/>
              <w:showingPlcHdr/>
            </w:sdtPr>
            <w:sdtEndPr/>
            <w:sdtContent>
              <w:p w:rsidR="009D5A12" w:rsidRPr="00854F0A" w:rsidRDefault="009D5A12" w:rsidP="00573245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9D5A12" w:rsidRPr="00854F0A" w:rsidRDefault="009D5A12" w:rsidP="00573245">
            <w:pPr>
              <w:pStyle w:val="Text"/>
            </w:pPr>
          </w:p>
          <w:p w:rsidR="009D5A12" w:rsidRPr="00854F0A" w:rsidRDefault="009D5A12" w:rsidP="00573245">
            <w:pPr>
              <w:pStyle w:val="Text"/>
            </w:pPr>
          </w:p>
          <w:p w:rsidR="009D5A12" w:rsidRPr="00854F0A" w:rsidRDefault="009D5A12" w:rsidP="00573245">
            <w:pPr>
              <w:pStyle w:val="Text"/>
            </w:pPr>
          </w:p>
        </w:tc>
      </w:tr>
    </w:tbl>
    <w:p w:rsidR="00742CE2" w:rsidRDefault="00742CE2" w:rsidP="009F3250">
      <w:pPr>
        <w:pStyle w:val="Rubrik2"/>
        <w:numPr>
          <w:ilvl w:val="0"/>
          <w:numId w:val="8"/>
        </w:numPr>
      </w:pPr>
      <w:r>
        <w:lastRenderedPageBreak/>
        <w:t>Beskrivning av referensvärden eller familj</w:t>
      </w:r>
      <w:r w:rsidR="00D724A4">
        <w:t>er</w:t>
      </w:r>
      <w:r>
        <w:t xml:space="preserve"> av referensvärden</w:t>
      </w:r>
    </w:p>
    <w:p w:rsidR="00742CE2" w:rsidRDefault="00742CE2" w:rsidP="009F3250">
      <w:pPr>
        <w:pStyle w:val="Text"/>
        <w:numPr>
          <w:ilvl w:val="1"/>
          <w:numId w:val="21"/>
        </w:numPr>
        <w:ind w:left="851" w:hanging="567"/>
      </w:pPr>
      <w:r>
        <w:t xml:space="preserve">Beskriv det referensvärde eller familj av referensvärden som den sökande tillhandahåller eller har för avsikt att tillhandahålla samt, efter bästa förmåga, vilken </w:t>
      </w:r>
      <w:r w:rsidR="00BF21A4">
        <w:t>typ</w:t>
      </w:r>
      <w:r>
        <w:t xml:space="preserve"> av referensvärden de tillhör enligt BMR. Ange även de källor som används för att fastställa </w:t>
      </w:r>
      <w:r w:rsidR="00D724A4">
        <w:t xml:space="preserve">vilken </w:t>
      </w:r>
      <w:r w:rsidR="00BF21A4">
        <w:t xml:space="preserve">typ av referensvärden </w:t>
      </w:r>
      <w:r w:rsidR="00D724A4">
        <w:t>de tillhör</w:t>
      </w:r>
      <w:r w:rsidR="00074A04">
        <w:t xml:space="preserve">. </w:t>
      </w:r>
      <w:r w:rsidR="00074A04" w:rsidRPr="00074A04">
        <w:t xml:space="preserve">Sökande som </w:t>
      </w:r>
      <w:r w:rsidR="00074A04">
        <w:t>tillhandahåller icke</w:t>
      </w:r>
      <w:r w:rsidR="00074A04">
        <w:noBreakHyphen/>
      </w:r>
      <w:r w:rsidR="00074A04" w:rsidRPr="00074A04">
        <w:t>signifikanta</w:t>
      </w:r>
      <w:r w:rsidR="00074A04">
        <w:t xml:space="preserve"> referensvärden kan </w:t>
      </w:r>
      <w:r w:rsidR="00AE5990">
        <w:t xml:space="preserve">för dessa </w:t>
      </w:r>
      <w:r w:rsidR="00074A04">
        <w:t>ange informationen i form av en sammanfattning.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117607620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074A04" w:rsidRDefault="00742CE2" w:rsidP="009F3250">
      <w:pPr>
        <w:pStyle w:val="Text"/>
        <w:numPr>
          <w:ilvl w:val="1"/>
          <w:numId w:val="21"/>
        </w:numPr>
        <w:ind w:left="851" w:hanging="567"/>
      </w:pPr>
      <w:r>
        <w:t>Beskriv den underliggande marknad</w:t>
      </w:r>
      <w:r w:rsidR="00F92DCC">
        <w:t>en</w:t>
      </w:r>
      <w:r>
        <w:t xml:space="preserve"> eller ekonomiska verklighet</w:t>
      </w:r>
      <w:r w:rsidR="00F92DCC">
        <w:t>en</w:t>
      </w:r>
      <w:r>
        <w:t xml:space="preserve"> som referensvärdet eller familjen av referensvärden avser att mäta, tillsammans med de källor</w:t>
      </w:r>
      <w:r w:rsidRPr="00105DB3">
        <w:t xml:space="preserve"> som används för</w:t>
      </w:r>
      <w:r>
        <w:t xml:space="preserve"> </w:t>
      </w:r>
      <w:r w:rsidR="00D724A4">
        <w:t xml:space="preserve">att tillhandahålla </w:t>
      </w:r>
      <w:r>
        <w:t>beskrivningen.</w:t>
      </w:r>
      <w:r w:rsidR="00074A04" w:rsidRPr="00074A04">
        <w:t xml:space="preserve"> Sökande som </w:t>
      </w:r>
      <w:r w:rsidR="00074A04">
        <w:t>tillhandahåller icke</w:t>
      </w:r>
      <w:r w:rsidR="00074A04">
        <w:noBreakHyphen/>
      </w:r>
      <w:r w:rsidR="00074A04" w:rsidRPr="00074A04">
        <w:t>signifikanta</w:t>
      </w:r>
      <w:r w:rsidR="00074A04">
        <w:t xml:space="preserve"> referensvärden kan </w:t>
      </w:r>
      <w:r w:rsidR="00AE5990">
        <w:t xml:space="preserve">för dessa </w:t>
      </w:r>
      <w:r w:rsidR="00074A04">
        <w:t>ange informationen i form av en sammanfattning.</w:t>
      </w:r>
    </w:p>
    <w:p w:rsidR="00742CE2" w:rsidRDefault="00742CE2" w:rsidP="00074A04">
      <w:pPr>
        <w:pStyle w:val="Text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343827927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074A04" w:rsidRDefault="00742CE2" w:rsidP="009F3250">
      <w:pPr>
        <w:pStyle w:val="Text"/>
        <w:numPr>
          <w:ilvl w:val="1"/>
          <w:numId w:val="21"/>
        </w:numPr>
        <w:ind w:left="851" w:hanging="567"/>
      </w:pPr>
      <w:r>
        <w:t>Beskriv rapportörer</w:t>
      </w:r>
      <w:r w:rsidR="00BF21A4">
        <w:t>na</w:t>
      </w:r>
      <w:r>
        <w:t xml:space="preserve"> till</w:t>
      </w:r>
      <w:r w:rsidR="00BF21A4">
        <w:t xml:space="preserve"> referensvärdet</w:t>
      </w:r>
      <w:r>
        <w:t xml:space="preserve"> eller familj</w:t>
      </w:r>
      <w:r w:rsidR="00BF21A4">
        <w:t>en</w:t>
      </w:r>
      <w:r>
        <w:t xml:space="preserve"> av referensvärden </w:t>
      </w:r>
      <w:r w:rsidR="00D724A4">
        <w:t>och</w:t>
      </w:r>
      <w:r>
        <w:t xml:space="preserve"> ange identiteten på rapportörer till kritiska referensvärden (det vill säga namn, adress, organisationsnummer och LEI).</w:t>
      </w:r>
      <w:r w:rsidR="00074A04">
        <w:t xml:space="preserve"> </w:t>
      </w:r>
      <w:r w:rsidR="00074A04" w:rsidRPr="00074A04">
        <w:t>Sökande som tillhandahåller icke</w:t>
      </w:r>
      <w:r w:rsidR="00074A04">
        <w:noBreakHyphen/>
      </w:r>
      <w:r w:rsidR="00074A04" w:rsidRPr="00074A04">
        <w:t xml:space="preserve">signifikanta referensvärden kan </w:t>
      </w:r>
      <w:r w:rsidR="00AE5990">
        <w:t xml:space="preserve">för dessa </w:t>
      </w:r>
      <w:r w:rsidR="00074A04" w:rsidRPr="00074A04">
        <w:t>ange informationen i form av en sammanfattning.</w:t>
      </w:r>
    </w:p>
    <w:p w:rsidR="00074A04" w:rsidRDefault="00074A04" w:rsidP="00074A04">
      <w:pPr>
        <w:pStyle w:val="Text"/>
        <w:ind w:left="851"/>
      </w:pPr>
    </w:p>
    <w:p w:rsidR="00742CE2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34817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642D8B">
        <w:t xml:space="preserve">  </w:t>
      </w:r>
      <w:proofErr w:type="gramStart"/>
      <w:r w:rsidR="00742CE2">
        <w:t>Ej</w:t>
      </w:r>
      <w:proofErr w:type="gramEnd"/>
      <w:r w:rsidR="00742CE2">
        <w:t xml:space="preserve"> tillämplig, fortsätt till avsnitt 5.4.</w:t>
      </w:r>
    </w:p>
    <w:p w:rsidR="00742CE2" w:rsidRPr="00D638DB" w:rsidRDefault="00D43437" w:rsidP="00742CE2">
      <w:pPr>
        <w:ind w:firstLine="851"/>
      </w:pPr>
      <w:sdt>
        <w:sdtPr>
          <w:rPr>
            <w:rFonts w:ascii="MS Mincho" w:eastAsia="MS Mincho" w:hAnsi="MS Mincho" w:cs="MS Mincho" w:hint="eastAsia"/>
          </w:rPr>
          <w:id w:val="2490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D638DB">
        <w:t xml:space="preserve">  </w:t>
      </w:r>
      <w:r w:rsidR="00742CE2">
        <w:t xml:space="preserve">Bifoga uppförandekod </w:t>
      </w:r>
      <w:r w:rsidR="00742CE2" w:rsidRPr="00DD0D5D">
        <w:t xml:space="preserve">i enlighet med </w:t>
      </w:r>
      <w:r w:rsidR="00742CE2">
        <w:t>artikel 15 i BMR.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1203209753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Default="00742CE2" w:rsidP="009F3250">
      <w:pPr>
        <w:pStyle w:val="Text"/>
        <w:numPr>
          <w:ilvl w:val="1"/>
          <w:numId w:val="21"/>
        </w:numPr>
        <w:ind w:left="851" w:hanging="567"/>
      </w:pPr>
      <w:r>
        <w:t>Beskriv åtgärder för att hantera korrigeringar i tillhandahållandet eller publicering av ett referensvärde eller familj av referensvärden.</w:t>
      </w:r>
      <w:r w:rsidR="00074A04">
        <w:t xml:space="preserve"> </w:t>
      </w:r>
      <w:r w:rsidR="00074A04" w:rsidRPr="00074A04">
        <w:t>Sökande som tillhandahåller icke</w:t>
      </w:r>
      <w:r w:rsidR="00074A04">
        <w:noBreakHyphen/>
      </w:r>
      <w:r w:rsidR="00074A04" w:rsidRPr="00074A04">
        <w:t xml:space="preserve">signifikanta referensvärden kan </w:t>
      </w:r>
      <w:r w:rsidR="00AE5990">
        <w:t xml:space="preserve">för dessa </w:t>
      </w:r>
      <w:r w:rsidR="00074A04" w:rsidRPr="00074A04">
        <w:t>ange informationen i form av en sammanfattning.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880636011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Default="00742CE2" w:rsidP="009F3250">
      <w:pPr>
        <w:pStyle w:val="Text"/>
        <w:numPr>
          <w:ilvl w:val="1"/>
          <w:numId w:val="21"/>
        </w:numPr>
        <w:ind w:left="851" w:hanging="567"/>
      </w:pPr>
      <w:r>
        <w:t xml:space="preserve">Beskriv förfarandet </w:t>
      </w:r>
      <w:r w:rsidRPr="00DD0D5D">
        <w:t xml:space="preserve">i enlighet med </w:t>
      </w:r>
      <w:r>
        <w:t xml:space="preserve">artikel 28.1 i BMR avseende de åtgärder som administratören kommer att vidta vid eventuella ändringar av ett referensvärde eller familj av referensvärden eller om ett referensvärde eller familj av referensvärden upphör att </w:t>
      </w:r>
      <w:proofErr w:type="gramStart"/>
      <w:r>
        <w:t>tillhandahållas</w:t>
      </w:r>
      <w:proofErr w:type="gramEnd"/>
      <w:r>
        <w:t>.</w:t>
      </w:r>
      <w:r w:rsidR="00074A04">
        <w:t xml:space="preserve"> </w:t>
      </w:r>
      <w:r w:rsidR="00074A04" w:rsidRPr="00074A04">
        <w:t>Sökande som tillhandahåller icke</w:t>
      </w:r>
      <w:r w:rsidR="00074A04">
        <w:noBreakHyphen/>
      </w:r>
      <w:r w:rsidR="00074A04" w:rsidRPr="00074A04">
        <w:t xml:space="preserve">signifikanta referensvärden kan </w:t>
      </w:r>
      <w:r w:rsidR="00AE5990">
        <w:t xml:space="preserve">för dessa </w:t>
      </w:r>
      <w:r w:rsidR="00074A04" w:rsidRPr="00074A04">
        <w:t>ange informationen i form av en sammanfattning.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1312397921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742CE2" w:rsidRDefault="00742CE2" w:rsidP="009F3250">
      <w:pPr>
        <w:pStyle w:val="Rubrik2"/>
        <w:numPr>
          <w:ilvl w:val="0"/>
          <w:numId w:val="8"/>
        </w:numPr>
      </w:pPr>
      <w:r>
        <w:t>Dataunderlag och metod</w:t>
      </w:r>
    </w:p>
    <w:p w:rsidR="00742CE2" w:rsidRPr="00EB342E" w:rsidRDefault="00742CE2" w:rsidP="00742CE2">
      <w:pPr>
        <w:pStyle w:val="Rubrik3"/>
        <w:rPr>
          <w:lang w:val="en-US"/>
        </w:rPr>
      </w:pPr>
      <w:r>
        <w:rPr>
          <w:lang w:val="en-US"/>
        </w:rPr>
        <w:t>Dataunderlag</w:t>
      </w:r>
    </w:p>
    <w:p w:rsidR="009F3250" w:rsidRDefault="00742CE2" w:rsidP="009F3250">
      <w:pPr>
        <w:pStyle w:val="Text"/>
        <w:numPr>
          <w:ilvl w:val="1"/>
          <w:numId w:val="20"/>
        </w:numPr>
        <w:ind w:left="851" w:hanging="567"/>
      </w:pPr>
      <w:r>
        <w:t>Följande riktlinjer och rutiner ska bifogas ansökan för varje referensvärde eller familj av referensvärden.</w:t>
      </w:r>
      <w:r w:rsidR="009F3250">
        <w:t xml:space="preserve"> </w:t>
      </w:r>
      <w:r w:rsidR="009F3250" w:rsidRPr="009F3250">
        <w:t xml:space="preserve">Sökande </w:t>
      </w:r>
      <w:r w:rsidR="00AE5990">
        <w:t xml:space="preserve">som </w:t>
      </w:r>
      <w:r w:rsidR="009F3250">
        <w:t>tillhandahåller icke</w:t>
      </w:r>
      <w:r w:rsidR="009F3250">
        <w:noBreakHyphen/>
      </w:r>
      <w:r w:rsidR="009F3250" w:rsidRPr="009F3250">
        <w:t xml:space="preserve">signifikanta referensvärden kan </w:t>
      </w:r>
      <w:r w:rsidR="00AE5990">
        <w:t xml:space="preserve">för dessa </w:t>
      </w:r>
      <w:r w:rsidR="009F3250" w:rsidRPr="009F3250">
        <w:t>sam</w:t>
      </w:r>
      <w:r w:rsidR="009F3250">
        <w:t>manfatta informationen i fråga 6</w:t>
      </w:r>
      <w:r w:rsidR="009F3250" w:rsidRPr="009F3250">
        <w:t>.1 i respektive textruta istället för at</w:t>
      </w:r>
      <w:r w:rsidR="00FC6F0C">
        <w:t>t bifoga riktlinjer och rutiner:</w:t>
      </w:r>
    </w:p>
    <w:p w:rsidR="009F3250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842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742CE2">
        <w:t xml:space="preserve">Vilken typ av dataunderlag som används, prioriteringsordning för användning av dessa typer av dataunderlag samt all användning av </w:t>
      </w:r>
      <w:proofErr w:type="gramStart"/>
      <w:r w:rsidR="00FA4714">
        <w:t>skönsmässiga</w:t>
      </w:r>
      <w:proofErr w:type="gramEnd"/>
      <w:r w:rsidR="00FA4714">
        <w:t xml:space="preserve"> </w:t>
      </w:r>
      <w:r w:rsidR="00742CE2">
        <w:t>bedömningar eller expertutlåtanden.</w:t>
      </w:r>
    </w:p>
    <w:p w:rsidR="004E13AC" w:rsidRDefault="004E13AC" w:rsidP="009F3250">
      <w:pPr>
        <w:pStyle w:val="Text"/>
        <w:ind w:left="851"/>
      </w:pPr>
    </w:p>
    <w:p w:rsidR="009F3250" w:rsidRDefault="009F3250" w:rsidP="009F3250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9F3250" w:rsidRPr="00854F0A" w:rsidTr="004318DB">
        <w:tc>
          <w:tcPr>
            <w:tcW w:w="6911" w:type="dxa"/>
          </w:tcPr>
          <w:sdt>
            <w:sdtPr>
              <w:id w:val="1902015019"/>
              <w:showingPlcHdr/>
            </w:sdtPr>
            <w:sdtEndPr/>
            <w:sdtContent>
              <w:p w:rsidR="009F3250" w:rsidRPr="00854F0A" w:rsidRDefault="009F3250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9F3250" w:rsidRPr="00854F0A" w:rsidRDefault="009F3250" w:rsidP="004318DB">
            <w:pPr>
              <w:pStyle w:val="Text"/>
            </w:pPr>
          </w:p>
          <w:p w:rsidR="009F3250" w:rsidRPr="00854F0A" w:rsidRDefault="009F3250" w:rsidP="004318DB">
            <w:pPr>
              <w:pStyle w:val="Text"/>
            </w:pPr>
          </w:p>
          <w:p w:rsidR="009F3250" w:rsidRPr="00854F0A" w:rsidRDefault="009F3250" w:rsidP="004318DB">
            <w:pPr>
              <w:pStyle w:val="Text"/>
            </w:pPr>
          </w:p>
        </w:tc>
      </w:tr>
    </w:tbl>
    <w:p w:rsidR="009F3250" w:rsidRDefault="009F3250" w:rsidP="009F3250">
      <w:pPr>
        <w:pStyle w:val="Text"/>
      </w:pPr>
    </w:p>
    <w:p w:rsidR="009F3250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20571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FA4714">
        <w:t xml:space="preserve">Säkerställande </w:t>
      </w:r>
      <w:r w:rsidR="00742CE2">
        <w:t>att dataunderlaget är tillräckligt, lämpligt och kan verifieras.</w:t>
      </w:r>
    </w:p>
    <w:p w:rsidR="004E13AC" w:rsidRDefault="004E13AC" w:rsidP="009F3250">
      <w:pPr>
        <w:pStyle w:val="Text"/>
        <w:ind w:left="851"/>
      </w:pPr>
    </w:p>
    <w:p w:rsidR="009F3250" w:rsidRDefault="009F3250" w:rsidP="009F3250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9F3250" w:rsidRPr="00854F0A" w:rsidTr="004318DB">
        <w:tc>
          <w:tcPr>
            <w:tcW w:w="6911" w:type="dxa"/>
          </w:tcPr>
          <w:sdt>
            <w:sdtPr>
              <w:id w:val="1315379336"/>
              <w:showingPlcHdr/>
            </w:sdtPr>
            <w:sdtEndPr/>
            <w:sdtContent>
              <w:p w:rsidR="009F3250" w:rsidRPr="00854F0A" w:rsidRDefault="009F3250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9F3250" w:rsidRPr="00854F0A" w:rsidRDefault="009F3250" w:rsidP="004318DB">
            <w:pPr>
              <w:pStyle w:val="Text"/>
            </w:pPr>
          </w:p>
          <w:p w:rsidR="009F3250" w:rsidRPr="00854F0A" w:rsidRDefault="009F3250" w:rsidP="004318DB">
            <w:pPr>
              <w:pStyle w:val="Text"/>
            </w:pPr>
          </w:p>
          <w:p w:rsidR="009F3250" w:rsidRPr="00854F0A" w:rsidRDefault="009F3250" w:rsidP="004318DB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  <w:rPr>
          <w:rFonts w:ascii="MS Mincho" w:eastAsia="MS Mincho" w:hAnsi="MS Mincho" w:cs="MS Mincho"/>
        </w:rPr>
      </w:pPr>
    </w:p>
    <w:p w:rsidR="009F3250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659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742CE2">
        <w:t xml:space="preserve">Kriterier som fastställer vem som får rapportera dataunderlag till administratören och ett förfarande för val av rapportörer. </w:t>
      </w:r>
    </w:p>
    <w:p w:rsidR="004E13AC" w:rsidRDefault="004E13AC" w:rsidP="009F3250">
      <w:pPr>
        <w:pStyle w:val="Text"/>
        <w:ind w:left="851"/>
      </w:pPr>
    </w:p>
    <w:p w:rsidR="009F3250" w:rsidRDefault="009F3250" w:rsidP="009F3250">
      <w:pPr>
        <w:pStyle w:val="Text"/>
        <w:ind w:left="851"/>
      </w:pPr>
      <w:r>
        <w:lastRenderedPageBreak/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9F3250" w:rsidRPr="00854F0A" w:rsidTr="004318DB">
        <w:tc>
          <w:tcPr>
            <w:tcW w:w="6911" w:type="dxa"/>
          </w:tcPr>
          <w:sdt>
            <w:sdtPr>
              <w:id w:val="-455787681"/>
              <w:showingPlcHdr/>
            </w:sdtPr>
            <w:sdtEndPr/>
            <w:sdtContent>
              <w:p w:rsidR="009F3250" w:rsidRPr="00854F0A" w:rsidRDefault="009F3250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9F3250" w:rsidRPr="00854F0A" w:rsidRDefault="009F3250" w:rsidP="004318DB">
            <w:pPr>
              <w:pStyle w:val="Text"/>
            </w:pPr>
          </w:p>
          <w:p w:rsidR="009F3250" w:rsidRPr="00854F0A" w:rsidRDefault="009F3250" w:rsidP="004318DB">
            <w:pPr>
              <w:pStyle w:val="Text"/>
            </w:pPr>
          </w:p>
          <w:p w:rsidR="009F3250" w:rsidRPr="00854F0A" w:rsidRDefault="009F3250" w:rsidP="004318DB">
            <w:pPr>
              <w:pStyle w:val="Text"/>
            </w:pPr>
          </w:p>
        </w:tc>
      </w:tr>
    </w:tbl>
    <w:p w:rsidR="009F3250" w:rsidRDefault="009F3250" w:rsidP="009F3250">
      <w:pPr>
        <w:pStyle w:val="Text"/>
      </w:pPr>
    </w:p>
    <w:p w:rsidR="00742CE2" w:rsidRDefault="00D43437" w:rsidP="00AE5990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1644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DB0FC9">
        <w:t>Utvärdering</w:t>
      </w:r>
      <w:r w:rsidR="00742CE2">
        <w:t xml:space="preserve"> av rapportörens dataunderlag samt ett förfarande för att validera dataunderlag.</w:t>
      </w:r>
      <w:r w:rsidR="00AE5990">
        <w:t xml:space="preserve"> </w:t>
      </w:r>
      <w:r w:rsidR="00AE5990" w:rsidRPr="00AE5990">
        <w:t>S</w:t>
      </w:r>
      <w:r w:rsidR="00AE5990">
        <w:t>ökande som tillhandahåller icke</w:t>
      </w:r>
      <w:r w:rsidR="00AE5990">
        <w:noBreakHyphen/>
      </w:r>
      <w:r w:rsidR="00AE5990" w:rsidRPr="00AE5990">
        <w:t>signifikanta referensvärden</w:t>
      </w:r>
      <w:r w:rsidR="00AE5990">
        <w:t xml:space="preserve"> ska inte bifoga </w:t>
      </w:r>
      <w:r w:rsidR="00FC4EB9">
        <w:t>denna information</w:t>
      </w:r>
      <w:r w:rsidR="00F92DCC">
        <w:t xml:space="preserve"> för dessa</w:t>
      </w:r>
      <w:r w:rsidR="00FC6F0C">
        <w:t>.</w:t>
      </w:r>
    </w:p>
    <w:p w:rsidR="004E13AC" w:rsidRDefault="004E13AC" w:rsidP="00AE5990">
      <w:pPr>
        <w:pStyle w:val="Text"/>
        <w:ind w:left="851"/>
      </w:pPr>
    </w:p>
    <w:p w:rsidR="00742CE2" w:rsidRPr="00EB342E" w:rsidRDefault="00742CE2" w:rsidP="00742CE2">
      <w:pPr>
        <w:pStyle w:val="Rubrik3"/>
        <w:rPr>
          <w:lang w:val="en-US"/>
        </w:rPr>
      </w:pPr>
      <w:r>
        <w:rPr>
          <w:lang w:val="en-US"/>
        </w:rPr>
        <w:t>Metod</w:t>
      </w:r>
    </w:p>
    <w:p w:rsidR="00742CE2" w:rsidRDefault="00FA4714" w:rsidP="00AE5990">
      <w:pPr>
        <w:pStyle w:val="Text"/>
        <w:numPr>
          <w:ilvl w:val="1"/>
          <w:numId w:val="20"/>
        </w:numPr>
        <w:ind w:left="851" w:hanging="567"/>
      </w:pPr>
      <w:r>
        <w:t>För varje referensvärde eller familj av referensvärden, b</w:t>
      </w:r>
      <w:r w:rsidR="00742CE2">
        <w:t xml:space="preserve">eskriv metoden och lyft fram de viktigaste delarna av metoden i enlighet med artikel 13 i BMR samt </w:t>
      </w:r>
      <w:r w:rsidR="007740DD">
        <w:t xml:space="preserve">som finns </w:t>
      </w:r>
      <w:r w:rsidR="00742CE2">
        <w:t xml:space="preserve">ytterligare specificerat i </w:t>
      </w:r>
      <w:r w:rsidR="00FC6F0C">
        <w:t xml:space="preserve">utkast till </w:t>
      </w:r>
      <w:r w:rsidR="00F92DCC">
        <w:t xml:space="preserve">relevant </w:t>
      </w:r>
      <w:r w:rsidR="00742CE2" w:rsidRPr="00DB0FC9">
        <w:t>RTS</w:t>
      </w:r>
      <w:r w:rsidR="00FC6F0C">
        <w:rPr>
          <w:rStyle w:val="Fotnotsreferens"/>
        </w:rPr>
        <w:footnoteReference w:id="7"/>
      </w:r>
      <w:r w:rsidR="00DB0FC9" w:rsidRPr="00DB0FC9">
        <w:t>.</w:t>
      </w:r>
      <w:r w:rsidR="00AE5990">
        <w:t xml:space="preserve"> </w:t>
      </w:r>
      <w:r w:rsidR="00AE5990" w:rsidRPr="00AE5990">
        <w:t xml:space="preserve">Sökande som </w:t>
      </w:r>
      <w:r w:rsidR="00E30A3C">
        <w:t>tillhandahåller icke</w:t>
      </w:r>
      <w:r w:rsidR="00E30A3C">
        <w:noBreakHyphen/>
      </w:r>
      <w:r w:rsidR="00AE5990" w:rsidRPr="00AE5990">
        <w:t>signifikanta referensvärden kan för dessa ange informationen i form av en sammanfattning.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-576509258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AE5990" w:rsidRDefault="00742CE2" w:rsidP="00AE5990">
      <w:pPr>
        <w:pStyle w:val="Text"/>
        <w:numPr>
          <w:ilvl w:val="1"/>
          <w:numId w:val="20"/>
        </w:numPr>
        <w:ind w:left="851" w:hanging="567"/>
      </w:pPr>
      <w:r>
        <w:t>Följande riktlinjer och rutiner ska bifogas ansökan</w:t>
      </w:r>
      <w:r w:rsidR="00FC6F0C">
        <w:t>:</w:t>
      </w:r>
      <w:r w:rsidR="00AE5990">
        <w:t xml:space="preserve"> </w:t>
      </w:r>
    </w:p>
    <w:p w:rsidR="00FC4EB9" w:rsidRDefault="00D43437" w:rsidP="00716045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8966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>
        <w:t xml:space="preserve">  Åtgärder för att validera och granska metoden, inklusive alla </w:t>
      </w:r>
      <w:r w:rsidR="00A42ACC">
        <w:t>utförda prövningar</w:t>
      </w:r>
      <w:r w:rsidR="00742CE2">
        <w:t xml:space="preserve"> eller </w:t>
      </w:r>
      <w:r w:rsidR="00A42ACC">
        <w:t>utfallstest</w:t>
      </w:r>
      <w:r w:rsidR="00742CE2">
        <w:t>.</w:t>
      </w:r>
      <w:r w:rsidR="00FC4EB9" w:rsidRPr="00FC4EB9">
        <w:t xml:space="preserve"> </w:t>
      </w:r>
      <w:r w:rsidR="00FC4EB9" w:rsidRPr="00AE5990">
        <w:t>S</w:t>
      </w:r>
      <w:r w:rsidR="00FC4EB9">
        <w:t>ökande som tillhandahåller icke</w:t>
      </w:r>
      <w:r w:rsidR="00FC4EB9">
        <w:noBreakHyphen/>
      </w:r>
      <w:r w:rsidR="00FC4EB9" w:rsidRPr="00AE5990">
        <w:t>signifikanta referensvärden kan för dessa samma</w:t>
      </w:r>
      <w:r w:rsidR="00FC4EB9">
        <w:t xml:space="preserve">nfatta informationen i </w:t>
      </w:r>
      <w:r w:rsidR="00FC4EB9" w:rsidRPr="00AE5990">
        <w:t>textruta</w:t>
      </w:r>
      <w:r w:rsidR="00FC4EB9">
        <w:t xml:space="preserve">n </w:t>
      </w:r>
      <w:proofErr w:type="gramStart"/>
      <w:r w:rsidR="00FC4EB9">
        <w:t xml:space="preserve">nedan </w:t>
      </w:r>
      <w:r w:rsidR="00FC4EB9" w:rsidRPr="00AE5990">
        <w:t xml:space="preserve"> istället</w:t>
      </w:r>
      <w:proofErr w:type="gramEnd"/>
      <w:r w:rsidR="00FC4EB9" w:rsidRPr="00AE5990">
        <w:t xml:space="preserve"> för att bifoga riktlinjer och rutiner.</w:t>
      </w:r>
    </w:p>
    <w:p w:rsidR="004E13AC" w:rsidRDefault="004E13AC" w:rsidP="00FC4EB9">
      <w:pPr>
        <w:pStyle w:val="Text"/>
        <w:ind w:left="851"/>
      </w:pPr>
    </w:p>
    <w:p w:rsidR="00FC4EB9" w:rsidRDefault="00FC4EB9" w:rsidP="00FC4EB9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FC4EB9" w:rsidRPr="00854F0A" w:rsidTr="004318DB">
        <w:tc>
          <w:tcPr>
            <w:tcW w:w="6911" w:type="dxa"/>
          </w:tcPr>
          <w:sdt>
            <w:sdtPr>
              <w:id w:val="1742603052"/>
              <w:showingPlcHdr/>
            </w:sdtPr>
            <w:sdtEndPr/>
            <w:sdtContent>
              <w:p w:rsidR="00FC4EB9" w:rsidRPr="00854F0A" w:rsidRDefault="00FC4EB9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FC4EB9" w:rsidRPr="00854F0A" w:rsidRDefault="00FC4EB9" w:rsidP="004318DB">
            <w:pPr>
              <w:pStyle w:val="Text"/>
            </w:pPr>
          </w:p>
          <w:p w:rsidR="00FC4EB9" w:rsidRPr="00854F0A" w:rsidRDefault="00FC4EB9" w:rsidP="004318DB">
            <w:pPr>
              <w:pStyle w:val="Text"/>
            </w:pPr>
          </w:p>
          <w:p w:rsidR="00FC4EB9" w:rsidRPr="00854F0A" w:rsidRDefault="00FC4EB9" w:rsidP="004318DB">
            <w:pPr>
              <w:pStyle w:val="Text"/>
            </w:pPr>
          </w:p>
        </w:tc>
      </w:tr>
    </w:tbl>
    <w:p w:rsidR="00FC4EB9" w:rsidRDefault="00FC4EB9" w:rsidP="00742CE2">
      <w:pPr>
        <w:pStyle w:val="Text"/>
        <w:ind w:left="851"/>
      </w:pPr>
    </w:p>
    <w:p w:rsidR="00742CE2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9898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AA730C">
        <w:t xml:space="preserve">  </w:t>
      </w:r>
      <w:r w:rsidR="00A42ACC">
        <w:t>Förfaranden för samråd om</w:t>
      </w:r>
      <w:r w:rsidR="00742CE2">
        <w:t xml:space="preserve"> varje föreslagen väsentlig ändring av metoden.</w:t>
      </w:r>
      <w:r w:rsidR="00FC4EB9" w:rsidRPr="00FC4EB9">
        <w:t xml:space="preserve"> S</w:t>
      </w:r>
      <w:r w:rsidR="00FC4EB9">
        <w:t>ökande som tillhandahåller icke</w:t>
      </w:r>
      <w:r w:rsidR="00FC4EB9">
        <w:noBreakHyphen/>
      </w:r>
      <w:r w:rsidR="00FC4EB9" w:rsidRPr="00FC4EB9">
        <w:t>signifikanta referensvärden</w:t>
      </w:r>
      <w:r w:rsidR="00FC4EB9">
        <w:t xml:space="preserve"> ska inte bifoga denna information</w:t>
      </w:r>
      <w:r w:rsidR="00F92DCC">
        <w:t xml:space="preserve"> för dessa</w:t>
      </w:r>
      <w:r w:rsidR="00FC4EB9" w:rsidRPr="00FC4EB9">
        <w:t>.</w:t>
      </w:r>
    </w:p>
    <w:p w:rsidR="00FC4EB9" w:rsidRDefault="00FC4EB9" w:rsidP="00742CE2">
      <w:pPr>
        <w:pStyle w:val="Text"/>
        <w:ind w:left="851"/>
      </w:pPr>
    </w:p>
    <w:p w:rsidR="00742CE2" w:rsidRDefault="00742CE2" w:rsidP="009F3250">
      <w:pPr>
        <w:pStyle w:val="Rubrik2"/>
        <w:numPr>
          <w:ilvl w:val="0"/>
          <w:numId w:val="8"/>
        </w:numPr>
      </w:pPr>
      <w:r>
        <w:lastRenderedPageBreak/>
        <w:t>Utkontraktering</w:t>
      </w:r>
    </w:p>
    <w:p w:rsidR="00742CE2" w:rsidRDefault="00742CE2" w:rsidP="009F3250">
      <w:pPr>
        <w:pStyle w:val="Text"/>
        <w:numPr>
          <w:ilvl w:val="1"/>
          <w:numId w:val="17"/>
        </w:numPr>
        <w:ind w:left="851" w:hanging="567"/>
      </w:pPr>
      <w:r>
        <w:t xml:space="preserve">Är funktioner som rör tillhandahållandet av </w:t>
      </w:r>
      <w:r w:rsidR="00257DFE">
        <w:t xml:space="preserve">ett </w:t>
      </w:r>
      <w:r>
        <w:t>referensvärde eller familj av referensvärden utkontrakterade?</w:t>
      </w:r>
    </w:p>
    <w:p w:rsidR="00742CE2" w:rsidRPr="00555B24" w:rsidRDefault="00D43437" w:rsidP="00742CE2">
      <w:pPr>
        <w:pStyle w:val="Text"/>
        <w:ind w:left="357" w:firstLine="494"/>
      </w:pPr>
      <w:sdt>
        <w:sdtPr>
          <w:rPr>
            <w:rFonts w:ascii="MS Mincho" w:eastAsia="MS Mincho" w:hAnsi="MS Mincho" w:cs="MS Mincho" w:hint="eastAsia"/>
          </w:rPr>
          <w:id w:val="1837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555B24">
        <w:t xml:space="preserve">  Ja</w:t>
      </w:r>
    </w:p>
    <w:p w:rsidR="00742CE2" w:rsidRDefault="00D43437" w:rsidP="00742CE2">
      <w:pPr>
        <w:pStyle w:val="Text"/>
        <w:ind w:left="357" w:firstLine="494"/>
      </w:pPr>
      <w:sdt>
        <w:sdtPr>
          <w:rPr>
            <w:rFonts w:ascii="MS Mincho" w:eastAsia="MS Mincho" w:hAnsi="MS Mincho" w:cs="MS Mincho" w:hint="eastAsia"/>
          </w:rPr>
          <w:id w:val="16985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555B24">
        <w:t xml:space="preserve">  Nej</w:t>
      </w:r>
      <w:r w:rsidR="00742CE2">
        <w:t xml:space="preserve">, </w:t>
      </w:r>
      <w:r w:rsidR="00742CE2" w:rsidRPr="00555B24">
        <w:t>fortsätt till avsnitt 8</w:t>
      </w:r>
      <w:r w:rsidR="00742CE2">
        <w:t>.</w:t>
      </w:r>
    </w:p>
    <w:p w:rsidR="00742CE2" w:rsidRDefault="00742CE2" w:rsidP="00742CE2">
      <w:pPr>
        <w:pStyle w:val="Text"/>
        <w:ind w:left="357" w:firstLine="494"/>
      </w:pPr>
    </w:p>
    <w:p w:rsidR="00742CE2" w:rsidRDefault="00742CE2" w:rsidP="00FC4EB9">
      <w:pPr>
        <w:pStyle w:val="Text"/>
        <w:numPr>
          <w:ilvl w:val="1"/>
          <w:numId w:val="17"/>
        </w:numPr>
      </w:pPr>
      <w:r>
        <w:t>Följande dokument ska bifogas ansökan</w:t>
      </w:r>
      <w:r w:rsidR="00FC4EB9">
        <w:t xml:space="preserve">. </w:t>
      </w:r>
      <w:r w:rsidR="00FC4EB9" w:rsidRPr="00FC4EB9">
        <w:t xml:space="preserve">Sökande som tillhandahåller icke signifikanta referensvärden ska </w:t>
      </w:r>
      <w:r w:rsidR="00FC6F0C">
        <w:t>inte bifoga denna information</w:t>
      </w:r>
      <w:r w:rsidR="00F92DCC">
        <w:t xml:space="preserve"> för dessa</w:t>
      </w:r>
      <w:r w:rsidR="00FC6F0C">
        <w:t>:</w:t>
      </w:r>
    </w:p>
    <w:p w:rsidR="00742CE2" w:rsidRDefault="00D43437" w:rsidP="00742CE2">
      <w:pPr>
        <w:pStyle w:val="Text"/>
        <w:ind w:left="851"/>
      </w:pPr>
      <w:sdt>
        <w:sdtPr>
          <w:rPr>
            <w:rFonts w:ascii="MS Mincho" w:eastAsia="MS Mincho" w:hAnsi="MS Mincho" w:cs="MS Mincho" w:hint="eastAsia"/>
          </w:rPr>
          <w:id w:val="-38271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>
        <w:t xml:space="preserve">  Avtal om utkontraktering inklusive </w:t>
      </w:r>
      <w:r w:rsidR="00742CE2" w:rsidRPr="00555B24">
        <w:t>servicenivåavtal</w:t>
      </w:r>
      <w:r w:rsidR="00742CE2">
        <w:t xml:space="preserve"> som visar att tjänsteleverantören utför de utkontrakterade funktionerna i enlighet med artikel 10 i BMR.</w:t>
      </w:r>
    </w:p>
    <w:p w:rsidR="00742CE2" w:rsidRDefault="00742CE2" w:rsidP="00742CE2">
      <w:pPr>
        <w:pStyle w:val="Text"/>
        <w:ind w:left="851"/>
      </w:pPr>
    </w:p>
    <w:p w:rsidR="00FC4EB9" w:rsidRDefault="00742CE2" w:rsidP="00FC4EB9">
      <w:pPr>
        <w:pStyle w:val="Text"/>
        <w:numPr>
          <w:ilvl w:val="1"/>
          <w:numId w:val="17"/>
        </w:numPr>
        <w:ind w:left="851" w:hanging="567"/>
      </w:pPr>
      <w:r w:rsidRPr="00C24AD9">
        <w:t>Beskriv de</w:t>
      </w:r>
      <w:r>
        <w:t xml:space="preserve"> utkontrakterade funktionerna, såvida informationen inte redan finns angiven i bifogade dokument.</w:t>
      </w:r>
      <w:r w:rsidR="00FC4EB9">
        <w:t xml:space="preserve"> </w:t>
      </w:r>
      <w:r w:rsidR="00FC4EB9" w:rsidRPr="00FC4EB9">
        <w:t>S</w:t>
      </w:r>
      <w:r w:rsidR="00FC4EB9">
        <w:t>ökande som tillhandahåller icke</w:t>
      </w:r>
      <w:r w:rsidR="00FC4EB9">
        <w:noBreakHyphen/>
      </w:r>
      <w:r w:rsidR="00FC4EB9" w:rsidRPr="00FC4EB9">
        <w:t>signifikanta referensvärden kan för dessa ange informationen i form av en sammanfattning.</w:t>
      </w:r>
    </w:p>
    <w:p w:rsidR="00742CE2" w:rsidRDefault="00742CE2" w:rsidP="00742CE2">
      <w:pPr>
        <w:pStyle w:val="Text"/>
        <w:ind w:left="851"/>
      </w:pP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742CE2" w:rsidRPr="00854F0A" w:rsidTr="00232931">
        <w:tc>
          <w:tcPr>
            <w:tcW w:w="6911" w:type="dxa"/>
          </w:tcPr>
          <w:sdt>
            <w:sdtPr>
              <w:id w:val="1509492551"/>
              <w:placeholder>
                <w:docPart w:val="FDF72AC0F6824CF8BC2FA03EA4F60C7D"/>
              </w:placeholder>
              <w:showingPlcHdr/>
            </w:sdtPr>
            <w:sdtEndPr/>
            <w:sdtContent>
              <w:p w:rsidR="00742CE2" w:rsidRPr="00854F0A" w:rsidRDefault="00742CE2" w:rsidP="00232931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  <w:p w:rsidR="00742CE2" w:rsidRPr="00854F0A" w:rsidRDefault="00742CE2" w:rsidP="00232931">
            <w:pPr>
              <w:pStyle w:val="Text"/>
            </w:pPr>
          </w:p>
        </w:tc>
      </w:tr>
    </w:tbl>
    <w:p w:rsidR="00742CE2" w:rsidRDefault="00742CE2" w:rsidP="00742CE2">
      <w:pPr>
        <w:pStyle w:val="Text"/>
        <w:ind w:left="851"/>
      </w:pPr>
    </w:p>
    <w:p w:rsidR="00FC4EB9" w:rsidRDefault="00742CE2" w:rsidP="00FC4EB9">
      <w:pPr>
        <w:pStyle w:val="Text"/>
        <w:numPr>
          <w:ilvl w:val="1"/>
          <w:numId w:val="17"/>
        </w:numPr>
        <w:ind w:left="851" w:hanging="567"/>
      </w:pPr>
      <w:r>
        <w:t>Följande riktlinjer och rutiner ska bifogas ansökan</w:t>
      </w:r>
      <w:r w:rsidR="00FC4EB9">
        <w:t xml:space="preserve">. </w:t>
      </w:r>
      <w:r w:rsidR="00FC4EB9" w:rsidRPr="00FC4EB9">
        <w:t>S</w:t>
      </w:r>
      <w:r w:rsidR="00F92DCC">
        <w:t>ökande som tillhandahåller icke</w:t>
      </w:r>
      <w:r w:rsidR="00F92DCC">
        <w:noBreakHyphen/>
      </w:r>
      <w:r w:rsidR="00FC4EB9" w:rsidRPr="00FC4EB9">
        <w:t>signifikanta referensvärden kan för dessa samma</w:t>
      </w:r>
      <w:r w:rsidR="00FC4EB9">
        <w:t>nfatta informationen i fråga 7.4</w:t>
      </w:r>
      <w:r w:rsidR="00FC4EB9" w:rsidRPr="00FC4EB9">
        <w:t xml:space="preserve"> i textruta</w:t>
      </w:r>
      <w:r w:rsidR="00FC4EB9">
        <w:t>n nedan</w:t>
      </w:r>
      <w:r w:rsidR="00FC4EB9" w:rsidRPr="00FC4EB9">
        <w:t xml:space="preserve"> istället för att bifoga riktlinjer och rutiner</w:t>
      </w:r>
      <w:r w:rsidR="00FC6F0C">
        <w:t>:</w:t>
      </w:r>
    </w:p>
    <w:p w:rsidR="00742CE2" w:rsidRDefault="00D43437" w:rsidP="00716045">
      <w:pPr>
        <w:pStyle w:val="Text"/>
        <w:ind w:left="641" w:firstLine="210"/>
      </w:pPr>
      <w:sdt>
        <w:sdtPr>
          <w:rPr>
            <w:rFonts w:ascii="MS Mincho" w:eastAsia="MS Mincho" w:hAnsi="MS Mincho" w:cs="MS Mincho" w:hint="eastAsia"/>
          </w:rPr>
          <w:id w:val="-1018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C24AD9">
        <w:t xml:space="preserve">  </w:t>
      </w:r>
      <w:r w:rsidR="00742CE2">
        <w:t>Övervakning av utkontrakterade funktioner.</w:t>
      </w:r>
    </w:p>
    <w:p w:rsidR="004E13AC" w:rsidRDefault="004E13AC" w:rsidP="00FC4EB9">
      <w:pPr>
        <w:pStyle w:val="Text"/>
        <w:ind w:left="851"/>
      </w:pPr>
    </w:p>
    <w:p w:rsidR="00FC4EB9" w:rsidRDefault="00FC4EB9" w:rsidP="00FC4EB9">
      <w:pPr>
        <w:pStyle w:val="Text"/>
        <w:ind w:left="851"/>
      </w:pPr>
      <w:r>
        <w:t>(Alternativt sammanfatta nedan.)</w:t>
      </w:r>
    </w:p>
    <w:tbl>
      <w:tblPr>
        <w:tblStyle w:val="Tabellrutnt"/>
        <w:tblW w:w="0" w:type="auto"/>
        <w:tblInd w:w="959" w:type="dxa"/>
        <w:tblLook w:val="04A0" w:firstRow="1" w:lastRow="0" w:firstColumn="1" w:lastColumn="0" w:noHBand="0" w:noVBand="1"/>
      </w:tblPr>
      <w:tblGrid>
        <w:gridCol w:w="6911"/>
      </w:tblGrid>
      <w:tr w:rsidR="00FC4EB9" w:rsidRPr="00854F0A" w:rsidTr="004318DB">
        <w:tc>
          <w:tcPr>
            <w:tcW w:w="6911" w:type="dxa"/>
          </w:tcPr>
          <w:sdt>
            <w:sdtPr>
              <w:id w:val="-798915013"/>
              <w:showingPlcHdr/>
            </w:sdtPr>
            <w:sdtEndPr/>
            <w:sdtContent>
              <w:p w:rsidR="00FC4EB9" w:rsidRPr="00854F0A" w:rsidRDefault="00FC4EB9" w:rsidP="004318DB">
                <w:pPr>
                  <w:pStyle w:val="Text"/>
                </w:pPr>
                <w:r w:rsidRPr="0032462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FC4EB9" w:rsidRPr="00854F0A" w:rsidRDefault="00FC4EB9" w:rsidP="004318DB">
            <w:pPr>
              <w:pStyle w:val="Text"/>
            </w:pPr>
          </w:p>
          <w:p w:rsidR="00FC4EB9" w:rsidRPr="00854F0A" w:rsidRDefault="00FC4EB9" w:rsidP="004318DB">
            <w:pPr>
              <w:pStyle w:val="Text"/>
            </w:pPr>
          </w:p>
          <w:p w:rsidR="00FC4EB9" w:rsidRPr="00854F0A" w:rsidRDefault="00FC4EB9" w:rsidP="004318DB">
            <w:pPr>
              <w:pStyle w:val="Text"/>
            </w:pPr>
          </w:p>
        </w:tc>
      </w:tr>
    </w:tbl>
    <w:p w:rsidR="00FC4EB9" w:rsidRPr="00EF07D1" w:rsidRDefault="00FC4EB9" w:rsidP="00FC4EB9">
      <w:pPr>
        <w:pStyle w:val="Text"/>
      </w:pPr>
    </w:p>
    <w:p w:rsidR="00742CE2" w:rsidRDefault="00742CE2" w:rsidP="009F3250">
      <w:pPr>
        <w:pStyle w:val="Rubrik2"/>
        <w:numPr>
          <w:ilvl w:val="0"/>
          <w:numId w:val="8"/>
        </w:numPr>
      </w:pPr>
      <w:r>
        <w:t>Övrig information</w:t>
      </w:r>
    </w:p>
    <w:p w:rsidR="00742CE2" w:rsidRDefault="00742CE2" w:rsidP="009F3250">
      <w:pPr>
        <w:pStyle w:val="Liststycke"/>
        <w:numPr>
          <w:ilvl w:val="1"/>
          <w:numId w:val="7"/>
        </w:numPr>
        <w:ind w:left="851" w:hanging="567"/>
      </w:pPr>
      <w:r w:rsidRPr="003763C2">
        <w:t>Följande dokument ska bifogas ansökan</w:t>
      </w:r>
      <w:r w:rsidR="00FC6F0C">
        <w:t>:</w:t>
      </w:r>
    </w:p>
    <w:p w:rsidR="00341FCC" w:rsidRPr="00FD25E9" w:rsidRDefault="00D43437" w:rsidP="00BB0CC7">
      <w:pPr>
        <w:pStyle w:val="Liststycke"/>
        <w:ind w:left="851"/>
      </w:pPr>
      <w:sdt>
        <w:sdtPr>
          <w:rPr>
            <w:rFonts w:ascii="MS Mincho" w:eastAsia="MS Mincho" w:hAnsi="MS Mincho" w:cs="MS Mincho" w:hint="eastAsia"/>
          </w:rPr>
          <w:id w:val="146045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CE2">
            <w:rPr>
              <w:rFonts w:ascii="MS Gothic" w:eastAsia="MS Gothic" w:hAnsi="MS Gothic" w:cs="MS Mincho" w:hint="eastAsia"/>
            </w:rPr>
            <w:t>☐</w:t>
          </w:r>
        </w:sdtContent>
      </w:sdt>
      <w:r w:rsidR="00742CE2" w:rsidRPr="003763C2">
        <w:t xml:space="preserve">  </w:t>
      </w:r>
      <w:r w:rsidR="00742CE2">
        <w:t>Ytterligare information som den sökande bedömer vara relevant för ansökan.</w:t>
      </w:r>
    </w:p>
    <w:sectPr w:rsidR="00341FCC" w:rsidRPr="00FD25E9" w:rsidSect="005F0D3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2835" w:bottom="1814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53" w:rsidRDefault="00AD0253">
      <w:r>
        <w:separator/>
      </w:r>
    </w:p>
  </w:endnote>
  <w:endnote w:type="continuationSeparator" w:id="0">
    <w:p w:rsidR="00AD0253" w:rsidRDefault="00AD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4"/>
    </w:tblGrid>
    <w:tr w:rsidR="001B46A8" w:rsidTr="001B46A8">
      <w:tc>
        <w:tcPr>
          <w:tcW w:w="7794" w:type="dxa"/>
        </w:tcPr>
        <w:p w:rsidR="001B46A8" w:rsidRDefault="001B46A8" w:rsidP="00FE6A5D">
          <w:pPr>
            <w:pStyle w:val="Sidfo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43437">
            <w:rPr>
              <w:noProof/>
            </w:rPr>
            <w:t>2</w:t>
          </w:r>
          <w:r>
            <w:fldChar w:fldCharType="end"/>
          </w:r>
        </w:p>
      </w:tc>
    </w:tr>
  </w:tbl>
  <w:p w:rsidR="001B46A8" w:rsidRPr="00BD682A" w:rsidRDefault="001B46A8" w:rsidP="008340B0">
    <w:pPr>
      <w:pStyle w:val="Lite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4"/>
    </w:tblGrid>
    <w:tr w:rsidR="001B46A8" w:rsidTr="001B46A8">
      <w:tc>
        <w:tcPr>
          <w:tcW w:w="7794" w:type="dxa"/>
        </w:tcPr>
        <w:p w:rsidR="001B46A8" w:rsidRDefault="00742CE2" w:rsidP="00742CE2">
          <w:pPr>
            <w:pStyle w:val="Dokumenttyp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43437">
            <w:rPr>
              <w:noProof/>
            </w:rPr>
            <w:t>1</w:t>
          </w:r>
          <w:r>
            <w:fldChar w:fldCharType="end"/>
          </w:r>
        </w:p>
      </w:tc>
    </w:tr>
  </w:tbl>
  <w:p w:rsidR="00742CE2" w:rsidRDefault="00742C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53" w:rsidRDefault="00AD0253">
      <w:r>
        <w:separator/>
      </w:r>
    </w:p>
  </w:footnote>
  <w:footnote w:type="continuationSeparator" w:id="0">
    <w:p w:rsidR="00AD0253" w:rsidRDefault="00AD0253">
      <w:r>
        <w:continuationSeparator/>
      </w:r>
    </w:p>
  </w:footnote>
  <w:footnote w:id="1">
    <w:p w:rsidR="00742CE2" w:rsidRDefault="00742CE2" w:rsidP="00742CE2">
      <w:pPr>
        <w:pStyle w:val="Fotnotstext"/>
      </w:pPr>
      <w:r>
        <w:rPr>
          <w:rStyle w:val="Fotnotsreferens"/>
        </w:rPr>
        <w:footnoteRef/>
      </w:r>
      <w:r>
        <w:t xml:space="preserve"> Europaparlamentets och Rådets förordning (EU) 2016/1011 av den 8 juni 2016 om index som används som referensvärden för finansiella instrument och finansiella avtal eller för att mäta investeringsfonders resultat, och om ändring av direktiven 2008/48/EG och 2014/17/EU och förordning (EU) nr 596/2014.</w:t>
      </w:r>
    </w:p>
  </w:footnote>
  <w:footnote w:id="2">
    <w:p w:rsidR="00CF0F25" w:rsidRPr="000C7786" w:rsidRDefault="00CF0F25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0C7786">
        <w:rPr>
          <w:lang w:val="en-US"/>
        </w:rPr>
        <w:t xml:space="preserve"> </w:t>
      </w:r>
      <w:proofErr w:type="gramStart"/>
      <w:r w:rsidRPr="00CF0F25">
        <w:rPr>
          <w:lang w:val="en-US"/>
        </w:rPr>
        <w:t xml:space="preserve">Final Report, </w:t>
      </w:r>
      <w:r>
        <w:rPr>
          <w:lang w:val="en-US"/>
        </w:rPr>
        <w:t>D</w:t>
      </w:r>
      <w:r w:rsidRPr="000C7786">
        <w:rPr>
          <w:lang w:val="en-US"/>
        </w:rPr>
        <w:t>raft</w:t>
      </w:r>
      <w:r w:rsidRPr="00CF0F25">
        <w:rPr>
          <w:lang w:val="en-US"/>
        </w:rPr>
        <w:t xml:space="preserve"> technical standards under the </w:t>
      </w:r>
      <w:r>
        <w:rPr>
          <w:lang w:val="en-US"/>
        </w:rPr>
        <w:t>B</w:t>
      </w:r>
      <w:r w:rsidRPr="00CF0F25">
        <w:rPr>
          <w:lang w:val="en-US"/>
        </w:rPr>
        <w:t xml:space="preserve">enchmarks </w:t>
      </w:r>
      <w:r>
        <w:rPr>
          <w:lang w:val="en-US"/>
        </w:rPr>
        <w:t>R</w:t>
      </w:r>
      <w:r w:rsidRPr="000C7786">
        <w:rPr>
          <w:lang w:val="en-US"/>
        </w:rPr>
        <w:t>egulation</w:t>
      </w:r>
      <w:r>
        <w:rPr>
          <w:lang w:val="en-US"/>
        </w:rPr>
        <w:t>, Esma70-145-48.</w:t>
      </w:r>
      <w:proofErr w:type="gramEnd"/>
    </w:p>
  </w:footnote>
  <w:footnote w:id="3">
    <w:p w:rsidR="00BB0CC7" w:rsidRPr="004E13AC" w:rsidRDefault="00BB0CC7">
      <w:pPr>
        <w:pStyle w:val="Fotnotstext"/>
      </w:pPr>
      <w:r>
        <w:rPr>
          <w:rStyle w:val="Fotnotsreferens"/>
        </w:rPr>
        <w:footnoteRef/>
      </w:r>
      <w:r w:rsidRPr="00BB0CC7">
        <w:rPr>
          <w:lang w:val="en-US"/>
        </w:rPr>
        <w:t xml:space="preserve"> Commission Delegated Regulation (EU) …/.. of XXX</w:t>
      </w:r>
      <w:r>
        <w:rPr>
          <w:lang w:val="en-US"/>
        </w:rPr>
        <w:t xml:space="preserve"> </w:t>
      </w:r>
      <w:r w:rsidRPr="00BB0CC7">
        <w:rPr>
          <w:lang w:val="en-US"/>
        </w:rPr>
        <w:t>supplementing Regulation (EU) 2016/1011 of the European Parliament and of the</w:t>
      </w:r>
      <w:r>
        <w:rPr>
          <w:lang w:val="en-US"/>
        </w:rPr>
        <w:t xml:space="preserve"> </w:t>
      </w:r>
      <w:r w:rsidRPr="00BB0CC7">
        <w:rPr>
          <w:lang w:val="en-US"/>
        </w:rPr>
        <w:t>Council with regard to regulatory technical standards on the information to be provided</w:t>
      </w:r>
      <w:r>
        <w:rPr>
          <w:lang w:val="en-US"/>
        </w:rPr>
        <w:t xml:space="preserve"> </w:t>
      </w:r>
      <w:r w:rsidRPr="00BB0CC7">
        <w:rPr>
          <w:lang w:val="en-US"/>
        </w:rPr>
        <w:t>in an application for authorisation and in an application for registration</w:t>
      </w:r>
      <w:r>
        <w:rPr>
          <w:lang w:val="en-US"/>
        </w:rPr>
        <w:t>.</w:t>
      </w:r>
      <w:r w:rsidR="007A1F36">
        <w:rPr>
          <w:lang w:val="en-US"/>
        </w:rPr>
        <w:t xml:space="preserve"> </w:t>
      </w:r>
      <w:r w:rsidR="007A1F36" w:rsidRPr="004E13AC">
        <w:t>Final Report, s. 131.</w:t>
      </w:r>
    </w:p>
  </w:footnote>
  <w:footnote w:id="4">
    <w:p w:rsidR="00742CE2" w:rsidRPr="00F42559" w:rsidRDefault="00742CE2" w:rsidP="00742CE2">
      <w:pPr>
        <w:pStyle w:val="Fotnotstext"/>
      </w:pPr>
      <w:r>
        <w:rPr>
          <w:rStyle w:val="Fotnotsreferens"/>
        </w:rPr>
        <w:footnoteRef/>
      </w:r>
      <w:r w:rsidRPr="00F42559">
        <w:t xml:space="preserve"> Legal Entity Identifier</w:t>
      </w:r>
      <w:r w:rsidR="00921EBF">
        <w:t>.</w:t>
      </w:r>
    </w:p>
  </w:footnote>
  <w:footnote w:id="5">
    <w:p w:rsidR="00742CE2" w:rsidRDefault="00742CE2" w:rsidP="00742CE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261D6">
        <w:t>Oavsett om verksamheten omfattas av finansiell reglering som är relevant för tillhandahållandet av referensvärden eller inte.</w:t>
      </w:r>
    </w:p>
  </w:footnote>
  <w:footnote w:id="6">
    <w:p w:rsidR="007A1F36" w:rsidRPr="007A1F36" w:rsidRDefault="007A1F36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7A1F36">
        <w:rPr>
          <w:lang w:val="en-US"/>
        </w:rPr>
        <w:t xml:space="preserve"> </w:t>
      </w:r>
      <w:r w:rsidRPr="00BB0CC7">
        <w:rPr>
          <w:lang w:val="en-US"/>
        </w:rPr>
        <w:t xml:space="preserve">Commission Delegated Regulation (EU) …/.. </w:t>
      </w:r>
      <w:proofErr w:type="gramStart"/>
      <w:r w:rsidRPr="00BB0CC7">
        <w:rPr>
          <w:lang w:val="en-US"/>
        </w:rPr>
        <w:t>of</w:t>
      </w:r>
      <w:proofErr w:type="gramEnd"/>
      <w:r w:rsidRPr="00BB0CC7">
        <w:rPr>
          <w:lang w:val="en-US"/>
        </w:rPr>
        <w:t xml:space="preserve"> XXX</w:t>
      </w:r>
      <w:r>
        <w:rPr>
          <w:lang w:val="en-US"/>
        </w:rPr>
        <w:t xml:space="preserve"> </w:t>
      </w:r>
      <w:r w:rsidRPr="00BB0CC7">
        <w:rPr>
          <w:lang w:val="en-US"/>
        </w:rPr>
        <w:t>supplementing Regulation (EU) 2016/1011 of the European Parliament and of the</w:t>
      </w:r>
      <w:r>
        <w:rPr>
          <w:lang w:val="en-US"/>
        </w:rPr>
        <w:t xml:space="preserve"> </w:t>
      </w:r>
      <w:r w:rsidRPr="00BB0CC7">
        <w:rPr>
          <w:lang w:val="en-US"/>
        </w:rPr>
        <w:t xml:space="preserve">Council with regard to regulatory technical standards </w:t>
      </w:r>
      <w:r w:rsidRPr="007A1F36">
        <w:rPr>
          <w:lang w:val="en-US"/>
        </w:rPr>
        <w:t>for the procedures and characteristics of the oversight function</w:t>
      </w:r>
      <w:r>
        <w:rPr>
          <w:lang w:val="en-US"/>
        </w:rPr>
        <w:t xml:space="preserve">. </w:t>
      </w:r>
      <w:proofErr w:type="gramStart"/>
      <w:r w:rsidRPr="007A1F36">
        <w:rPr>
          <w:lang w:val="en-US"/>
        </w:rPr>
        <w:t>Final Report</w:t>
      </w:r>
      <w:r>
        <w:rPr>
          <w:lang w:val="en-US"/>
        </w:rPr>
        <w:t>, s. 81.</w:t>
      </w:r>
      <w:proofErr w:type="gramEnd"/>
    </w:p>
  </w:footnote>
  <w:footnote w:id="7">
    <w:p w:rsidR="00FC6F0C" w:rsidRPr="00FC6F0C" w:rsidRDefault="00FC6F0C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FC6F0C">
        <w:rPr>
          <w:lang w:val="en-US"/>
        </w:rPr>
        <w:t xml:space="preserve"> </w:t>
      </w:r>
      <w:r w:rsidRPr="00BB0CC7">
        <w:rPr>
          <w:lang w:val="en-US"/>
        </w:rPr>
        <w:t>Commission Delegated Regulation (EU) …/.. of XXX</w:t>
      </w:r>
      <w:r>
        <w:rPr>
          <w:lang w:val="en-US"/>
        </w:rPr>
        <w:t xml:space="preserve"> </w:t>
      </w:r>
      <w:r w:rsidRPr="00BB0CC7">
        <w:rPr>
          <w:lang w:val="en-US"/>
        </w:rPr>
        <w:t>supplementing Regulation (EU) 2016/1011 of the European Parliament and of the</w:t>
      </w:r>
      <w:r>
        <w:rPr>
          <w:lang w:val="en-US"/>
        </w:rPr>
        <w:t xml:space="preserve"> </w:t>
      </w:r>
      <w:r w:rsidRPr="00BB0CC7">
        <w:rPr>
          <w:lang w:val="en-US"/>
        </w:rPr>
        <w:t>Council with</w:t>
      </w:r>
      <w:r>
        <w:rPr>
          <w:lang w:val="en-US"/>
        </w:rPr>
        <w:t xml:space="preserve"> regard to regulatory technical </w:t>
      </w:r>
      <w:r w:rsidRPr="00BB0CC7">
        <w:rPr>
          <w:lang w:val="en-US"/>
        </w:rPr>
        <w:t xml:space="preserve">standards </w:t>
      </w:r>
      <w:r w:rsidRPr="00FC6F0C">
        <w:rPr>
          <w:lang w:val="en-US"/>
        </w:rPr>
        <w:t>specifying the information to be</w:t>
      </w:r>
      <w:r>
        <w:rPr>
          <w:lang w:val="en-US"/>
        </w:rPr>
        <w:t xml:space="preserve"> </w:t>
      </w:r>
      <w:r w:rsidRPr="00FC6F0C">
        <w:rPr>
          <w:lang w:val="en-US"/>
        </w:rPr>
        <w:t>provided on the key elements of the methodology, the details of the internal review and</w:t>
      </w:r>
      <w:r>
        <w:rPr>
          <w:lang w:val="en-US"/>
        </w:rPr>
        <w:t xml:space="preserve"> </w:t>
      </w:r>
      <w:r w:rsidRPr="00FC6F0C">
        <w:rPr>
          <w:lang w:val="en-US"/>
        </w:rPr>
        <w:t>the approval of a methodology and the procedures for consulting on any proposed</w:t>
      </w:r>
      <w:r>
        <w:rPr>
          <w:lang w:val="en-US"/>
        </w:rPr>
        <w:t xml:space="preserve"> </w:t>
      </w:r>
      <w:r w:rsidRPr="00FC6F0C">
        <w:rPr>
          <w:lang w:val="en-US"/>
        </w:rPr>
        <w:t>material change in the benchmark administrator's methodology</w:t>
      </w:r>
      <w:r>
        <w:rPr>
          <w:lang w:val="en-US"/>
        </w:rPr>
        <w:t xml:space="preserve">. </w:t>
      </w:r>
      <w:proofErr w:type="gramStart"/>
      <w:r w:rsidRPr="007A1F36">
        <w:rPr>
          <w:lang w:val="en-US"/>
        </w:rPr>
        <w:t>Final Report</w:t>
      </w:r>
      <w:r>
        <w:rPr>
          <w:lang w:val="en-US"/>
        </w:rPr>
        <w:t>, s. 94.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341FCC" w:rsidTr="00341FCC">
      <w:trPr>
        <w:trHeight w:hRule="exact" w:val="680"/>
      </w:trPr>
      <w:tc>
        <w:tcPr>
          <w:tcW w:w="7655" w:type="dxa"/>
          <w:vAlign w:val="bottom"/>
        </w:tcPr>
        <w:p w:rsidR="00341FCC" w:rsidRDefault="00341FCC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:rsidR="00341FCC" w:rsidRDefault="00341FCC" w:rsidP="00341FCC">
          <w:pPr>
            <w:pStyle w:val="Sidhuvud"/>
            <w:tabs>
              <w:tab w:val="clear" w:pos="4819"/>
              <w:tab w:val="clear" w:pos="9071"/>
              <w:tab w:val="righ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195AE42C" wp14:editId="4EF02A19">
                <wp:extent cx="521970" cy="518160"/>
                <wp:effectExtent l="0" t="0" r="0" b="0"/>
                <wp:docPr id="5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FCC" w:rsidTr="004740BF">
      <w:tc>
        <w:tcPr>
          <w:tcW w:w="7655" w:type="dxa"/>
          <w:vAlign w:val="center"/>
        </w:tcPr>
        <w:p w:rsidR="00341FCC" w:rsidRPr="00C1738F" w:rsidRDefault="00341FCC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:rsidR="00341FCC" w:rsidRDefault="00341FCC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:rsidR="00341FCC" w:rsidRDefault="00341FCC" w:rsidP="00341FCC">
    <w:pPr>
      <w:ind w:right="-198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A8" w:rsidRDefault="001B46A8">
    <w:pPr>
      <w:ind w:right="-1985"/>
      <w:jc w:val="right"/>
    </w:pPr>
    <w:r w:rsidRPr="005C4398">
      <w:rPr>
        <w:noProof/>
      </w:rPr>
      <w:drawing>
        <wp:anchor distT="0" distB="0" distL="114300" distR="114300" simplePos="0" relativeHeight="251659776" behindDoc="0" locked="1" layoutInCell="1" allowOverlap="1" wp14:anchorId="6E8BF12C" wp14:editId="09B01B00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6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398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440885C6" wp14:editId="1600CE4E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B46A8" w:rsidRPr="00F7096A" w:rsidRDefault="001B46A8" w:rsidP="00F7096A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:rsidR="001B46A8" w:rsidRPr="00F7096A" w:rsidRDefault="001B46A8" w:rsidP="00F7096A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:rsidR="001B46A8" w:rsidRPr="00F7096A" w:rsidRDefault="001B46A8" w:rsidP="00F7096A">
                          <w:pPr>
                            <w:pStyle w:val="Adress"/>
                          </w:pPr>
                          <w:r w:rsidRPr="00F7096A">
                            <w:t>[Brunnsgatan 3]</w:t>
                          </w:r>
                          <w:r w:rsidRPr="00F7096A">
                            <w:br/>
                            <w:t xml:space="preserve">Tel +46 </w:t>
                          </w:r>
                          <w:r w:rsidR="00983770" w:rsidRPr="00983770">
                            <w:t>8 408 980 00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67.8pt;margin-top:121.9pt;width:113.95pt;height:114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d0FL1f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1B46A8" w:rsidRPr="00F7096A" w:rsidRDefault="001B46A8" w:rsidP="00F7096A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1B46A8" w:rsidRPr="00F7096A" w:rsidRDefault="001B46A8" w:rsidP="00F7096A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1B46A8" w:rsidRPr="00F7096A" w:rsidRDefault="001B46A8" w:rsidP="00F7096A">
                    <w:pPr>
                      <w:pStyle w:val="Adress"/>
                    </w:pPr>
                    <w:r w:rsidRPr="00F7096A">
                      <w:t>[Brunnsgatan 3]</w:t>
                    </w:r>
                    <w:r w:rsidRPr="00F7096A">
                      <w:br/>
                      <w:t xml:space="preserve">Tel +46 </w:t>
                    </w:r>
                    <w:r w:rsidR="00983770" w:rsidRPr="00983770">
                      <w:t>8 408 980 00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4733E9"/>
    <w:multiLevelType w:val="multilevel"/>
    <w:tmpl w:val="2E7CA358"/>
    <w:styleLink w:val="Formatmall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2">
    <w:nsid w:val="0D94252E"/>
    <w:multiLevelType w:val="multilevel"/>
    <w:tmpl w:val="5B2E63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96872"/>
    <w:multiLevelType w:val="multilevel"/>
    <w:tmpl w:val="2E7CA358"/>
    <w:styleLink w:val="Formatmall1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4">
    <w:nsid w:val="132D49B9"/>
    <w:multiLevelType w:val="multilevel"/>
    <w:tmpl w:val="AC98B3A4"/>
    <w:styleLink w:val="Formatmall6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>
    <w:nsid w:val="171A7F40"/>
    <w:multiLevelType w:val="multilevel"/>
    <w:tmpl w:val="12603B1A"/>
    <w:styleLink w:val="Formatmall5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6">
    <w:nsid w:val="242A1B1A"/>
    <w:multiLevelType w:val="multilevel"/>
    <w:tmpl w:val="0E5A1710"/>
    <w:styleLink w:val="Formatmal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9154E1"/>
    <w:multiLevelType w:val="multilevel"/>
    <w:tmpl w:val="5824D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3D3847"/>
    <w:multiLevelType w:val="multilevel"/>
    <w:tmpl w:val="A6D01C00"/>
    <w:numStyleLink w:val="Formatmall4"/>
  </w:abstractNum>
  <w:abstractNum w:abstractNumId="9">
    <w:nsid w:val="35134C30"/>
    <w:multiLevelType w:val="multilevel"/>
    <w:tmpl w:val="74CC1B44"/>
    <w:styleLink w:val="Formatmal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019471A"/>
    <w:multiLevelType w:val="multilevel"/>
    <w:tmpl w:val="2E7CA358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1">
    <w:nsid w:val="47695B15"/>
    <w:multiLevelType w:val="multilevel"/>
    <w:tmpl w:val="A29CC352"/>
    <w:styleLink w:val="Formatmall7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0B33F0"/>
    <w:multiLevelType w:val="multilevel"/>
    <w:tmpl w:val="2E7CA358"/>
    <w:styleLink w:val="Formatmall9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3">
    <w:nsid w:val="4E567DF9"/>
    <w:multiLevelType w:val="multilevel"/>
    <w:tmpl w:val="2E7CA358"/>
    <w:numStyleLink w:val="Formatmall10"/>
  </w:abstractNum>
  <w:abstractNum w:abstractNumId="14">
    <w:nsid w:val="5932132D"/>
    <w:multiLevelType w:val="multilevel"/>
    <w:tmpl w:val="2E7CA358"/>
    <w:numStyleLink w:val="Formatmall8"/>
  </w:abstractNum>
  <w:abstractNum w:abstractNumId="15">
    <w:nsid w:val="5A012C18"/>
    <w:multiLevelType w:val="multilevel"/>
    <w:tmpl w:val="FC42F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E6211EB"/>
    <w:multiLevelType w:val="multilevel"/>
    <w:tmpl w:val="B31E0E52"/>
    <w:styleLink w:val="Formatmal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7">
    <w:nsid w:val="70B10206"/>
    <w:multiLevelType w:val="multilevel"/>
    <w:tmpl w:val="A6D01C00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18">
    <w:nsid w:val="71076D93"/>
    <w:multiLevelType w:val="multilevel"/>
    <w:tmpl w:val="A6D01C00"/>
    <w:styleLink w:val="Formatmall4"/>
    <w:lvl w:ilvl="0">
      <w:start w:val="3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9" w:hanging="357"/>
      </w:pPr>
      <w:rPr>
        <w:rFonts w:hint="default"/>
      </w:rPr>
    </w:lvl>
  </w:abstractNum>
  <w:abstractNum w:abstractNumId="19">
    <w:nsid w:val="78F06FB7"/>
    <w:multiLevelType w:val="multilevel"/>
    <w:tmpl w:val="AC98B3A4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20">
    <w:nsid w:val="7BF24E28"/>
    <w:multiLevelType w:val="hybridMultilevel"/>
    <w:tmpl w:val="A4CEE552"/>
    <w:lvl w:ilvl="0" w:tplc="1D024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0"/>
  </w:num>
  <w:num w:numId="5">
    <w:abstractNumId w:val="19"/>
  </w:num>
  <w:num w:numId="6">
    <w:abstractNumId w:val="16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8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3"/>
  </w:num>
  <w:num w:numId="20">
    <w:abstractNumId w:val="13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lUoKT3EkzBvMoLgi3TW+QQz1W0=" w:salt="soNgyi2X/dtkux4cTPw5Sw==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E2"/>
    <w:rsid w:val="000054B4"/>
    <w:rsid w:val="00035194"/>
    <w:rsid w:val="00045D6A"/>
    <w:rsid w:val="00053EDF"/>
    <w:rsid w:val="000641C6"/>
    <w:rsid w:val="00074A04"/>
    <w:rsid w:val="000865F7"/>
    <w:rsid w:val="000871C4"/>
    <w:rsid w:val="00096B5B"/>
    <w:rsid w:val="000A1AE0"/>
    <w:rsid w:val="000B430E"/>
    <w:rsid w:val="000B5160"/>
    <w:rsid w:val="000C7786"/>
    <w:rsid w:val="000D5164"/>
    <w:rsid w:val="000E1807"/>
    <w:rsid w:val="000E73C2"/>
    <w:rsid w:val="00120A02"/>
    <w:rsid w:val="00130B33"/>
    <w:rsid w:val="00136D2A"/>
    <w:rsid w:val="0015015A"/>
    <w:rsid w:val="00163E84"/>
    <w:rsid w:val="0018451B"/>
    <w:rsid w:val="001A0C8B"/>
    <w:rsid w:val="001B46A8"/>
    <w:rsid w:val="001D06A7"/>
    <w:rsid w:val="001E2FD4"/>
    <w:rsid w:val="002226E8"/>
    <w:rsid w:val="00237984"/>
    <w:rsid w:val="00240262"/>
    <w:rsid w:val="0024333D"/>
    <w:rsid w:val="00257DFE"/>
    <w:rsid w:val="00262AD1"/>
    <w:rsid w:val="00263FDB"/>
    <w:rsid w:val="002A1F58"/>
    <w:rsid w:val="002C1CD0"/>
    <w:rsid w:val="002F03DD"/>
    <w:rsid w:val="003052B3"/>
    <w:rsid w:val="0033552B"/>
    <w:rsid w:val="003362F5"/>
    <w:rsid w:val="00337AB8"/>
    <w:rsid w:val="00341FCC"/>
    <w:rsid w:val="003534FE"/>
    <w:rsid w:val="00354583"/>
    <w:rsid w:val="0035632B"/>
    <w:rsid w:val="00357615"/>
    <w:rsid w:val="003663C8"/>
    <w:rsid w:val="00370EB8"/>
    <w:rsid w:val="00376E28"/>
    <w:rsid w:val="0038072D"/>
    <w:rsid w:val="00383551"/>
    <w:rsid w:val="00393640"/>
    <w:rsid w:val="003A6E9D"/>
    <w:rsid w:val="003B25EF"/>
    <w:rsid w:val="003B2D0D"/>
    <w:rsid w:val="003C584C"/>
    <w:rsid w:val="003D096A"/>
    <w:rsid w:val="003E1643"/>
    <w:rsid w:val="00436EE5"/>
    <w:rsid w:val="004411E1"/>
    <w:rsid w:val="004414D7"/>
    <w:rsid w:val="00450037"/>
    <w:rsid w:val="00450716"/>
    <w:rsid w:val="00463979"/>
    <w:rsid w:val="004708BA"/>
    <w:rsid w:val="00493EEC"/>
    <w:rsid w:val="004A4D85"/>
    <w:rsid w:val="004B56D1"/>
    <w:rsid w:val="004B6577"/>
    <w:rsid w:val="004C086B"/>
    <w:rsid w:val="004C141D"/>
    <w:rsid w:val="004D004B"/>
    <w:rsid w:val="004D6231"/>
    <w:rsid w:val="004E13AC"/>
    <w:rsid w:val="004E547E"/>
    <w:rsid w:val="00510A81"/>
    <w:rsid w:val="005127AA"/>
    <w:rsid w:val="00536D36"/>
    <w:rsid w:val="0056386B"/>
    <w:rsid w:val="00565851"/>
    <w:rsid w:val="0056648A"/>
    <w:rsid w:val="005877F7"/>
    <w:rsid w:val="00592AF7"/>
    <w:rsid w:val="005971AD"/>
    <w:rsid w:val="005B5671"/>
    <w:rsid w:val="005B622B"/>
    <w:rsid w:val="005C4398"/>
    <w:rsid w:val="005D4C6A"/>
    <w:rsid w:val="005D6169"/>
    <w:rsid w:val="005D6DF4"/>
    <w:rsid w:val="005D7447"/>
    <w:rsid w:val="005E5843"/>
    <w:rsid w:val="005F0D33"/>
    <w:rsid w:val="00642118"/>
    <w:rsid w:val="00645C67"/>
    <w:rsid w:val="006503C4"/>
    <w:rsid w:val="006647F6"/>
    <w:rsid w:val="0066675F"/>
    <w:rsid w:val="00672DB6"/>
    <w:rsid w:val="006876B2"/>
    <w:rsid w:val="006C032B"/>
    <w:rsid w:val="007116E3"/>
    <w:rsid w:val="0071214C"/>
    <w:rsid w:val="00712641"/>
    <w:rsid w:val="00716045"/>
    <w:rsid w:val="00742CE2"/>
    <w:rsid w:val="007465E7"/>
    <w:rsid w:val="007740DD"/>
    <w:rsid w:val="00774AB6"/>
    <w:rsid w:val="00786752"/>
    <w:rsid w:val="00787DE9"/>
    <w:rsid w:val="007907B9"/>
    <w:rsid w:val="007A1F36"/>
    <w:rsid w:val="007B40CD"/>
    <w:rsid w:val="007C0733"/>
    <w:rsid w:val="007D21ED"/>
    <w:rsid w:val="007E67EF"/>
    <w:rsid w:val="007E705C"/>
    <w:rsid w:val="008033C6"/>
    <w:rsid w:val="008340B0"/>
    <w:rsid w:val="008541BC"/>
    <w:rsid w:val="00874489"/>
    <w:rsid w:val="008844E7"/>
    <w:rsid w:val="0088690E"/>
    <w:rsid w:val="00894588"/>
    <w:rsid w:val="008969F7"/>
    <w:rsid w:val="008A0F84"/>
    <w:rsid w:val="008B36A0"/>
    <w:rsid w:val="00903C8E"/>
    <w:rsid w:val="00917242"/>
    <w:rsid w:val="00921EBF"/>
    <w:rsid w:val="0092426F"/>
    <w:rsid w:val="0093441F"/>
    <w:rsid w:val="00950B64"/>
    <w:rsid w:val="00953D1F"/>
    <w:rsid w:val="009706BE"/>
    <w:rsid w:val="00983770"/>
    <w:rsid w:val="00984786"/>
    <w:rsid w:val="009913DF"/>
    <w:rsid w:val="00994D8A"/>
    <w:rsid w:val="00996CBB"/>
    <w:rsid w:val="009A7DD4"/>
    <w:rsid w:val="009B06FA"/>
    <w:rsid w:val="009D5A12"/>
    <w:rsid w:val="009F3250"/>
    <w:rsid w:val="00A002E7"/>
    <w:rsid w:val="00A03A6E"/>
    <w:rsid w:val="00A07330"/>
    <w:rsid w:val="00A111FD"/>
    <w:rsid w:val="00A2176A"/>
    <w:rsid w:val="00A27B32"/>
    <w:rsid w:val="00A35AAA"/>
    <w:rsid w:val="00A42ACC"/>
    <w:rsid w:val="00A47A6A"/>
    <w:rsid w:val="00A57F6E"/>
    <w:rsid w:val="00A62D53"/>
    <w:rsid w:val="00A67A67"/>
    <w:rsid w:val="00A7170E"/>
    <w:rsid w:val="00A75F69"/>
    <w:rsid w:val="00A82A33"/>
    <w:rsid w:val="00AA78D5"/>
    <w:rsid w:val="00AB04CA"/>
    <w:rsid w:val="00AB5BF1"/>
    <w:rsid w:val="00AC7343"/>
    <w:rsid w:val="00AD0253"/>
    <w:rsid w:val="00AD79B1"/>
    <w:rsid w:val="00AD7F2F"/>
    <w:rsid w:val="00AE1DAE"/>
    <w:rsid w:val="00AE5990"/>
    <w:rsid w:val="00AE67AF"/>
    <w:rsid w:val="00AF2A7C"/>
    <w:rsid w:val="00AF49B5"/>
    <w:rsid w:val="00B02C9C"/>
    <w:rsid w:val="00B1233F"/>
    <w:rsid w:val="00B22D54"/>
    <w:rsid w:val="00B248F8"/>
    <w:rsid w:val="00B26D01"/>
    <w:rsid w:val="00B33CF1"/>
    <w:rsid w:val="00B42F22"/>
    <w:rsid w:val="00B73929"/>
    <w:rsid w:val="00B80F63"/>
    <w:rsid w:val="00B83317"/>
    <w:rsid w:val="00B94EC6"/>
    <w:rsid w:val="00BA1E55"/>
    <w:rsid w:val="00BA5D85"/>
    <w:rsid w:val="00BB0CC7"/>
    <w:rsid w:val="00BB1228"/>
    <w:rsid w:val="00BC5DD5"/>
    <w:rsid w:val="00BD682A"/>
    <w:rsid w:val="00BF21A4"/>
    <w:rsid w:val="00C211D6"/>
    <w:rsid w:val="00C27781"/>
    <w:rsid w:val="00C41FE5"/>
    <w:rsid w:val="00C442AA"/>
    <w:rsid w:val="00C45FE4"/>
    <w:rsid w:val="00C548DD"/>
    <w:rsid w:val="00C6026C"/>
    <w:rsid w:val="00C922CE"/>
    <w:rsid w:val="00CB5E56"/>
    <w:rsid w:val="00CC0663"/>
    <w:rsid w:val="00CD2DDA"/>
    <w:rsid w:val="00CD4849"/>
    <w:rsid w:val="00CF0F25"/>
    <w:rsid w:val="00CF6DC0"/>
    <w:rsid w:val="00D13F9D"/>
    <w:rsid w:val="00D22B79"/>
    <w:rsid w:val="00D43437"/>
    <w:rsid w:val="00D4448B"/>
    <w:rsid w:val="00D44BF6"/>
    <w:rsid w:val="00D51401"/>
    <w:rsid w:val="00D525EA"/>
    <w:rsid w:val="00D60CB3"/>
    <w:rsid w:val="00D61829"/>
    <w:rsid w:val="00D65A51"/>
    <w:rsid w:val="00D724A4"/>
    <w:rsid w:val="00D778FB"/>
    <w:rsid w:val="00DA2E36"/>
    <w:rsid w:val="00DA4F20"/>
    <w:rsid w:val="00DB0FC9"/>
    <w:rsid w:val="00DB48E1"/>
    <w:rsid w:val="00DC552C"/>
    <w:rsid w:val="00DD5FCC"/>
    <w:rsid w:val="00DE0774"/>
    <w:rsid w:val="00E05797"/>
    <w:rsid w:val="00E1196B"/>
    <w:rsid w:val="00E24074"/>
    <w:rsid w:val="00E30A3C"/>
    <w:rsid w:val="00E316A4"/>
    <w:rsid w:val="00E31737"/>
    <w:rsid w:val="00E43936"/>
    <w:rsid w:val="00E54A65"/>
    <w:rsid w:val="00E60609"/>
    <w:rsid w:val="00E6718A"/>
    <w:rsid w:val="00EB0A3C"/>
    <w:rsid w:val="00EB5DC3"/>
    <w:rsid w:val="00EC2F07"/>
    <w:rsid w:val="00F02B7F"/>
    <w:rsid w:val="00F06BCB"/>
    <w:rsid w:val="00F10077"/>
    <w:rsid w:val="00F12A80"/>
    <w:rsid w:val="00F42559"/>
    <w:rsid w:val="00F572B9"/>
    <w:rsid w:val="00F7096A"/>
    <w:rsid w:val="00F91F03"/>
    <w:rsid w:val="00F92DCC"/>
    <w:rsid w:val="00FA4714"/>
    <w:rsid w:val="00FA5FD8"/>
    <w:rsid w:val="00FA62CC"/>
    <w:rsid w:val="00FC067F"/>
    <w:rsid w:val="00FC4EB9"/>
    <w:rsid w:val="00FC6F0C"/>
    <w:rsid w:val="00FD25E9"/>
    <w:rsid w:val="00FD27DB"/>
    <w:rsid w:val="00FE211B"/>
    <w:rsid w:val="00FE65BC"/>
    <w:rsid w:val="00FE6A5D"/>
    <w:rsid w:val="00FF22BD"/>
    <w:rsid w:val="00FF3122"/>
    <w:rsid w:val="00FF4EB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nhideWhenUsed="0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4"/>
    <w:lsdException w:name="header" w:uiPriority="4"/>
    <w:lsdException w:name="footer" w:uiPriority="99"/>
    <w:lsdException w:name="caption" w:qFormat="1"/>
    <w:lsdException w:name="footnote reference" w:uiPriority="4"/>
    <w:lsdException w:name="List Number" w:semiHidden="0" w:uiPriority="0" w:unhideWhenUsed="0" w:qFormat="1"/>
    <w:lsdException w:name="List 4" w:semiHidden="0" w:unhideWhenUsed="0"/>
    <w:lsdException w:name="List 5" w:semiHidden="0" w:unhideWhenUsed="0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nhideWhenUsed="0"/>
    <w:lsdException w:name="Default Paragraph Font" w:uiPriority="0"/>
    <w:lsdException w:name="Subtitle" w:semiHidden="0" w:uiPriority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FC4EB9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1"/>
    <w:qFormat/>
    <w:rsid w:val="001B46A8"/>
    <w:pPr>
      <w:spacing w:after="280"/>
      <w:outlineLvl w:val="0"/>
    </w:pPr>
    <w:rPr>
      <w:b/>
      <w:sz w:val="48"/>
    </w:rPr>
  </w:style>
  <w:style w:type="paragraph" w:styleId="Rubrik2">
    <w:name w:val="heading 2"/>
    <w:basedOn w:val="Normal"/>
    <w:next w:val="Text"/>
    <w:uiPriority w:val="1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1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1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1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  <w:qFormat/>
  </w:style>
  <w:style w:type="paragraph" w:styleId="Numreradlista">
    <w:name w:val="List Number"/>
    <w:basedOn w:val="Normal"/>
    <w:uiPriority w:val="2"/>
    <w:qFormat/>
    <w:pPr>
      <w:numPr>
        <w:numId w:val="1"/>
      </w:numPr>
    </w:pPr>
  </w:style>
  <w:style w:type="character" w:styleId="Hyperlnk">
    <w:name w:val="Hyperlink"/>
    <w:uiPriority w:val="1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1"/>
    <w:rsid w:val="00FC067F"/>
    <w:rPr>
      <w:caps/>
      <w:spacing w:val="120"/>
    </w:rPr>
  </w:style>
  <w:style w:type="paragraph" w:customStyle="1" w:styleId="Ledtext">
    <w:name w:val="Ledtext"/>
    <w:uiPriority w:val="1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1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1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1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"/>
    <w:rsid w:val="00096B5B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1"/>
    <w:rsid w:val="008340B0"/>
    <w:pPr>
      <w:spacing w:line="240" w:lineRule="auto"/>
    </w:pPr>
    <w:rPr>
      <w:sz w:val="4"/>
      <w:szCs w:val="18"/>
    </w:rPr>
  </w:style>
  <w:style w:type="character" w:customStyle="1" w:styleId="SidhuvudChar">
    <w:name w:val="Sidhuvud Char"/>
    <w:basedOn w:val="Standardstycketeckensnitt"/>
    <w:link w:val="Sidhuvud"/>
    <w:uiPriority w:val="4"/>
    <w:rsid w:val="00341FCC"/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1"/>
    <w:semiHidden/>
    <w:unhideWhenUsed/>
    <w:rsid w:val="00742C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"/>
    <w:semiHidden/>
    <w:unhideWhenUsed/>
    <w:rsid w:val="00742C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742CE2"/>
    <w:rPr>
      <w:rFonts w:ascii="Times New Roman" w:hAnsi="Times New Roman"/>
    </w:rPr>
  </w:style>
  <w:style w:type="paragraph" w:styleId="Fotnotstext">
    <w:name w:val="footnote text"/>
    <w:basedOn w:val="Normal"/>
    <w:link w:val="FotnotstextChar"/>
    <w:uiPriority w:val="4"/>
    <w:semiHidden/>
    <w:unhideWhenUsed/>
    <w:rsid w:val="00742CE2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semiHidden/>
    <w:rsid w:val="00742CE2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semiHidden/>
    <w:unhideWhenUsed/>
    <w:rsid w:val="00742CE2"/>
    <w:rPr>
      <w:vertAlign w:val="superscript"/>
    </w:rPr>
  </w:style>
  <w:style w:type="paragraph" w:styleId="Liststycke">
    <w:name w:val="List Paragraph"/>
    <w:basedOn w:val="Normal"/>
    <w:uiPriority w:val="34"/>
    <w:rsid w:val="00742CE2"/>
    <w:pPr>
      <w:ind w:left="720"/>
      <w:contextualSpacing/>
    </w:pPr>
  </w:style>
  <w:style w:type="numbering" w:customStyle="1" w:styleId="Formatmall3">
    <w:name w:val="Formatmall3"/>
    <w:uiPriority w:val="99"/>
    <w:rsid w:val="00742CE2"/>
    <w:pPr>
      <w:numPr>
        <w:numId w:val="6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742CE2"/>
    <w:rPr>
      <w:rFonts w:ascii="Times New Roman" w:hAnsi="Times New Roman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unhideWhenUsed/>
    <w:rsid w:val="007D21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7D21ED"/>
    <w:rPr>
      <w:rFonts w:ascii="Times New Roman" w:hAnsi="Times New Roman"/>
      <w:b/>
      <w:bCs/>
    </w:rPr>
  </w:style>
  <w:style w:type="numbering" w:customStyle="1" w:styleId="Formatmall1">
    <w:name w:val="Formatmall1"/>
    <w:uiPriority w:val="99"/>
    <w:rsid w:val="001A0C8B"/>
    <w:pPr>
      <w:numPr>
        <w:numId w:val="9"/>
      </w:numPr>
    </w:pPr>
  </w:style>
  <w:style w:type="numbering" w:customStyle="1" w:styleId="Formatmall2">
    <w:name w:val="Formatmall2"/>
    <w:uiPriority w:val="99"/>
    <w:rsid w:val="00BA5D85"/>
    <w:pPr>
      <w:numPr>
        <w:numId w:val="10"/>
      </w:numPr>
    </w:pPr>
  </w:style>
  <w:style w:type="numbering" w:customStyle="1" w:styleId="Formatmall4">
    <w:name w:val="Formatmall4"/>
    <w:uiPriority w:val="99"/>
    <w:rsid w:val="009B06FA"/>
    <w:pPr>
      <w:numPr>
        <w:numId w:val="11"/>
      </w:numPr>
    </w:pPr>
  </w:style>
  <w:style w:type="numbering" w:customStyle="1" w:styleId="Formatmall5">
    <w:name w:val="Formatmall5"/>
    <w:uiPriority w:val="99"/>
    <w:rsid w:val="009B06FA"/>
    <w:pPr>
      <w:numPr>
        <w:numId w:val="13"/>
      </w:numPr>
    </w:pPr>
  </w:style>
  <w:style w:type="numbering" w:customStyle="1" w:styleId="Formatmall6">
    <w:name w:val="Formatmall6"/>
    <w:uiPriority w:val="99"/>
    <w:rsid w:val="009B06FA"/>
    <w:pPr>
      <w:numPr>
        <w:numId w:val="14"/>
      </w:numPr>
    </w:pPr>
  </w:style>
  <w:style w:type="numbering" w:customStyle="1" w:styleId="Formatmall7">
    <w:name w:val="Formatmall7"/>
    <w:uiPriority w:val="99"/>
    <w:rsid w:val="009B06FA"/>
    <w:pPr>
      <w:numPr>
        <w:numId w:val="15"/>
      </w:numPr>
    </w:pPr>
  </w:style>
  <w:style w:type="numbering" w:customStyle="1" w:styleId="Formatmall8">
    <w:name w:val="Formatmall8"/>
    <w:uiPriority w:val="99"/>
    <w:rsid w:val="00D65A51"/>
    <w:pPr>
      <w:numPr>
        <w:numId w:val="16"/>
      </w:numPr>
    </w:pPr>
  </w:style>
  <w:style w:type="numbering" w:customStyle="1" w:styleId="Formatmall9">
    <w:name w:val="Formatmall9"/>
    <w:uiPriority w:val="99"/>
    <w:rsid w:val="00B94EC6"/>
    <w:pPr>
      <w:numPr>
        <w:numId w:val="18"/>
      </w:numPr>
    </w:pPr>
  </w:style>
  <w:style w:type="numbering" w:customStyle="1" w:styleId="Formatmall10">
    <w:name w:val="Formatmall10"/>
    <w:uiPriority w:val="99"/>
    <w:rsid w:val="00B94EC6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nhideWhenUsed="0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4"/>
    <w:lsdException w:name="header" w:uiPriority="4"/>
    <w:lsdException w:name="footer" w:uiPriority="99"/>
    <w:lsdException w:name="caption" w:qFormat="1"/>
    <w:lsdException w:name="footnote reference" w:uiPriority="4"/>
    <w:lsdException w:name="List Number" w:semiHidden="0" w:uiPriority="0" w:unhideWhenUsed="0" w:qFormat="1"/>
    <w:lsdException w:name="List 4" w:semiHidden="0" w:unhideWhenUsed="0"/>
    <w:lsdException w:name="List 5" w:semiHidden="0" w:unhideWhenUsed="0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nhideWhenUsed="0"/>
    <w:lsdException w:name="Default Paragraph Font" w:uiPriority="0"/>
    <w:lsdException w:name="Subtitle" w:semiHidden="0" w:uiPriority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FC4EB9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1"/>
    <w:qFormat/>
    <w:rsid w:val="001B46A8"/>
    <w:pPr>
      <w:spacing w:after="280"/>
      <w:outlineLvl w:val="0"/>
    </w:pPr>
    <w:rPr>
      <w:b/>
      <w:sz w:val="48"/>
    </w:rPr>
  </w:style>
  <w:style w:type="paragraph" w:styleId="Rubrik2">
    <w:name w:val="heading 2"/>
    <w:basedOn w:val="Normal"/>
    <w:next w:val="Text"/>
    <w:uiPriority w:val="1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1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1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1"/>
    <w:rsid w:val="00F7096A"/>
    <w:rPr>
      <w:b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  <w:qFormat/>
  </w:style>
  <w:style w:type="paragraph" w:styleId="Numreradlista">
    <w:name w:val="List Number"/>
    <w:basedOn w:val="Normal"/>
    <w:uiPriority w:val="2"/>
    <w:qFormat/>
    <w:pPr>
      <w:numPr>
        <w:numId w:val="1"/>
      </w:numPr>
    </w:pPr>
  </w:style>
  <w:style w:type="character" w:styleId="Hyperlnk">
    <w:name w:val="Hyperlink"/>
    <w:uiPriority w:val="1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1"/>
    <w:rsid w:val="00FC067F"/>
    <w:rPr>
      <w:caps/>
      <w:spacing w:val="120"/>
    </w:rPr>
  </w:style>
  <w:style w:type="paragraph" w:customStyle="1" w:styleId="Ledtext">
    <w:name w:val="Ledtext"/>
    <w:uiPriority w:val="1"/>
    <w:rsid w:val="00F7096A"/>
    <w:pPr>
      <w:spacing w:line="280" w:lineRule="atLeast"/>
      <w:jc w:val="right"/>
    </w:pPr>
    <w:rPr>
      <w:rFonts w:ascii="Times New Roman" w:hAnsi="Times New Roman"/>
      <w:sz w:val="24"/>
    </w:rPr>
  </w:style>
  <w:style w:type="paragraph" w:customStyle="1" w:styleId="Adress">
    <w:name w:val="Adress"/>
    <w:uiPriority w:val="1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1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1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"/>
    <w:rsid w:val="00096B5B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1"/>
    <w:rsid w:val="008340B0"/>
    <w:pPr>
      <w:spacing w:line="240" w:lineRule="auto"/>
    </w:pPr>
    <w:rPr>
      <w:sz w:val="4"/>
      <w:szCs w:val="18"/>
    </w:rPr>
  </w:style>
  <w:style w:type="character" w:customStyle="1" w:styleId="SidhuvudChar">
    <w:name w:val="Sidhuvud Char"/>
    <w:basedOn w:val="Standardstycketeckensnitt"/>
    <w:link w:val="Sidhuvud"/>
    <w:uiPriority w:val="4"/>
    <w:rsid w:val="00341FCC"/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1"/>
    <w:semiHidden/>
    <w:unhideWhenUsed/>
    <w:rsid w:val="00742C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"/>
    <w:semiHidden/>
    <w:unhideWhenUsed/>
    <w:rsid w:val="00742CE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742CE2"/>
    <w:rPr>
      <w:rFonts w:ascii="Times New Roman" w:hAnsi="Times New Roman"/>
    </w:rPr>
  </w:style>
  <w:style w:type="paragraph" w:styleId="Fotnotstext">
    <w:name w:val="footnote text"/>
    <w:basedOn w:val="Normal"/>
    <w:link w:val="FotnotstextChar"/>
    <w:uiPriority w:val="4"/>
    <w:semiHidden/>
    <w:unhideWhenUsed/>
    <w:rsid w:val="00742CE2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4"/>
    <w:semiHidden/>
    <w:rsid w:val="00742CE2"/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4"/>
    <w:semiHidden/>
    <w:unhideWhenUsed/>
    <w:rsid w:val="00742CE2"/>
    <w:rPr>
      <w:vertAlign w:val="superscript"/>
    </w:rPr>
  </w:style>
  <w:style w:type="paragraph" w:styleId="Liststycke">
    <w:name w:val="List Paragraph"/>
    <w:basedOn w:val="Normal"/>
    <w:uiPriority w:val="34"/>
    <w:rsid w:val="00742CE2"/>
    <w:pPr>
      <w:ind w:left="720"/>
      <w:contextualSpacing/>
    </w:pPr>
  </w:style>
  <w:style w:type="numbering" w:customStyle="1" w:styleId="Formatmall3">
    <w:name w:val="Formatmall3"/>
    <w:uiPriority w:val="99"/>
    <w:rsid w:val="00742CE2"/>
    <w:pPr>
      <w:numPr>
        <w:numId w:val="6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742CE2"/>
    <w:rPr>
      <w:rFonts w:ascii="Times New Roman" w:hAnsi="Times New Roman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unhideWhenUsed/>
    <w:rsid w:val="007D21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7D21ED"/>
    <w:rPr>
      <w:rFonts w:ascii="Times New Roman" w:hAnsi="Times New Roman"/>
      <w:b/>
      <w:bCs/>
    </w:rPr>
  </w:style>
  <w:style w:type="numbering" w:customStyle="1" w:styleId="Formatmall1">
    <w:name w:val="Formatmall1"/>
    <w:uiPriority w:val="99"/>
    <w:rsid w:val="001A0C8B"/>
    <w:pPr>
      <w:numPr>
        <w:numId w:val="9"/>
      </w:numPr>
    </w:pPr>
  </w:style>
  <w:style w:type="numbering" w:customStyle="1" w:styleId="Formatmall2">
    <w:name w:val="Formatmall2"/>
    <w:uiPriority w:val="99"/>
    <w:rsid w:val="00BA5D85"/>
    <w:pPr>
      <w:numPr>
        <w:numId w:val="10"/>
      </w:numPr>
    </w:pPr>
  </w:style>
  <w:style w:type="numbering" w:customStyle="1" w:styleId="Formatmall4">
    <w:name w:val="Formatmall4"/>
    <w:uiPriority w:val="99"/>
    <w:rsid w:val="009B06FA"/>
    <w:pPr>
      <w:numPr>
        <w:numId w:val="11"/>
      </w:numPr>
    </w:pPr>
  </w:style>
  <w:style w:type="numbering" w:customStyle="1" w:styleId="Formatmall5">
    <w:name w:val="Formatmall5"/>
    <w:uiPriority w:val="99"/>
    <w:rsid w:val="009B06FA"/>
    <w:pPr>
      <w:numPr>
        <w:numId w:val="13"/>
      </w:numPr>
    </w:pPr>
  </w:style>
  <w:style w:type="numbering" w:customStyle="1" w:styleId="Formatmall6">
    <w:name w:val="Formatmall6"/>
    <w:uiPriority w:val="99"/>
    <w:rsid w:val="009B06FA"/>
    <w:pPr>
      <w:numPr>
        <w:numId w:val="14"/>
      </w:numPr>
    </w:pPr>
  </w:style>
  <w:style w:type="numbering" w:customStyle="1" w:styleId="Formatmall7">
    <w:name w:val="Formatmall7"/>
    <w:uiPriority w:val="99"/>
    <w:rsid w:val="009B06FA"/>
    <w:pPr>
      <w:numPr>
        <w:numId w:val="15"/>
      </w:numPr>
    </w:pPr>
  </w:style>
  <w:style w:type="numbering" w:customStyle="1" w:styleId="Formatmall8">
    <w:name w:val="Formatmall8"/>
    <w:uiPriority w:val="99"/>
    <w:rsid w:val="00D65A51"/>
    <w:pPr>
      <w:numPr>
        <w:numId w:val="16"/>
      </w:numPr>
    </w:pPr>
  </w:style>
  <w:style w:type="numbering" w:customStyle="1" w:styleId="Formatmall9">
    <w:name w:val="Formatmall9"/>
    <w:uiPriority w:val="99"/>
    <w:rsid w:val="00B94EC6"/>
    <w:pPr>
      <w:numPr>
        <w:numId w:val="18"/>
      </w:numPr>
    </w:pPr>
  </w:style>
  <w:style w:type="numbering" w:customStyle="1" w:styleId="Formatmall10">
    <w:name w:val="Formatmall10"/>
    <w:uiPriority w:val="99"/>
    <w:rsid w:val="00B94EC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FI-mallar\Pressmeddel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4B712E53548C1ACFF03FDA2D19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F4105-3AC4-4EA7-B6F4-C96406578C5D}"/>
      </w:docPartPr>
      <w:docPartBody>
        <w:p w:rsidR="009B1A93" w:rsidRDefault="00FE7563">
          <w:pPr>
            <w:pStyle w:val="1704B712E53548C1ACFF03FDA2D19E12"/>
          </w:pPr>
          <w:r w:rsidRPr="00676DB5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här för att</w:t>
          </w:r>
          <w:r w:rsidRPr="00676DB5">
            <w:rPr>
              <w:rStyle w:val="Platshllartext"/>
            </w:rPr>
            <w:t xml:space="preserve"> ange datum.</w:t>
          </w:r>
        </w:p>
      </w:docPartBody>
    </w:docPart>
    <w:docPart>
      <w:docPartPr>
        <w:name w:val="263C88F73641473E91EFAB1270B28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019B6-67FC-4FDA-BA7C-BCD3772E8B9C}"/>
      </w:docPartPr>
      <w:docPartBody>
        <w:p w:rsidR="009B1A93" w:rsidRDefault="006F3BED" w:rsidP="006F3BED">
          <w:pPr>
            <w:pStyle w:val="263C88F73641473E91EFAB1270B28C5C"/>
          </w:pPr>
          <w:r w:rsidRPr="0032462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DF72AC0F6824CF8BC2FA03EA4F60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70A43-7171-45EA-8066-5D03C50A7CD8}"/>
      </w:docPartPr>
      <w:docPartBody>
        <w:p w:rsidR="009B1A93" w:rsidRDefault="006F3BED" w:rsidP="006F3BED">
          <w:pPr>
            <w:pStyle w:val="FDF72AC0F6824CF8BC2FA03EA4F60C7D"/>
          </w:pPr>
          <w:r w:rsidRPr="0032462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E0E4BF4536412FAD29D7BC4EEBE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36A08-325F-48CF-ACCC-FC09F3F02573}"/>
      </w:docPartPr>
      <w:docPartBody>
        <w:p w:rsidR="00BD25D9" w:rsidRDefault="00F713DA" w:rsidP="00F713DA">
          <w:pPr>
            <w:pStyle w:val="31E0E4BF4536412FAD29D7BC4EEBEDB0"/>
          </w:pPr>
          <w:r w:rsidRPr="0032462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ED"/>
    <w:rsid w:val="006F3BED"/>
    <w:rsid w:val="009B1A93"/>
    <w:rsid w:val="00B155DB"/>
    <w:rsid w:val="00BD25D9"/>
    <w:rsid w:val="00F713DA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55DB"/>
    <w:rPr>
      <w:color w:val="808080"/>
    </w:rPr>
  </w:style>
  <w:style w:type="paragraph" w:customStyle="1" w:styleId="1704B712E53548C1ACFF03FDA2D19E12">
    <w:name w:val="1704B712E53548C1ACFF03FDA2D19E12"/>
  </w:style>
  <w:style w:type="paragraph" w:customStyle="1" w:styleId="CABC89C2EA5E42C094DC2CD9206D2FA4">
    <w:name w:val="CABC89C2EA5E42C094DC2CD9206D2FA4"/>
  </w:style>
  <w:style w:type="paragraph" w:customStyle="1" w:styleId="FD926BB979FD4899B71C81CA8556C1C4">
    <w:name w:val="FD926BB979FD4899B71C81CA8556C1C4"/>
  </w:style>
  <w:style w:type="paragraph" w:customStyle="1" w:styleId="93FEFECB93C5491BA14C3FC182B3055B">
    <w:name w:val="93FEFECB93C5491BA14C3FC182B3055B"/>
    <w:rsid w:val="006F3BED"/>
  </w:style>
  <w:style w:type="paragraph" w:customStyle="1" w:styleId="263C88F73641473E91EFAB1270B28C5C">
    <w:name w:val="263C88F73641473E91EFAB1270B28C5C"/>
    <w:rsid w:val="006F3BED"/>
  </w:style>
  <w:style w:type="paragraph" w:customStyle="1" w:styleId="FDF72AC0F6824CF8BC2FA03EA4F60C7D">
    <w:name w:val="FDF72AC0F6824CF8BC2FA03EA4F60C7D"/>
    <w:rsid w:val="006F3BED"/>
  </w:style>
  <w:style w:type="paragraph" w:customStyle="1" w:styleId="31E0E4BF4536412FAD29D7BC4EEBEDB0">
    <w:name w:val="31E0E4BF4536412FAD29D7BC4EEBEDB0"/>
    <w:rsid w:val="00F713DA"/>
  </w:style>
  <w:style w:type="paragraph" w:customStyle="1" w:styleId="D689068E21274171B7F5A96A75C2C4ED">
    <w:name w:val="D689068E21274171B7F5A96A75C2C4ED"/>
    <w:rsid w:val="00B155DB"/>
  </w:style>
  <w:style w:type="paragraph" w:customStyle="1" w:styleId="C126BA13723B4FEEBC7A2887D42291AE">
    <w:name w:val="C126BA13723B4FEEBC7A2887D42291AE"/>
    <w:rsid w:val="00B155DB"/>
  </w:style>
  <w:style w:type="paragraph" w:customStyle="1" w:styleId="293C82328A0D43B69F38E59F871AAF60">
    <w:name w:val="293C82328A0D43B69F38E59F871AAF60"/>
    <w:rsid w:val="00B155DB"/>
  </w:style>
  <w:style w:type="paragraph" w:customStyle="1" w:styleId="54FBA60BB9C94AADBED110F80C8A2C0C">
    <w:name w:val="54FBA60BB9C94AADBED110F80C8A2C0C"/>
    <w:rsid w:val="00B155DB"/>
  </w:style>
  <w:style w:type="paragraph" w:customStyle="1" w:styleId="335E1BD5793047C08AD864C1DF5C1330">
    <w:name w:val="335E1BD5793047C08AD864C1DF5C1330"/>
    <w:rsid w:val="00B155DB"/>
  </w:style>
  <w:style w:type="paragraph" w:customStyle="1" w:styleId="5C2A9B7017EF4F59B16EDFC4CFCA7323">
    <w:name w:val="5C2A9B7017EF4F59B16EDFC4CFCA7323"/>
    <w:rsid w:val="00B155DB"/>
  </w:style>
  <w:style w:type="paragraph" w:customStyle="1" w:styleId="F01A8D94E6404976B9C2BD2C2BEBD84F">
    <w:name w:val="F01A8D94E6404976B9C2BD2C2BEBD84F"/>
    <w:rsid w:val="00B155DB"/>
  </w:style>
  <w:style w:type="paragraph" w:customStyle="1" w:styleId="B8379C9848A04C96AFCF04640A9F1859">
    <w:name w:val="B8379C9848A04C96AFCF04640A9F1859"/>
    <w:rsid w:val="00B155DB"/>
  </w:style>
  <w:style w:type="paragraph" w:customStyle="1" w:styleId="465BD748C75845B6A7C27432D78F75CA">
    <w:name w:val="465BD748C75845B6A7C27432D78F75CA"/>
    <w:rsid w:val="00B155DB"/>
  </w:style>
  <w:style w:type="paragraph" w:customStyle="1" w:styleId="8BDA8DFB50034744B7A80097F20EE1CA">
    <w:name w:val="8BDA8DFB50034744B7A80097F20EE1CA"/>
    <w:rsid w:val="00B155DB"/>
  </w:style>
  <w:style w:type="paragraph" w:customStyle="1" w:styleId="505204C9811D4DFB8689F7F8B9DB1C22">
    <w:name w:val="505204C9811D4DFB8689F7F8B9DB1C22"/>
    <w:rsid w:val="00B155DB"/>
  </w:style>
  <w:style w:type="paragraph" w:customStyle="1" w:styleId="E46F61736F334929B49B6E20C2984ED9">
    <w:name w:val="E46F61736F334929B49B6E20C2984ED9"/>
    <w:rsid w:val="00B155DB"/>
  </w:style>
  <w:style w:type="paragraph" w:customStyle="1" w:styleId="C0E9EF96DC764B8C91EDD46C889FBD8F">
    <w:name w:val="C0E9EF96DC764B8C91EDD46C889FBD8F"/>
    <w:rsid w:val="00B15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55DB"/>
    <w:rPr>
      <w:color w:val="808080"/>
    </w:rPr>
  </w:style>
  <w:style w:type="paragraph" w:customStyle="1" w:styleId="1704B712E53548C1ACFF03FDA2D19E12">
    <w:name w:val="1704B712E53548C1ACFF03FDA2D19E12"/>
  </w:style>
  <w:style w:type="paragraph" w:customStyle="1" w:styleId="CABC89C2EA5E42C094DC2CD9206D2FA4">
    <w:name w:val="CABC89C2EA5E42C094DC2CD9206D2FA4"/>
  </w:style>
  <w:style w:type="paragraph" w:customStyle="1" w:styleId="FD926BB979FD4899B71C81CA8556C1C4">
    <w:name w:val="FD926BB979FD4899B71C81CA8556C1C4"/>
  </w:style>
  <w:style w:type="paragraph" w:customStyle="1" w:styleId="93FEFECB93C5491BA14C3FC182B3055B">
    <w:name w:val="93FEFECB93C5491BA14C3FC182B3055B"/>
    <w:rsid w:val="006F3BED"/>
  </w:style>
  <w:style w:type="paragraph" w:customStyle="1" w:styleId="263C88F73641473E91EFAB1270B28C5C">
    <w:name w:val="263C88F73641473E91EFAB1270B28C5C"/>
    <w:rsid w:val="006F3BED"/>
  </w:style>
  <w:style w:type="paragraph" w:customStyle="1" w:styleId="FDF72AC0F6824CF8BC2FA03EA4F60C7D">
    <w:name w:val="FDF72AC0F6824CF8BC2FA03EA4F60C7D"/>
    <w:rsid w:val="006F3BED"/>
  </w:style>
  <w:style w:type="paragraph" w:customStyle="1" w:styleId="31E0E4BF4536412FAD29D7BC4EEBEDB0">
    <w:name w:val="31E0E4BF4536412FAD29D7BC4EEBEDB0"/>
    <w:rsid w:val="00F713DA"/>
  </w:style>
  <w:style w:type="paragraph" w:customStyle="1" w:styleId="D689068E21274171B7F5A96A75C2C4ED">
    <w:name w:val="D689068E21274171B7F5A96A75C2C4ED"/>
    <w:rsid w:val="00B155DB"/>
  </w:style>
  <w:style w:type="paragraph" w:customStyle="1" w:styleId="C126BA13723B4FEEBC7A2887D42291AE">
    <w:name w:val="C126BA13723B4FEEBC7A2887D42291AE"/>
    <w:rsid w:val="00B155DB"/>
  </w:style>
  <w:style w:type="paragraph" w:customStyle="1" w:styleId="293C82328A0D43B69F38E59F871AAF60">
    <w:name w:val="293C82328A0D43B69F38E59F871AAF60"/>
    <w:rsid w:val="00B155DB"/>
  </w:style>
  <w:style w:type="paragraph" w:customStyle="1" w:styleId="54FBA60BB9C94AADBED110F80C8A2C0C">
    <w:name w:val="54FBA60BB9C94AADBED110F80C8A2C0C"/>
    <w:rsid w:val="00B155DB"/>
  </w:style>
  <w:style w:type="paragraph" w:customStyle="1" w:styleId="335E1BD5793047C08AD864C1DF5C1330">
    <w:name w:val="335E1BD5793047C08AD864C1DF5C1330"/>
    <w:rsid w:val="00B155DB"/>
  </w:style>
  <w:style w:type="paragraph" w:customStyle="1" w:styleId="5C2A9B7017EF4F59B16EDFC4CFCA7323">
    <w:name w:val="5C2A9B7017EF4F59B16EDFC4CFCA7323"/>
    <w:rsid w:val="00B155DB"/>
  </w:style>
  <w:style w:type="paragraph" w:customStyle="1" w:styleId="F01A8D94E6404976B9C2BD2C2BEBD84F">
    <w:name w:val="F01A8D94E6404976B9C2BD2C2BEBD84F"/>
    <w:rsid w:val="00B155DB"/>
  </w:style>
  <w:style w:type="paragraph" w:customStyle="1" w:styleId="B8379C9848A04C96AFCF04640A9F1859">
    <w:name w:val="B8379C9848A04C96AFCF04640A9F1859"/>
    <w:rsid w:val="00B155DB"/>
  </w:style>
  <w:style w:type="paragraph" w:customStyle="1" w:styleId="465BD748C75845B6A7C27432D78F75CA">
    <w:name w:val="465BD748C75845B6A7C27432D78F75CA"/>
    <w:rsid w:val="00B155DB"/>
  </w:style>
  <w:style w:type="paragraph" w:customStyle="1" w:styleId="8BDA8DFB50034744B7A80097F20EE1CA">
    <w:name w:val="8BDA8DFB50034744B7A80097F20EE1CA"/>
    <w:rsid w:val="00B155DB"/>
  </w:style>
  <w:style w:type="paragraph" w:customStyle="1" w:styleId="505204C9811D4DFB8689F7F8B9DB1C22">
    <w:name w:val="505204C9811D4DFB8689F7F8B9DB1C22"/>
    <w:rsid w:val="00B155DB"/>
  </w:style>
  <w:style w:type="paragraph" w:customStyle="1" w:styleId="E46F61736F334929B49B6E20C2984ED9">
    <w:name w:val="E46F61736F334929B49B6E20C2984ED9"/>
    <w:rsid w:val="00B155DB"/>
  </w:style>
  <w:style w:type="paragraph" w:customStyle="1" w:styleId="C0E9EF96DC764B8C91EDD46C889FBD8F">
    <w:name w:val="C0E9EF96DC764B8C91EDD46C889FBD8F"/>
    <w:rsid w:val="00B1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E362-0475-4BA8-93C1-8888C7C7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Pressmeddelande.dotm</Template>
  <TotalTime>8</TotalTime>
  <Pages>11</Pages>
  <Words>1886</Words>
  <Characters>12331</Characters>
  <Application>Microsoft Office Word</Application>
  <DocSecurity>0</DocSecurity>
  <Lines>102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Pressmeddelande..docx</vt:lpstr>
      <vt:lpstr>Rubrik</vt:lpstr>
    </vt:vector>
  </TitlesOfParts>
  <Company>Finansinspektionen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registrering - administratör av referensvärden</dc:title>
  <dc:creator>Finansinspektionen</dc:creator>
  <cp:lastModifiedBy>Camilla Östberg Sjöö</cp:lastModifiedBy>
  <cp:revision>7</cp:revision>
  <cp:lastPrinted>2017-12-11T09:32:00Z</cp:lastPrinted>
  <dcterms:created xsi:type="dcterms:W3CDTF">2017-12-21T13:01:00Z</dcterms:created>
  <dcterms:modified xsi:type="dcterms:W3CDTF">2018-01-02T09:08:00Z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2017-12-01</vt:lpwstr>
  </property>
  <property fmtid="{D5CDD505-2E9C-101B-9397-08002B2CF9AE}" pid="3" name="Rubrik">
    <vt:lpwstr/>
  </property>
  <property fmtid="{D5CDD505-2E9C-101B-9397-08002B2CF9AE}" pid="4" name="Ingress">
    <vt:lpwstr/>
  </property>
</Properties>
</file>